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67" w:rsidRPr="005D0D15" w:rsidRDefault="001C3167" w:rsidP="005D0D15">
      <w:pPr>
        <w:jc w:val="center"/>
        <w:rPr>
          <w:rFonts w:ascii="黑体" w:eastAsia="黑体" w:hAnsi="黑体"/>
          <w:b/>
          <w:sz w:val="28"/>
          <w:szCs w:val="28"/>
        </w:rPr>
      </w:pPr>
      <w:r w:rsidRPr="005D0D15">
        <w:rPr>
          <w:rFonts w:ascii="黑体" w:eastAsia="黑体" w:hAnsi="黑体" w:hint="eastAsia"/>
          <w:b/>
          <w:sz w:val="28"/>
          <w:szCs w:val="28"/>
        </w:rPr>
        <w:t>专职安全员考试复习试题</w:t>
      </w:r>
    </w:p>
    <w:p w:rsidR="001C3167" w:rsidRDefault="001C3167" w:rsidP="00577FF0">
      <w:r>
        <w:rPr>
          <w:rFonts w:hint="eastAsia"/>
        </w:rPr>
        <w:t>一、单选题（</w:t>
      </w:r>
      <w:r>
        <w:t>4</w:t>
      </w:r>
      <w:r>
        <w:rPr>
          <w:rFonts w:hint="eastAsia"/>
        </w:rPr>
        <w:t>个选项中，只有</w:t>
      </w:r>
      <w:r>
        <w:t>1</w:t>
      </w:r>
      <w:r>
        <w:rPr>
          <w:rFonts w:hint="eastAsia"/>
        </w:rPr>
        <w:t>个正确答案）</w:t>
      </w:r>
    </w:p>
    <w:p w:rsidR="001C3167" w:rsidRDefault="001C3167" w:rsidP="00577FF0">
      <w:r>
        <w:t>1</w:t>
      </w:r>
      <w:r>
        <w:rPr>
          <w:rFonts w:hint="eastAsia"/>
        </w:rPr>
        <w:t>、安全生产管理是实现安全生产的重要（</w:t>
      </w:r>
      <w:r>
        <w:t xml:space="preserve">    </w:t>
      </w:r>
      <w:r>
        <w:rPr>
          <w:rFonts w:hint="eastAsia"/>
        </w:rPr>
        <w:t>）。</w:t>
      </w:r>
    </w:p>
    <w:p w:rsidR="001C3167" w:rsidRDefault="001C3167" w:rsidP="00577FF0">
      <w:r>
        <w:t>A</w:t>
      </w:r>
      <w:r>
        <w:rPr>
          <w:rFonts w:hint="eastAsia"/>
        </w:rPr>
        <w:t>．作用</w:t>
      </w:r>
      <w:r>
        <w:t>B</w:t>
      </w:r>
      <w:r>
        <w:rPr>
          <w:rFonts w:hint="eastAsia"/>
        </w:rPr>
        <w:t>．保证</w:t>
      </w:r>
      <w:r>
        <w:t>C</w:t>
      </w:r>
      <w:r>
        <w:rPr>
          <w:rFonts w:hint="eastAsia"/>
        </w:rPr>
        <w:t>．依据</w:t>
      </w:r>
      <w:r>
        <w:t>D</w:t>
      </w:r>
      <w:r>
        <w:rPr>
          <w:rFonts w:hint="eastAsia"/>
        </w:rPr>
        <w:t>．措施</w:t>
      </w:r>
    </w:p>
    <w:p w:rsidR="001C3167" w:rsidRDefault="001C3167" w:rsidP="00577FF0">
      <w:r>
        <w:rPr>
          <w:rFonts w:hint="eastAsia"/>
        </w:rPr>
        <w:t>正确答案：</w:t>
      </w:r>
      <w:r>
        <w:t>B</w:t>
      </w:r>
    </w:p>
    <w:p w:rsidR="001C3167" w:rsidRDefault="001C3167" w:rsidP="00577FF0">
      <w:r>
        <w:t>2</w:t>
      </w:r>
      <w:r>
        <w:rPr>
          <w:rFonts w:hint="eastAsia"/>
        </w:rPr>
        <w:t>、安全是（</w:t>
      </w:r>
      <w:r>
        <w:t xml:space="preserve">    </w:t>
      </w:r>
      <w:r>
        <w:rPr>
          <w:rFonts w:hint="eastAsia"/>
        </w:rPr>
        <w:t>）。</w:t>
      </w:r>
    </w:p>
    <w:p w:rsidR="001C3167" w:rsidRDefault="001C3167" w:rsidP="00577FF0">
      <w:r>
        <w:t>A</w:t>
      </w:r>
      <w:r>
        <w:rPr>
          <w:rFonts w:hint="eastAsia"/>
        </w:rPr>
        <w:t>．没有危险的状态</w:t>
      </w:r>
    </w:p>
    <w:p w:rsidR="001C3167" w:rsidRDefault="001C3167" w:rsidP="00577FF0">
      <w:r>
        <w:t>B</w:t>
      </w:r>
      <w:r>
        <w:rPr>
          <w:rFonts w:hint="eastAsia"/>
        </w:rPr>
        <w:t>．没有事故的状态</w:t>
      </w:r>
    </w:p>
    <w:p w:rsidR="001C3167" w:rsidRDefault="001C3167" w:rsidP="00577FF0">
      <w:r>
        <w:t>C</w:t>
      </w:r>
      <w:r>
        <w:rPr>
          <w:rFonts w:hint="eastAsia"/>
        </w:rPr>
        <w:t>．舒适的状态</w:t>
      </w:r>
    </w:p>
    <w:p w:rsidR="001C3167" w:rsidRDefault="001C3167" w:rsidP="00577FF0">
      <w:r>
        <w:t>D</w:t>
      </w:r>
      <w:r>
        <w:rPr>
          <w:rFonts w:hint="eastAsia"/>
        </w:rPr>
        <w:t>．生产系统中人员免遭不可承受危险的伤害</w:t>
      </w:r>
    </w:p>
    <w:p w:rsidR="001C3167" w:rsidRDefault="001C3167" w:rsidP="00577FF0">
      <w:r>
        <w:rPr>
          <w:rFonts w:hint="eastAsia"/>
        </w:rPr>
        <w:t>正确答案：</w:t>
      </w:r>
      <w:r>
        <w:t>D</w:t>
      </w:r>
    </w:p>
    <w:p w:rsidR="001C3167" w:rsidRDefault="001C3167" w:rsidP="00577FF0">
      <w:r>
        <w:t>3</w:t>
      </w:r>
      <w:r>
        <w:rPr>
          <w:rFonts w:hint="eastAsia"/>
        </w:rPr>
        <w:t>、我国安全生产的方针是（</w:t>
      </w:r>
      <w:r>
        <w:t xml:space="preserve">   </w:t>
      </w:r>
      <w:r>
        <w:rPr>
          <w:rFonts w:hint="eastAsia"/>
        </w:rPr>
        <w:t>）</w:t>
      </w:r>
    </w:p>
    <w:p w:rsidR="001C3167" w:rsidRDefault="001C3167" w:rsidP="00577FF0">
      <w:r>
        <w:t>A</w:t>
      </w:r>
      <w:r>
        <w:rPr>
          <w:rFonts w:hint="eastAsia"/>
        </w:rPr>
        <w:t>．安全责任重于泰山</w:t>
      </w:r>
    </w:p>
    <w:p w:rsidR="001C3167" w:rsidRDefault="001C3167" w:rsidP="00577FF0">
      <w:r>
        <w:t>B</w:t>
      </w:r>
      <w:r>
        <w:rPr>
          <w:rFonts w:hint="eastAsia"/>
        </w:rPr>
        <w:t>．质量第一、安全第一</w:t>
      </w:r>
    </w:p>
    <w:p w:rsidR="001C3167" w:rsidRDefault="001C3167" w:rsidP="00577FF0">
      <w:r>
        <w:t>C</w:t>
      </w:r>
      <w:r>
        <w:rPr>
          <w:rFonts w:hint="eastAsia"/>
        </w:rPr>
        <w:t>．管生产必须管安全</w:t>
      </w:r>
    </w:p>
    <w:p w:rsidR="001C3167" w:rsidRDefault="001C3167" w:rsidP="00577FF0">
      <w:r>
        <w:t>D</w:t>
      </w:r>
      <w:r>
        <w:rPr>
          <w:rFonts w:hint="eastAsia"/>
        </w:rPr>
        <w:t>．安全第一、预防为主</w:t>
      </w:r>
    </w:p>
    <w:p w:rsidR="001C3167" w:rsidRDefault="001C3167" w:rsidP="00577FF0">
      <w:r>
        <w:rPr>
          <w:rFonts w:hint="eastAsia"/>
        </w:rPr>
        <w:t>正确答案：</w:t>
      </w:r>
      <w:r>
        <w:t>D</w:t>
      </w:r>
    </w:p>
    <w:p w:rsidR="001C3167" w:rsidRDefault="001C3167" w:rsidP="00577FF0">
      <w:r>
        <w:t>4</w:t>
      </w:r>
      <w:r>
        <w:rPr>
          <w:rFonts w:hint="eastAsia"/>
        </w:rPr>
        <w:t>、依据《建设工程安全生产管理条例》，施工单位应当设立安全生产</w:t>
      </w:r>
      <w:r>
        <w:t>(    )</w:t>
      </w:r>
      <w:r>
        <w:rPr>
          <w:rFonts w:hint="eastAsia"/>
        </w:rPr>
        <w:t>机构，配备专职安全生产管理人员。</w:t>
      </w:r>
    </w:p>
    <w:p w:rsidR="001C3167" w:rsidRDefault="001C3167" w:rsidP="00577FF0">
      <w:r>
        <w:t>A</w:t>
      </w:r>
      <w:r>
        <w:rPr>
          <w:rFonts w:hint="eastAsia"/>
        </w:rPr>
        <w:t>．检查</w:t>
      </w:r>
      <w:r>
        <w:t xml:space="preserve"> B</w:t>
      </w:r>
      <w:r>
        <w:rPr>
          <w:rFonts w:hint="eastAsia"/>
        </w:rPr>
        <w:t>．监督</w:t>
      </w:r>
      <w:r>
        <w:t xml:space="preserve"> C</w:t>
      </w:r>
      <w:r>
        <w:rPr>
          <w:rFonts w:hint="eastAsia"/>
        </w:rPr>
        <w:t>．监理</w:t>
      </w:r>
      <w:r>
        <w:t xml:space="preserve">   D</w:t>
      </w:r>
      <w:r>
        <w:rPr>
          <w:rFonts w:hint="eastAsia"/>
        </w:rPr>
        <w:t>．管理</w:t>
      </w:r>
    </w:p>
    <w:p w:rsidR="001C3167" w:rsidRDefault="001C3167" w:rsidP="00577FF0">
      <w:r>
        <w:rPr>
          <w:rFonts w:hint="eastAsia"/>
        </w:rPr>
        <w:t>正确答案：</w:t>
      </w:r>
      <w:r>
        <w:t>D</w:t>
      </w:r>
    </w:p>
    <w:p w:rsidR="001C3167" w:rsidRDefault="001C3167" w:rsidP="00577FF0">
      <w:r>
        <w:t>5</w:t>
      </w:r>
      <w:r>
        <w:rPr>
          <w:rFonts w:hint="eastAsia"/>
        </w:rPr>
        <w:t>、某装修工程装修建筑面积</w:t>
      </w:r>
      <w:r>
        <w:t>9000</w:t>
      </w:r>
      <w:r>
        <w:rPr>
          <w:rFonts w:hint="eastAsia"/>
        </w:rPr>
        <w:t>平方米，按照建设部关于专职安全生产管理人员配备的规定，该装修工程项目应当至少配备（</w:t>
      </w:r>
      <w:r>
        <w:t xml:space="preserve">  </w:t>
      </w:r>
      <w:r>
        <w:rPr>
          <w:rFonts w:hint="eastAsia"/>
        </w:rPr>
        <w:t>）名专职安全生产管理人员。</w:t>
      </w:r>
    </w:p>
    <w:p w:rsidR="001C3167" w:rsidRDefault="001C3167" w:rsidP="00577FF0">
      <w:r>
        <w:t>A</w:t>
      </w:r>
      <w:r>
        <w:rPr>
          <w:rFonts w:hint="eastAsia"/>
        </w:rPr>
        <w:t>．</w:t>
      </w:r>
      <w:r>
        <w:t>1          B</w:t>
      </w:r>
      <w:r>
        <w:rPr>
          <w:rFonts w:hint="eastAsia"/>
        </w:rPr>
        <w:t>．</w:t>
      </w:r>
      <w:r>
        <w:t>2   C</w:t>
      </w:r>
      <w:r>
        <w:rPr>
          <w:rFonts w:hint="eastAsia"/>
        </w:rPr>
        <w:t>．</w:t>
      </w:r>
      <w:r>
        <w:t>3        D</w:t>
      </w:r>
      <w:r>
        <w:rPr>
          <w:rFonts w:hint="eastAsia"/>
        </w:rPr>
        <w:t>．</w:t>
      </w:r>
      <w:r>
        <w:t>4</w:t>
      </w:r>
    </w:p>
    <w:p w:rsidR="001C3167" w:rsidRDefault="001C3167" w:rsidP="00577FF0">
      <w:r>
        <w:rPr>
          <w:rFonts w:hint="eastAsia"/>
        </w:rPr>
        <w:t>正确答案：</w:t>
      </w:r>
      <w:r>
        <w:t>A</w:t>
      </w:r>
    </w:p>
    <w:p w:rsidR="001C3167" w:rsidRDefault="001C3167" w:rsidP="00577FF0">
      <w:r>
        <w:t>6</w:t>
      </w:r>
      <w:r>
        <w:rPr>
          <w:rFonts w:hint="eastAsia"/>
        </w:rPr>
        <w:t>、某建筑工程建筑面积</w:t>
      </w:r>
      <w:r>
        <w:t>3</w:t>
      </w:r>
      <w:r>
        <w:rPr>
          <w:rFonts w:hint="eastAsia"/>
        </w:rPr>
        <w:t>万平方米，按照建设部关于专职安全生产管理人员配备的规定，该建筑工程项目应当至少配备（</w:t>
      </w:r>
      <w:r>
        <w:t xml:space="preserve">  </w:t>
      </w:r>
      <w:r>
        <w:rPr>
          <w:rFonts w:hint="eastAsia"/>
        </w:rPr>
        <w:t>）名专职安全生产管理人员。</w:t>
      </w:r>
    </w:p>
    <w:p w:rsidR="001C3167" w:rsidRDefault="001C3167" w:rsidP="00577FF0">
      <w:r>
        <w:t>A</w:t>
      </w:r>
      <w:r>
        <w:rPr>
          <w:rFonts w:hint="eastAsia"/>
        </w:rPr>
        <w:t>．</w:t>
      </w:r>
      <w:r>
        <w:t>1        B</w:t>
      </w:r>
      <w:r>
        <w:rPr>
          <w:rFonts w:hint="eastAsia"/>
        </w:rPr>
        <w:t>．</w:t>
      </w:r>
      <w:r>
        <w:t>2      C</w:t>
      </w:r>
      <w:r>
        <w:rPr>
          <w:rFonts w:hint="eastAsia"/>
        </w:rPr>
        <w:t>．</w:t>
      </w:r>
      <w:r>
        <w:t>3        D</w:t>
      </w:r>
      <w:r>
        <w:rPr>
          <w:rFonts w:hint="eastAsia"/>
        </w:rPr>
        <w:t>．</w:t>
      </w:r>
      <w:r>
        <w:t>4</w:t>
      </w:r>
    </w:p>
    <w:p w:rsidR="001C3167" w:rsidRDefault="001C3167" w:rsidP="00577FF0">
      <w:r>
        <w:rPr>
          <w:rFonts w:hint="eastAsia"/>
        </w:rPr>
        <w:t>正确答案：</w:t>
      </w:r>
      <w:r>
        <w:t>B</w:t>
      </w:r>
    </w:p>
    <w:p w:rsidR="001C3167" w:rsidRDefault="001C3167" w:rsidP="00577FF0">
      <w:r>
        <w:t>7</w:t>
      </w:r>
      <w:r>
        <w:rPr>
          <w:rFonts w:hint="eastAsia"/>
        </w:rPr>
        <w:t>、劳务分包企业在建设工程项目的施工人员有</w:t>
      </w:r>
      <w:r>
        <w:t>55</w:t>
      </w:r>
      <w:r>
        <w:rPr>
          <w:rFonts w:hint="eastAsia"/>
        </w:rPr>
        <w:t>人，应当设置（</w:t>
      </w:r>
      <w:r>
        <w:t xml:space="preserve">  </w:t>
      </w:r>
      <w:r>
        <w:rPr>
          <w:rFonts w:hint="eastAsia"/>
        </w:rPr>
        <w:t>）</w:t>
      </w:r>
    </w:p>
    <w:p w:rsidR="001C3167" w:rsidRDefault="001C3167" w:rsidP="00577FF0">
      <w:r>
        <w:t>A</w:t>
      </w:r>
      <w:r>
        <w:rPr>
          <w:rFonts w:hint="eastAsia"/>
        </w:rPr>
        <w:t>．</w:t>
      </w:r>
      <w:r>
        <w:t>1</w:t>
      </w:r>
      <w:r>
        <w:rPr>
          <w:rFonts w:hint="eastAsia"/>
        </w:rPr>
        <w:t>名专职安全生产管理人员</w:t>
      </w:r>
    </w:p>
    <w:p w:rsidR="001C3167" w:rsidRDefault="001C3167" w:rsidP="00577FF0">
      <w:r>
        <w:t>B</w:t>
      </w:r>
      <w:r>
        <w:rPr>
          <w:rFonts w:hint="eastAsia"/>
        </w:rPr>
        <w:t>．</w:t>
      </w:r>
      <w:r>
        <w:t>2</w:t>
      </w:r>
      <w:r>
        <w:rPr>
          <w:rFonts w:hint="eastAsia"/>
        </w:rPr>
        <w:t>名兼职安全生产管理人员</w:t>
      </w:r>
    </w:p>
    <w:p w:rsidR="001C3167" w:rsidRDefault="001C3167" w:rsidP="00577FF0">
      <w:r>
        <w:t>C</w:t>
      </w:r>
      <w:r>
        <w:rPr>
          <w:rFonts w:hint="eastAsia"/>
        </w:rPr>
        <w:t>．</w:t>
      </w:r>
      <w:r>
        <w:t>2</w:t>
      </w:r>
      <w:r>
        <w:rPr>
          <w:rFonts w:hint="eastAsia"/>
        </w:rPr>
        <w:t>名专职安全生产管理人员</w:t>
      </w:r>
    </w:p>
    <w:p w:rsidR="001C3167" w:rsidRDefault="001C3167" w:rsidP="00577FF0">
      <w:r>
        <w:t>D</w:t>
      </w:r>
      <w:r>
        <w:rPr>
          <w:rFonts w:hint="eastAsia"/>
        </w:rPr>
        <w:t>．</w:t>
      </w:r>
      <w:r>
        <w:t>1</w:t>
      </w:r>
      <w:r>
        <w:rPr>
          <w:rFonts w:hint="eastAsia"/>
        </w:rPr>
        <w:t>名专职和</w:t>
      </w:r>
      <w:r>
        <w:t>1</w:t>
      </w:r>
      <w:r>
        <w:rPr>
          <w:rFonts w:hint="eastAsia"/>
        </w:rPr>
        <w:t>名兼职安全生产管理人员</w:t>
      </w:r>
    </w:p>
    <w:p w:rsidR="001C3167" w:rsidRDefault="001C3167" w:rsidP="00577FF0">
      <w:r>
        <w:rPr>
          <w:rFonts w:hint="eastAsia"/>
        </w:rPr>
        <w:t>正确答案：</w:t>
      </w:r>
      <w:r>
        <w:t>C</w:t>
      </w:r>
    </w:p>
    <w:p w:rsidR="001C3167" w:rsidRDefault="001C3167" w:rsidP="00577FF0">
      <w:r>
        <w:t>8</w:t>
      </w:r>
      <w:r>
        <w:rPr>
          <w:rFonts w:hint="eastAsia"/>
        </w:rPr>
        <w:t>、某劳务分包企业在某建设工程项目的施工人员有</w:t>
      </w:r>
      <w:r>
        <w:t>450</w:t>
      </w:r>
      <w:r>
        <w:rPr>
          <w:rFonts w:hint="eastAsia"/>
        </w:rPr>
        <w:t>人，按照建设部关于建筑施工企业专职安全生产管理人员配备的有关规定，应当至少设置（</w:t>
      </w:r>
      <w:r>
        <w:t xml:space="preserve">  </w:t>
      </w:r>
      <w:r>
        <w:rPr>
          <w:rFonts w:hint="eastAsia"/>
        </w:rPr>
        <w:t>）名专职安全生产管理人员。</w:t>
      </w:r>
    </w:p>
    <w:p w:rsidR="001C3167" w:rsidRDefault="001C3167" w:rsidP="00577FF0">
      <w:r>
        <w:t>A</w:t>
      </w:r>
      <w:r>
        <w:rPr>
          <w:rFonts w:hint="eastAsia"/>
        </w:rPr>
        <w:t>．</w:t>
      </w:r>
      <w:r>
        <w:t>1     B</w:t>
      </w:r>
      <w:r>
        <w:rPr>
          <w:rFonts w:hint="eastAsia"/>
        </w:rPr>
        <w:t>．</w:t>
      </w:r>
      <w:r>
        <w:t>2    C</w:t>
      </w:r>
      <w:r>
        <w:rPr>
          <w:rFonts w:hint="eastAsia"/>
        </w:rPr>
        <w:t>．</w:t>
      </w:r>
      <w:r>
        <w:t>3      D</w:t>
      </w:r>
      <w:r>
        <w:rPr>
          <w:rFonts w:hint="eastAsia"/>
        </w:rPr>
        <w:t>．</w:t>
      </w:r>
      <w:r>
        <w:t>4</w:t>
      </w:r>
    </w:p>
    <w:p w:rsidR="001C3167" w:rsidRDefault="001C3167" w:rsidP="00577FF0">
      <w:r>
        <w:rPr>
          <w:rFonts w:hint="eastAsia"/>
        </w:rPr>
        <w:t>正确答案：</w:t>
      </w:r>
      <w:r>
        <w:t>C</w:t>
      </w:r>
    </w:p>
    <w:p w:rsidR="001C3167" w:rsidRDefault="001C3167" w:rsidP="00577FF0">
      <w:r>
        <w:t>9</w:t>
      </w:r>
      <w:r>
        <w:rPr>
          <w:rFonts w:hint="eastAsia"/>
        </w:rPr>
        <w:t>、依据《建设工程安全生产管理条例》，建设行政主管部门在审核发放施工许可证时，应当对建设工程是否有（</w:t>
      </w:r>
      <w:r>
        <w:t xml:space="preserve">  </w:t>
      </w:r>
      <w:r>
        <w:rPr>
          <w:rFonts w:hint="eastAsia"/>
        </w:rPr>
        <w:t>）进行审查。</w:t>
      </w:r>
    </w:p>
    <w:p w:rsidR="001C3167" w:rsidRDefault="001C3167" w:rsidP="00577FF0">
      <w:r>
        <w:t>A</w:t>
      </w:r>
      <w:r>
        <w:rPr>
          <w:rFonts w:hint="eastAsia"/>
        </w:rPr>
        <w:t>．安全规章制度</w:t>
      </w:r>
      <w:r>
        <w:t xml:space="preserve">   B</w:t>
      </w:r>
      <w:r>
        <w:rPr>
          <w:rFonts w:hint="eastAsia"/>
        </w:rPr>
        <w:t>．安全管理机构</w:t>
      </w:r>
    </w:p>
    <w:p w:rsidR="001C3167" w:rsidRDefault="001C3167" w:rsidP="00577FF0">
      <w:r>
        <w:t>C</w:t>
      </w:r>
      <w:r>
        <w:rPr>
          <w:rFonts w:hint="eastAsia"/>
        </w:rPr>
        <w:t>．安全生产责任制</w:t>
      </w:r>
      <w:r>
        <w:t xml:space="preserve"> D</w:t>
      </w:r>
      <w:r>
        <w:rPr>
          <w:rFonts w:hint="eastAsia"/>
        </w:rPr>
        <w:t>．安全施工措施</w:t>
      </w:r>
    </w:p>
    <w:p w:rsidR="001C3167" w:rsidRDefault="001C3167" w:rsidP="00577FF0">
      <w:r>
        <w:rPr>
          <w:rFonts w:hint="eastAsia"/>
        </w:rPr>
        <w:t>正确答案：</w:t>
      </w:r>
      <w:r>
        <w:t>D</w:t>
      </w:r>
    </w:p>
    <w:p w:rsidR="001C3167" w:rsidRDefault="001C3167" w:rsidP="00577FF0">
      <w:r>
        <w:t>10</w:t>
      </w:r>
      <w:r>
        <w:rPr>
          <w:rFonts w:hint="eastAsia"/>
        </w:rPr>
        <w:t>、建设行政主管部门或者其他有关部门可以将施工现场的监督检查委托给（</w:t>
      </w:r>
      <w:r>
        <w:t xml:space="preserve">    </w:t>
      </w:r>
      <w:r>
        <w:rPr>
          <w:rFonts w:hint="eastAsia"/>
        </w:rPr>
        <w:t>）具体实施。</w:t>
      </w:r>
    </w:p>
    <w:p w:rsidR="001C3167" w:rsidRDefault="001C3167" w:rsidP="00577FF0">
      <w:r>
        <w:t>A</w:t>
      </w:r>
      <w:r>
        <w:rPr>
          <w:rFonts w:hint="eastAsia"/>
        </w:rPr>
        <w:t>．建设单位</w:t>
      </w:r>
      <w:r>
        <w:t xml:space="preserve">     B</w:t>
      </w:r>
      <w:r>
        <w:rPr>
          <w:rFonts w:hint="eastAsia"/>
        </w:rPr>
        <w:t>．建设工程安全监督机构</w:t>
      </w:r>
    </w:p>
    <w:p w:rsidR="001C3167" w:rsidRDefault="001C3167" w:rsidP="00577FF0">
      <w:r>
        <w:t>C</w:t>
      </w:r>
      <w:r>
        <w:rPr>
          <w:rFonts w:hint="eastAsia"/>
        </w:rPr>
        <w:t>．工程监理单位</w:t>
      </w:r>
      <w:r>
        <w:t xml:space="preserve">    D</w:t>
      </w:r>
      <w:r>
        <w:rPr>
          <w:rFonts w:hint="eastAsia"/>
        </w:rPr>
        <w:t>．施工总承包单位</w:t>
      </w:r>
    </w:p>
    <w:p w:rsidR="001C3167" w:rsidRDefault="001C3167" w:rsidP="00577FF0">
      <w:r>
        <w:rPr>
          <w:rFonts w:hint="eastAsia"/>
        </w:rPr>
        <w:t>正确答案：</w:t>
      </w:r>
      <w:r>
        <w:t>B</w:t>
      </w:r>
    </w:p>
    <w:p w:rsidR="001C3167" w:rsidRDefault="001C3167" w:rsidP="00577FF0">
      <w:r>
        <w:t>11</w:t>
      </w:r>
      <w:r>
        <w:rPr>
          <w:rFonts w:hint="eastAsia"/>
        </w:rPr>
        <w:t>、根据《建设工程安全生产管理条例》规定，设计单位应当考虑施工安全操作和防护的需要，对涉及施工安全的（</w:t>
      </w:r>
      <w:r>
        <w:t xml:space="preserve">  </w:t>
      </w:r>
      <w:r>
        <w:rPr>
          <w:rFonts w:hint="eastAsia"/>
        </w:rPr>
        <w:t>）在设计文件中注明，并对防范生产安全事故提出指导意见。</w:t>
      </w:r>
    </w:p>
    <w:p w:rsidR="001C3167" w:rsidRDefault="001C3167" w:rsidP="00577FF0">
      <w:r>
        <w:t>A</w:t>
      </w:r>
      <w:r>
        <w:rPr>
          <w:rFonts w:hint="eastAsia"/>
        </w:rPr>
        <w:t>．危险源和重点部位</w:t>
      </w:r>
      <w:r>
        <w:t xml:space="preserve">   B</w:t>
      </w:r>
      <w:r>
        <w:rPr>
          <w:rFonts w:hint="eastAsia"/>
        </w:rPr>
        <w:t>．重点部位和环节</w:t>
      </w:r>
    </w:p>
    <w:p w:rsidR="001C3167" w:rsidRDefault="001C3167" w:rsidP="00577FF0">
      <w:r>
        <w:t>C</w:t>
      </w:r>
      <w:r>
        <w:rPr>
          <w:rFonts w:hint="eastAsia"/>
        </w:rPr>
        <w:t>．关键部位和危险源</w:t>
      </w:r>
      <w:r>
        <w:t xml:space="preserve">    D</w:t>
      </w:r>
      <w:r>
        <w:rPr>
          <w:rFonts w:hint="eastAsia"/>
        </w:rPr>
        <w:t>．危险部位和环节</w:t>
      </w:r>
    </w:p>
    <w:p w:rsidR="001C3167" w:rsidRDefault="001C3167" w:rsidP="00577FF0">
      <w:r>
        <w:rPr>
          <w:rFonts w:hint="eastAsia"/>
        </w:rPr>
        <w:t>正确答案：</w:t>
      </w:r>
      <w:r>
        <w:t>B</w:t>
      </w:r>
    </w:p>
    <w:p w:rsidR="001C3167" w:rsidRDefault="001C3167" w:rsidP="00577FF0">
      <w:r>
        <w:t>12</w:t>
      </w:r>
      <w:r>
        <w:rPr>
          <w:rFonts w:hint="eastAsia"/>
        </w:rPr>
        <w:t>、工程监理单位和监理工程师应当按照法律法规和工程建设强制性标准实施监理，并对建设工程安全生产承担（</w:t>
      </w:r>
      <w:r>
        <w:t xml:space="preserve">  </w:t>
      </w:r>
      <w:r>
        <w:rPr>
          <w:rFonts w:hint="eastAsia"/>
        </w:rPr>
        <w:t>）责任。</w:t>
      </w:r>
    </w:p>
    <w:p w:rsidR="001C3167" w:rsidRDefault="001C3167" w:rsidP="00577FF0">
      <w:r>
        <w:t>A</w:t>
      </w:r>
      <w:r>
        <w:rPr>
          <w:rFonts w:hint="eastAsia"/>
        </w:rPr>
        <w:t>．全部</w:t>
      </w:r>
      <w:r>
        <w:t>B</w:t>
      </w:r>
      <w:r>
        <w:rPr>
          <w:rFonts w:hint="eastAsia"/>
        </w:rPr>
        <w:t>．连带</w:t>
      </w:r>
      <w:r>
        <w:t xml:space="preserve">  C</w:t>
      </w:r>
      <w:r>
        <w:rPr>
          <w:rFonts w:hint="eastAsia"/>
        </w:rPr>
        <w:t>．监理</w:t>
      </w:r>
      <w:r>
        <w:t>D</w:t>
      </w:r>
      <w:r>
        <w:rPr>
          <w:rFonts w:hint="eastAsia"/>
        </w:rPr>
        <w:t>．主要</w:t>
      </w:r>
    </w:p>
    <w:p w:rsidR="001C3167" w:rsidRDefault="001C3167" w:rsidP="00577FF0">
      <w:r>
        <w:rPr>
          <w:rFonts w:hint="eastAsia"/>
        </w:rPr>
        <w:t>正确答案：（</w:t>
      </w:r>
      <w:r>
        <w:t>C</w:t>
      </w:r>
      <w:r>
        <w:rPr>
          <w:rFonts w:hint="eastAsia"/>
        </w:rPr>
        <w:t>）</w:t>
      </w:r>
    </w:p>
    <w:p w:rsidR="001C3167" w:rsidRDefault="001C3167" w:rsidP="00577FF0">
      <w:r>
        <w:t>13</w:t>
      </w:r>
      <w:r>
        <w:rPr>
          <w:rFonts w:hint="eastAsia"/>
        </w:rPr>
        <w:t>、根据《建设工程安全生产管理条例》规定，工程监理单位应当审查施工组织设计中的安全技术措施或者专项施工方案是否符合（</w:t>
      </w:r>
      <w:r>
        <w:t xml:space="preserve">  </w:t>
      </w:r>
      <w:r>
        <w:rPr>
          <w:rFonts w:hint="eastAsia"/>
        </w:rPr>
        <w:t>）。</w:t>
      </w:r>
    </w:p>
    <w:p w:rsidR="001C3167" w:rsidRDefault="001C3167" w:rsidP="00577FF0">
      <w:r>
        <w:t>A</w:t>
      </w:r>
      <w:r>
        <w:rPr>
          <w:rFonts w:hint="eastAsia"/>
        </w:rPr>
        <w:t>．安全生产法</w:t>
      </w:r>
      <w:r>
        <w:t>B</w:t>
      </w:r>
      <w:r>
        <w:rPr>
          <w:rFonts w:hint="eastAsia"/>
        </w:rPr>
        <w:t>．安全技术规程</w:t>
      </w:r>
    </w:p>
    <w:p w:rsidR="001C3167" w:rsidRDefault="001C3167" w:rsidP="00577FF0">
      <w:r>
        <w:t>C</w:t>
      </w:r>
      <w:r>
        <w:rPr>
          <w:rFonts w:hint="eastAsia"/>
        </w:rPr>
        <w:t>．工程建设强制性标准</w:t>
      </w:r>
      <w:r>
        <w:t>D</w:t>
      </w:r>
      <w:r>
        <w:rPr>
          <w:rFonts w:hint="eastAsia"/>
        </w:rPr>
        <w:t>．建筑安全生产监督管理规定</w:t>
      </w:r>
    </w:p>
    <w:p w:rsidR="001C3167" w:rsidRDefault="001C3167" w:rsidP="00577FF0">
      <w:r>
        <w:rPr>
          <w:rFonts w:hint="eastAsia"/>
        </w:rPr>
        <w:t>正确答案：</w:t>
      </w:r>
      <w:r>
        <w:t>C</w:t>
      </w:r>
    </w:p>
    <w:p w:rsidR="001C3167" w:rsidRDefault="001C3167" w:rsidP="00577FF0">
      <w:r>
        <w:t>14</w:t>
      </w:r>
      <w:r>
        <w:rPr>
          <w:rFonts w:hint="eastAsia"/>
        </w:rPr>
        <w:t>、根据《建设工程安全生产管理条例》规定，</w:t>
      </w:r>
      <w:r>
        <w:t>(      )</w:t>
      </w:r>
      <w:r>
        <w:rPr>
          <w:rFonts w:hint="eastAsia"/>
        </w:rPr>
        <w:t>应当审查施工组织设计中的安全技术措施或者专项施工方案是否符合工程建设强制性标准。</w:t>
      </w:r>
    </w:p>
    <w:p w:rsidR="001C3167" w:rsidRDefault="001C3167" w:rsidP="00577FF0">
      <w:r>
        <w:t>A</w:t>
      </w:r>
      <w:r>
        <w:rPr>
          <w:rFonts w:hint="eastAsia"/>
        </w:rPr>
        <w:t>．建设单位</w:t>
      </w:r>
      <w:r>
        <w:t>B</w:t>
      </w:r>
      <w:r>
        <w:rPr>
          <w:rFonts w:hint="eastAsia"/>
        </w:rPr>
        <w:t>．工程监理单位</w:t>
      </w:r>
    </w:p>
    <w:p w:rsidR="001C3167" w:rsidRDefault="001C3167" w:rsidP="00577FF0">
      <w:r>
        <w:t>C</w:t>
      </w:r>
      <w:r>
        <w:rPr>
          <w:rFonts w:hint="eastAsia"/>
        </w:rPr>
        <w:t>．设计单位</w:t>
      </w:r>
      <w:r>
        <w:t>D</w:t>
      </w:r>
      <w:r>
        <w:rPr>
          <w:rFonts w:hint="eastAsia"/>
        </w:rPr>
        <w:t>．施工单位</w:t>
      </w:r>
    </w:p>
    <w:p w:rsidR="001C3167" w:rsidRDefault="001C3167" w:rsidP="00577FF0">
      <w:r>
        <w:rPr>
          <w:rFonts w:hint="eastAsia"/>
        </w:rPr>
        <w:t>正确答案：（</w:t>
      </w:r>
      <w:r>
        <w:t>B</w:t>
      </w:r>
      <w:r>
        <w:rPr>
          <w:rFonts w:hint="eastAsia"/>
        </w:rPr>
        <w:t>）</w:t>
      </w:r>
    </w:p>
    <w:p w:rsidR="001C3167" w:rsidRDefault="001C3167" w:rsidP="00577FF0">
      <w:r>
        <w:t>15</w:t>
      </w:r>
      <w:r>
        <w:rPr>
          <w:rFonts w:hint="eastAsia"/>
        </w:rPr>
        <w:t>、根据《建设工程安全生产管理条例》规定，出租单位应当对出租的机械设备和施工机具及配件的安全性能进行检测，在签订租赁协议时，应当出具（</w:t>
      </w:r>
      <w:r>
        <w:t xml:space="preserve">  </w:t>
      </w:r>
      <w:r>
        <w:rPr>
          <w:rFonts w:hint="eastAsia"/>
        </w:rPr>
        <w:t>）。</w:t>
      </w:r>
    </w:p>
    <w:p w:rsidR="001C3167" w:rsidRDefault="001C3167" w:rsidP="00577FF0">
      <w:r>
        <w:t>A</w:t>
      </w:r>
      <w:r>
        <w:rPr>
          <w:rFonts w:hint="eastAsia"/>
        </w:rPr>
        <w:t>．产品型式检验报告</w:t>
      </w:r>
      <w:r>
        <w:t>B</w:t>
      </w:r>
      <w:r>
        <w:rPr>
          <w:rFonts w:hint="eastAsia"/>
        </w:rPr>
        <w:t>．产品登记备案证明</w:t>
      </w:r>
    </w:p>
    <w:p w:rsidR="001C3167" w:rsidRDefault="001C3167" w:rsidP="00577FF0">
      <w:r>
        <w:t>C</w:t>
      </w:r>
      <w:r>
        <w:rPr>
          <w:rFonts w:hint="eastAsia"/>
        </w:rPr>
        <w:t>．产品使用说明书</w:t>
      </w:r>
      <w:r>
        <w:t>D</w:t>
      </w:r>
      <w:r>
        <w:rPr>
          <w:rFonts w:hint="eastAsia"/>
        </w:rPr>
        <w:t>．检测合格证明</w:t>
      </w:r>
    </w:p>
    <w:p w:rsidR="001C3167" w:rsidRDefault="001C3167" w:rsidP="00577FF0">
      <w:r>
        <w:rPr>
          <w:rFonts w:hint="eastAsia"/>
        </w:rPr>
        <w:t>正确答案：</w:t>
      </w:r>
      <w:r>
        <w:t>D</w:t>
      </w:r>
    </w:p>
    <w:p w:rsidR="001C3167" w:rsidRDefault="001C3167" w:rsidP="00577FF0">
      <w:r>
        <w:t>16</w:t>
      </w:r>
      <w:r>
        <w:rPr>
          <w:rFonts w:hint="eastAsia"/>
        </w:rPr>
        <w:t>、根据《建设工程安全生产管理条例》规定，在施工现场安装、拆卸施工起重机械和整体提升脚手架、模板等自升式架设设施，必须由</w:t>
      </w:r>
      <w:r>
        <w:t>(      )</w:t>
      </w:r>
      <w:r>
        <w:rPr>
          <w:rFonts w:hint="eastAsia"/>
        </w:rPr>
        <w:t>承担。</w:t>
      </w:r>
    </w:p>
    <w:p w:rsidR="001C3167" w:rsidRDefault="001C3167" w:rsidP="00577FF0">
      <w:r>
        <w:t>A</w:t>
      </w:r>
      <w:r>
        <w:rPr>
          <w:rFonts w:hint="eastAsia"/>
        </w:rPr>
        <w:t>．具有塔机拆装许可证的单位</w:t>
      </w:r>
      <w:r>
        <w:t>B</w:t>
      </w:r>
      <w:r>
        <w:rPr>
          <w:rFonts w:hint="eastAsia"/>
        </w:rPr>
        <w:t>．质量技术监督部门核准的单位</w:t>
      </w:r>
    </w:p>
    <w:p w:rsidR="001C3167" w:rsidRDefault="001C3167" w:rsidP="00577FF0">
      <w:r>
        <w:t>C</w:t>
      </w:r>
      <w:r>
        <w:rPr>
          <w:rFonts w:hint="eastAsia"/>
        </w:rPr>
        <w:t>．具有相应资质的单位</w:t>
      </w:r>
      <w:r>
        <w:t>D</w:t>
      </w:r>
      <w:r>
        <w:rPr>
          <w:rFonts w:hint="eastAsia"/>
        </w:rPr>
        <w:t>．综合安全监督管理部门核准的单位</w:t>
      </w:r>
    </w:p>
    <w:p w:rsidR="001C3167" w:rsidRDefault="001C3167" w:rsidP="00577FF0">
      <w:r>
        <w:rPr>
          <w:rFonts w:hint="eastAsia"/>
        </w:rPr>
        <w:t>正确答案：</w:t>
      </w:r>
      <w:r>
        <w:t>C</w:t>
      </w:r>
    </w:p>
    <w:p w:rsidR="001C3167" w:rsidRDefault="001C3167" w:rsidP="00577FF0">
      <w:r>
        <w:t>17</w:t>
      </w:r>
      <w:r>
        <w:rPr>
          <w:rFonts w:hint="eastAsia"/>
        </w:rPr>
        <w:t>、根据《建设工程安全生产管理条例》规定，安装、拆卸施工起重机械和整体提升脚手架、模板等自升式架设设施，应当编制拆装方案、制定（</w:t>
      </w:r>
      <w:r>
        <w:t xml:space="preserve">  </w:t>
      </w:r>
      <w:r>
        <w:rPr>
          <w:rFonts w:hint="eastAsia"/>
        </w:rPr>
        <w:t>）措施，并由专业技术人员现场监督。</w:t>
      </w:r>
    </w:p>
    <w:p w:rsidR="001C3167" w:rsidRDefault="001C3167" w:rsidP="00577FF0">
      <w:r>
        <w:t>A</w:t>
      </w:r>
      <w:r>
        <w:rPr>
          <w:rFonts w:hint="eastAsia"/>
        </w:rPr>
        <w:t>．安全施工</w:t>
      </w:r>
      <w:r>
        <w:t>B</w:t>
      </w:r>
      <w:r>
        <w:rPr>
          <w:rFonts w:hint="eastAsia"/>
        </w:rPr>
        <w:t>．质量保证</w:t>
      </w:r>
    </w:p>
    <w:p w:rsidR="001C3167" w:rsidRDefault="001C3167" w:rsidP="00577FF0">
      <w:r>
        <w:t>C</w:t>
      </w:r>
      <w:r>
        <w:rPr>
          <w:rFonts w:hint="eastAsia"/>
        </w:rPr>
        <w:t>．安装安全</w:t>
      </w:r>
      <w:r>
        <w:t>D</w:t>
      </w:r>
      <w:r>
        <w:rPr>
          <w:rFonts w:hint="eastAsia"/>
        </w:rPr>
        <w:t>．人员安全</w:t>
      </w:r>
    </w:p>
    <w:p w:rsidR="001C3167" w:rsidRDefault="001C3167" w:rsidP="00577FF0">
      <w:r>
        <w:rPr>
          <w:rFonts w:hint="eastAsia"/>
        </w:rPr>
        <w:t>正确答案：</w:t>
      </w:r>
      <w:r>
        <w:t>A</w:t>
      </w:r>
    </w:p>
    <w:p w:rsidR="001C3167" w:rsidRDefault="001C3167" w:rsidP="00577FF0">
      <w:r>
        <w:t>18</w:t>
      </w:r>
      <w:r>
        <w:rPr>
          <w:rFonts w:hint="eastAsia"/>
        </w:rPr>
        <w:t>、根据《建设工程安全生产管理条例》规定，安装、拆卸施工起重机械和整体提升脚手架、模板等自升式架设设施，由（</w:t>
      </w:r>
      <w:r>
        <w:t xml:space="preserve">  </w:t>
      </w:r>
      <w:r>
        <w:rPr>
          <w:rFonts w:hint="eastAsia"/>
        </w:rPr>
        <w:t>）现场监督。</w:t>
      </w:r>
    </w:p>
    <w:p w:rsidR="001C3167" w:rsidRDefault="001C3167" w:rsidP="00577FF0">
      <w:r>
        <w:t>A</w:t>
      </w:r>
      <w:r>
        <w:rPr>
          <w:rFonts w:hint="eastAsia"/>
        </w:rPr>
        <w:t>．施工技术负责人</w:t>
      </w:r>
      <w:r>
        <w:t>B</w:t>
      </w:r>
      <w:r>
        <w:rPr>
          <w:rFonts w:hint="eastAsia"/>
        </w:rPr>
        <w:t>．项目负责人</w:t>
      </w:r>
    </w:p>
    <w:p w:rsidR="001C3167" w:rsidRDefault="001C3167" w:rsidP="00577FF0">
      <w:r>
        <w:t>C</w:t>
      </w:r>
      <w:r>
        <w:rPr>
          <w:rFonts w:hint="eastAsia"/>
        </w:rPr>
        <w:t>．专业技术人员</w:t>
      </w:r>
      <w:r>
        <w:t>D</w:t>
      </w:r>
      <w:r>
        <w:rPr>
          <w:rFonts w:hint="eastAsia"/>
        </w:rPr>
        <w:t>．监理工程师</w:t>
      </w:r>
    </w:p>
    <w:p w:rsidR="001C3167" w:rsidRDefault="001C3167" w:rsidP="00577FF0">
      <w:r>
        <w:rPr>
          <w:rFonts w:hint="eastAsia"/>
        </w:rPr>
        <w:t>正确答案：</w:t>
      </w:r>
      <w:r>
        <w:t>C</w:t>
      </w:r>
    </w:p>
    <w:p w:rsidR="001C3167" w:rsidRDefault="001C3167" w:rsidP="00577FF0">
      <w:r>
        <w:t>19</w:t>
      </w:r>
      <w:r>
        <w:rPr>
          <w:rFonts w:hint="eastAsia"/>
        </w:rPr>
        <w:t>、根据《建设工程安全生产管理条例》规定，进入施工现场进行施工起重机械和整体提升脚手架、模板等自升式架设设施进行检验检测的检验检测机构，必须具有（</w:t>
      </w:r>
      <w:r>
        <w:t xml:space="preserve">  </w:t>
      </w:r>
      <w:r>
        <w:rPr>
          <w:rFonts w:hint="eastAsia"/>
        </w:rPr>
        <w:t>）。</w:t>
      </w:r>
    </w:p>
    <w:p w:rsidR="001C3167" w:rsidRDefault="001C3167" w:rsidP="00577FF0">
      <w:r>
        <w:t>A</w:t>
      </w:r>
      <w:r>
        <w:rPr>
          <w:rFonts w:hint="eastAsia"/>
        </w:rPr>
        <w:t>．专业资质</w:t>
      </w:r>
      <w:r>
        <w:t>B</w:t>
      </w:r>
      <w:r>
        <w:rPr>
          <w:rFonts w:hint="eastAsia"/>
        </w:rPr>
        <w:t>．综合安全监督管理部门核准的资质</w:t>
      </w:r>
    </w:p>
    <w:p w:rsidR="001C3167" w:rsidRDefault="001C3167" w:rsidP="00577FF0">
      <w:r>
        <w:t>C</w:t>
      </w:r>
      <w:r>
        <w:rPr>
          <w:rFonts w:hint="eastAsia"/>
        </w:rPr>
        <w:t>．施工总承包资质</w:t>
      </w:r>
      <w:r>
        <w:t>D</w:t>
      </w:r>
      <w:r>
        <w:rPr>
          <w:rFonts w:hint="eastAsia"/>
        </w:rPr>
        <w:t>．起重设备安装工程专业承包企业资质</w:t>
      </w:r>
    </w:p>
    <w:p w:rsidR="001C3167" w:rsidRDefault="001C3167" w:rsidP="00577FF0">
      <w:r>
        <w:rPr>
          <w:rFonts w:hint="eastAsia"/>
        </w:rPr>
        <w:t>正确答案：</w:t>
      </w:r>
      <w:r>
        <w:t>A</w:t>
      </w:r>
    </w:p>
    <w:p w:rsidR="001C3167" w:rsidRDefault="001C3167" w:rsidP="00577FF0">
      <w:r>
        <w:t>20</w:t>
      </w:r>
      <w:r>
        <w:rPr>
          <w:rFonts w:hint="eastAsia"/>
        </w:rPr>
        <w:t>、检验检测机构对检测合格的施工起重机械和整体提升脚手架、模板等自升式架设设施，应当出具安全合格证明文件，并对（</w:t>
      </w:r>
      <w:r>
        <w:t xml:space="preserve">  </w:t>
      </w:r>
      <w:r>
        <w:rPr>
          <w:rFonts w:hint="eastAsia"/>
        </w:rPr>
        <w:t>）负责。</w:t>
      </w:r>
    </w:p>
    <w:p w:rsidR="001C3167" w:rsidRDefault="001C3167" w:rsidP="00577FF0">
      <w:r>
        <w:t>A</w:t>
      </w:r>
      <w:r>
        <w:rPr>
          <w:rFonts w:hint="eastAsia"/>
        </w:rPr>
        <w:t>．生产厂家</w:t>
      </w:r>
      <w:r>
        <w:t>B</w:t>
      </w:r>
      <w:r>
        <w:rPr>
          <w:rFonts w:hint="eastAsia"/>
        </w:rPr>
        <w:t>．建设单位</w:t>
      </w:r>
    </w:p>
    <w:p w:rsidR="001C3167" w:rsidRDefault="001C3167" w:rsidP="00577FF0">
      <w:r>
        <w:t>C</w:t>
      </w:r>
      <w:r>
        <w:rPr>
          <w:rFonts w:hint="eastAsia"/>
        </w:rPr>
        <w:t>．检测设备</w:t>
      </w:r>
      <w:r>
        <w:t>D</w:t>
      </w:r>
      <w:r>
        <w:rPr>
          <w:rFonts w:hint="eastAsia"/>
        </w:rPr>
        <w:t>．检测结果</w:t>
      </w:r>
    </w:p>
    <w:p w:rsidR="001C3167" w:rsidRDefault="001C3167" w:rsidP="00577FF0">
      <w:r>
        <w:rPr>
          <w:rFonts w:hint="eastAsia"/>
        </w:rPr>
        <w:t>正确答案：</w:t>
      </w:r>
      <w:r>
        <w:t>D</w:t>
      </w:r>
    </w:p>
    <w:p w:rsidR="001C3167" w:rsidRDefault="001C3167" w:rsidP="00577FF0">
      <w:r>
        <w:t>21</w:t>
      </w:r>
      <w:r>
        <w:rPr>
          <w:rFonts w:hint="eastAsia"/>
        </w:rPr>
        <w:t>、施工单位对因建设工程施工可能造成损害的毗邻建筑物、构筑物和地下管线等，应当采取</w:t>
      </w:r>
      <w:r>
        <w:t>(      )</w:t>
      </w:r>
      <w:r>
        <w:rPr>
          <w:rFonts w:hint="eastAsia"/>
        </w:rPr>
        <w:t>。</w:t>
      </w:r>
    </w:p>
    <w:p w:rsidR="001C3167" w:rsidRDefault="001C3167" w:rsidP="00577FF0">
      <w:r>
        <w:t>A</w:t>
      </w:r>
      <w:r>
        <w:rPr>
          <w:rFonts w:hint="eastAsia"/>
        </w:rPr>
        <w:t>．防范措施</w:t>
      </w:r>
      <w:r>
        <w:t>B</w:t>
      </w:r>
      <w:r>
        <w:rPr>
          <w:rFonts w:hint="eastAsia"/>
        </w:rPr>
        <w:t>．安全保护措施</w:t>
      </w:r>
    </w:p>
    <w:p w:rsidR="001C3167" w:rsidRDefault="001C3167" w:rsidP="00577FF0">
      <w:r>
        <w:t>C</w:t>
      </w:r>
      <w:r>
        <w:rPr>
          <w:rFonts w:hint="eastAsia"/>
        </w:rPr>
        <w:t>．专项防护措施</w:t>
      </w:r>
      <w:r>
        <w:t>D</w:t>
      </w:r>
      <w:r>
        <w:rPr>
          <w:rFonts w:hint="eastAsia"/>
        </w:rPr>
        <w:t>．隔离措施</w:t>
      </w:r>
    </w:p>
    <w:p w:rsidR="001C3167" w:rsidRDefault="001C3167" w:rsidP="00577FF0">
      <w:r>
        <w:rPr>
          <w:rFonts w:hint="eastAsia"/>
        </w:rPr>
        <w:t>正确答案：</w:t>
      </w:r>
      <w:r>
        <w:t>C</w:t>
      </w:r>
    </w:p>
    <w:p w:rsidR="001C3167" w:rsidRDefault="001C3167" w:rsidP="00577FF0">
      <w:r>
        <w:t>22</w:t>
      </w:r>
      <w:r>
        <w:rPr>
          <w:rFonts w:hint="eastAsia"/>
        </w:rPr>
        <w:t>、下列哪个属于运用预防原理的原则？（</w:t>
      </w:r>
      <w:r>
        <w:t xml:space="preserve"> </w:t>
      </w:r>
      <w:r>
        <w:rPr>
          <w:rFonts w:hint="eastAsia"/>
        </w:rPr>
        <w:t>）</w:t>
      </w:r>
    </w:p>
    <w:p w:rsidR="001C3167" w:rsidRDefault="001C3167" w:rsidP="00577FF0">
      <w:r>
        <w:t>A</w:t>
      </w:r>
      <w:r>
        <w:rPr>
          <w:rFonts w:hint="eastAsia"/>
        </w:rPr>
        <w:t>．封闭原则</w:t>
      </w:r>
      <w:r>
        <w:t>B</w:t>
      </w:r>
      <w:r>
        <w:rPr>
          <w:rFonts w:hint="eastAsia"/>
        </w:rPr>
        <w:t>．整分合原则</w:t>
      </w:r>
    </w:p>
    <w:p w:rsidR="001C3167" w:rsidRDefault="001C3167" w:rsidP="00577FF0">
      <w:r>
        <w:t>C</w:t>
      </w:r>
      <w:r>
        <w:rPr>
          <w:rFonts w:hint="eastAsia"/>
        </w:rPr>
        <w:t>．因果关系原则</w:t>
      </w:r>
      <w:r>
        <w:t>D</w:t>
      </w:r>
      <w:r>
        <w:rPr>
          <w:rFonts w:hint="eastAsia"/>
        </w:rPr>
        <w:t>．动力原则</w:t>
      </w:r>
    </w:p>
    <w:p w:rsidR="001C3167" w:rsidRDefault="001C3167" w:rsidP="00577FF0">
      <w:r>
        <w:rPr>
          <w:rFonts w:hint="eastAsia"/>
        </w:rPr>
        <w:t>正确答案：</w:t>
      </w:r>
      <w:r>
        <w:t>C</w:t>
      </w:r>
    </w:p>
    <w:p w:rsidR="001C3167" w:rsidRDefault="001C3167" w:rsidP="00577FF0">
      <w:r>
        <w:t>23</w:t>
      </w:r>
      <w:r>
        <w:rPr>
          <w:rFonts w:hint="eastAsia"/>
        </w:rPr>
        <w:t>、（</w:t>
      </w:r>
      <w:r>
        <w:t xml:space="preserve">  </w:t>
      </w:r>
      <w:r>
        <w:rPr>
          <w:rFonts w:hint="eastAsia"/>
        </w:rPr>
        <w:t>）是建筑施工企业所有安全规章制度的核心。</w:t>
      </w:r>
    </w:p>
    <w:p w:rsidR="001C3167" w:rsidRDefault="001C3167" w:rsidP="00577FF0">
      <w:r>
        <w:t>A</w:t>
      </w:r>
      <w:r>
        <w:rPr>
          <w:rFonts w:hint="eastAsia"/>
        </w:rPr>
        <w:t>．安全检查制度</w:t>
      </w:r>
      <w:r>
        <w:t>B</w:t>
      </w:r>
      <w:r>
        <w:rPr>
          <w:rFonts w:hint="eastAsia"/>
        </w:rPr>
        <w:t>．安全技术交底制度</w:t>
      </w:r>
    </w:p>
    <w:p w:rsidR="001C3167" w:rsidRDefault="001C3167" w:rsidP="00577FF0">
      <w:r>
        <w:t>C</w:t>
      </w:r>
      <w:r>
        <w:rPr>
          <w:rFonts w:hint="eastAsia"/>
        </w:rPr>
        <w:t>．安全教育制度</w:t>
      </w:r>
      <w:r>
        <w:t>D</w:t>
      </w:r>
      <w:r>
        <w:rPr>
          <w:rFonts w:hint="eastAsia"/>
        </w:rPr>
        <w:t>．安全生产责任制度</w:t>
      </w:r>
    </w:p>
    <w:p w:rsidR="001C3167" w:rsidRDefault="001C3167" w:rsidP="00577FF0">
      <w:r>
        <w:rPr>
          <w:rFonts w:hint="eastAsia"/>
        </w:rPr>
        <w:t>正确答案：</w:t>
      </w:r>
      <w:r>
        <w:t>D</w:t>
      </w:r>
    </w:p>
    <w:p w:rsidR="001C3167" w:rsidRDefault="001C3167" w:rsidP="00577FF0">
      <w:r>
        <w:t>24</w:t>
      </w:r>
      <w:r>
        <w:rPr>
          <w:rFonts w:hint="eastAsia"/>
        </w:rPr>
        <w:t>、《建设工程安全生产管理条例》规定，施工单位（</w:t>
      </w:r>
      <w:r>
        <w:t xml:space="preserve">  </w:t>
      </w:r>
      <w:r>
        <w:rPr>
          <w:rFonts w:hint="eastAsia"/>
        </w:rPr>
        <w:t>）依法对本单位的安全生产工作全面负责。</w:t>
      </w:r>
    </w:p>
    <w:p w:rsidR="001C3167" w:rsidRDefault="001C3167" w:rsidP="00577FF0">
      <w:r>
        <w:t>A</w:t>
      </w:r>
      <w:r>
        <w:rPr>
          <w:rFonts w:hint="eastAsia"/>
        </w:rPr>
        <w:t>．主要负责人</w:t>
      </w:r>
      <w:r>
        <w:t>B</w:t>
      </w:r>
      <w:r>
        <w:rPr>
          <w:rFonts w:hint="eastAsia"/>
        </w:rPr>
        <w:t>．董事长</w:t>
      </w:r>
    </w:p>
    <w:p w:rsidR="001C3167" w:rsidRDefault="001C3167" w:rsidP="00577FF0">
      <w:r>
        <w:t>C</w:t>
      </w:r>
      <w:r>
        <w:rPr>
          <w:rFonts w:hint="eastAsia"/>
        </w:rPr>
        <w:t>．分管安全生产的负责人</w:t>
      </w:r>
      <w:r>
        <w:t>D</w:t>
      </w:r>
      <w:r>
        <w:rPr>
          <w:rFonts w:hint="eastAsia"/>
        </w:rPr>
        <w:t>．总经理</w:t>
      </w:r>
    </w:p>
    <w:p w:rsidR="001C3167" w:rsidRDefault="001C3167" w:rsidP="00577FF0">
      <w:r>
        <w:rPr>
          <w:rFonts w:hint="eastAsia"/>
        </w:rPr>
        <w:t>正确答案：</w:t>
      </w:r>
      <w:r>
        <w:t>A</w:t>
      </w:r>
    </w:p>
    <w:p w:rsidR="001C3167" w:rsidRDefault="001C3167" w:rsidP="00577FF0">
      <w:r>
        <w:t>25</w:t>
      </w:r>
      <w:r>
        <w:rPr>
          <w:rFonts w:hint="eastAsia"/>
        </w:rPr>
        <w:t>、（</w:t>
      </w:r>
      <w:r>
        <w:t xml:space="preserve">  </w:t>
      </w:r>
      <w:r>
        <w:rPr>
          <w:rFonts w:hint="eastAsia"/>
        </w:rPr>
        <w:t>）对建设工程项目的安全施工负责。</w:t>
      </w:r>
    </w:p>
    <w:p w:rsidR="001C3167" w:rsidRDefault="001C3167" w:rsidP="00577FF0">
      <w:r>
        <w:t>A</w:t>
      </w:r>
      <w:r>
        <w:rPr>
          <w:rFonts w:hint="eastAsia"/>
        </w:rPr>
        <w:t>．专职安全管理人员</w:t>
      </w:r>
      <w:r>
        <w:t>B</w:t>
      </w:r>
      <w:r>
        <w:rPr>
          <w:rFonts w:hint="eastAsia"/>
        </w:rPr>
        <w:t>．工程项目技术负责人</w:t>
      </w:r>
    </w:p>
    <w:p w:rsidR="001C3167" w:rsidRDefault="001C3167" w:rsidP="00577FF0">
      <w:r>
        <w:t>C</w:t>
      </w:r>
      <w:r>
        <w:rPr>
          <w:rFonts w:hint="eastAsia"/>
        </w:rPr>
        <w:t>．项目负责人</w:t>
      </w:r>
      <w:r>
        <w:t>D</w:t>
      </w:r>
      <w:r>
        <w:rPr>
          <w:rFonts w:hint="eastAsia"/>
        </w:rPr>
        <w:t>．施工单位负责人</w:t>
      </w:r>
    </w:p>
    <w:p w:rsidR="001C3167" w:rsidRDefault="001C3167" w:rsidP="00577FF0">
      <w:r>
        <w:rPr>
          <w:rFonts w:hint="eastAsia"/>
        </w:rPr>
        <w:t>正确答案：</w:t>
      </w:r>
      <w:r>
        <w:t>C</w:t>
      </w:r>
    </w:p>
    <w:p w:rsidR="001C3167" w:rsidRDefault="001C3167" w:rsidP="00577FF0">
      <w:r>
        <w:t>26</w:t>
      </w:r>
      <w:r>
        <w:rPr>
          <w:rFonts w:hint="eastAsia"/>
        </w:rPr>
        <w:t>、《建设工程安全生产管理条例》规定，施工单位的项目负责人应根据工程的特点组织制定安全施工措施，消除安全事故隐患，（</w:t>
      </w:r>
      <w:r>
        <w:t xml:space="preserve">  </w:t>
      </w:r>
      <w:r>
        <w:rPr>
          <w:rFonts w:hint="eastAsia"/>
        </w:rPr>
        <w:t>）报告生产安全事故。</w:t>
      </w:r>
    </w:p>
    <w:p w:rsidR="001C3167" w:rsidRDefault="001C3167" w:rsidP="00577FF0">
      <w:r>
        <w:t>A</w:t>
      </w:r>
      <w:r>
        <w:rPr>
          <w:rFonts w:hint="eastAsia"/>
        </w:rPr>
        <w:t>．及时、如实</w:t>
      </w:r>
      <w:r>
        <w:t>B</w:t>
      </w:r>
      <w:r>
        <w:rPr>
          <w:rFonts w:hint="eastAsia"/>
        </w:rPr>
        <w:t>．调查清楚后</w:t>
      </w:r>
    </w:p>
    <w:p w:rsidR="001C3167" w:rsidRDefault="001C3167" w:rsidP="00577FF0">
      <w:r>
        <w:t>C</w:t>
      </w:r>
      <w:r>
        <w:rPr>
          <w:rFonts w:hint="eastAsia"/>
        </w:rPr>
        <w:t>．准时、真实</w:t>
      </w:r>
      <w:r>
        <w:t>D</w:t>
      </w:r>
      <w:r>
        <w:rPr>
          <w:rFonts w:hint="eastAsia"/>
        </w:rPr>
        <w:t>．及时、全面</w:t>
      </w:r>
    </w:p>
    <w:p w:rsidR="001C3167" w:rsidRDefault="001C3167" w:rsidP="00577FF0">
      <w:r>
        <w:rPr>
          <w:rFonts w:hint="eastAsia"/>
        </w:rPr>
        <w:t>正确答案：</w:t>
      </w:r>
      <w:r>
        <w:t>A</w:t>
      </w:r>
    </w:p>
    <w:p w:rsidR="001C3167" w:rsidRDefault="001C3167" w:rsidP="00577FF0">
      <w:r>
        <w:t>27</w:t>
      </w:r>
      <w:r>
        <w:rPr>
          <w:rFonts w:hint="eastAsia"/>
        </w:rPr>
        <w:t>、《建设工程安全生产管理条例》规定，（</w:t>
      </w:r>
      <w:r>
        <w:t xml:space="preserve">  </w:t>
      </w:r>
      <w:r>
        <w:rPr>
          <w:rFonts w:hint="eastAsia"/>
        </w:rPr>
        <w:t>）负责对安全生产进行现场监督检查。</w:t>
      </w:r>
    </w:p>
    <w:p w:rsidR="001C3167" w:rsidRDefault="001C3167" w:rsidP="00577FF0">
      <w:r>
        <w:t>A</w:t>
      </w:r>
      <w:r>
        <w:rPr>
          <w:rFonts w:hint="eastAsia"/>
        </w:rPr>
        <w:t>．专职安全生产管理人员</w:t>
      </w:r>
      <w:r>
        <w:t>B</w:t>
      </w:r>
      <w:r>
        <w:rPr>
          <w:rFonts w:hint="eastAsia"/>
        </w:rPr>
        <w:t>．工程项目技术人员</w:t>
      </w:r>
    </w:p>
    <w:p w:rsidR="001C3167" w:rsidRDefault="001C3167" w:rsidP="00577FF0">
      <w:r>
        <w:t>C</w:t>
      </w:r>
      <w:r>
        <w:rPr>
          <w:rFonts w:hint="eastAsia"/>
        </w:rPr>
        <w:t>．工程项目施工员</w:t>
      </w:r>
      <w:r>
        <w:t>D</w:t>
      </w:r>
      <w:r>
        <w:rPr>
          <w:rFonts w:hint="eastAsia"/>
        </w:rPr>
        <w:t>．项目负责人</w:t>
      </w:r>
    </w:p>
    <w:p w:rsidR="001C3167" w:rsidRDefault="001C3167" w:rsidP="00577FF0">
      <w:r>
        <w:rPr>
          <w:rFonts w:hint="eastAsia"/>
        </w:rPr>
        <w:t>正确答案：</w:t>
      </w:r>
      <w:r>
        <w:t>A</w:t>
      </w:r>
    </w:p>
    <w:p w:rsidR="001C3167" w:rsidRDefault="001C3167" w:rsidP="00577FF0">
      <w:r>
        <w:t>28</w:t>
      </w:r>
      <w:r>
        <w:rPr>
          <w:rFonts w:hint="eastAsia"/>
        </w:rPr>
        <w:t>、专职安全生产管理人员发现安全事故隐患，应当及时向</w:t>
      </w:r>
      <w:r>
        <w:t>(      )</w:t>
      </w:r>
      <w:r>
        <w:rPr>
          <w:rFonts w:hint="eastAsia"/>
        </w:rPr>
        <w:t>报告。</w:t>
      </w:r>
    </w:p>
    <w:p w:rsidR="001C3167" w:rsidRDefault="001C3167" w:rsidP="00577FF0">
      <w:r>
        <w:t>A</w:t>
      </w:r>
      <w:r>
        <w:rPr>
          <w:rFonts w:hint="eastAsia"/>
        </w:rPr>
        <w:t>．项目技术人员</w:t>
      </w:r>
      <w:r>
        <w:t>B</w:t>
      </w:r>
      <w:r>
        <w:rPr>
          <w:rFonts w:hint="eastAsia"/>
        </w:rPr>
        <w:t>．项目负责人</w:t>
      </w:r>
    </w:p>
    <w:p w:rsidR="001C3167" w:rsidRDefault="001C3167" w:rsidP="00577FF0">
      <w:r>
        <w:t>C</w:t>
      </w:r>
      <w:r>
        <w:rPr>
          <w:rFonts w:hint="eastAsia"/>
        </w:rPr>
        <w:t>．安全生产管理机构</w:t>
      </w:r>
      <w:r>
        <w:t>D</w:t>
      </w:r>
      <w:r>
        <w:rPr>
          <w:rFonts w:hint="eastAsia"/>
        </w:rPr>
        <w:t>．项目负责人和安全生产管理机构</w:t>
      </w:r>
    </w:p>
    <w:p w:rsidR="001C3167" w:rsidRDefault="001C3167" w:rsidP="00577FF0">
      <w:r>
        <w:rPr>
          <w:rFonts w:hint="eastAsia"/>
        </w:rPr>
        <w:t>正确答案：</w:t>
      </w:r>
      <w:r>
        <w:t>D</w:t>
      </w:r>
    </w:p>
    <w:p w:rsidR="001C3167" w:rsidRDefault="001C3167" w:rsidP="00577FF0">
      <w:r>
        <w:t>29</w:t>
      </w:r>
      <w:r>
        <w:rPr>
          <w:rFonts w:hint="eastAsia"/>
        </w:rPr>
        <w:t>、分包单位应当服从总承包单位的安全生产管理，分包单位不服从管理导致生产安全事故的，分包单位承担</w:t>
      </w:r>
      <w:r>
        <w:t>(      )</w:t>
      </w:r>
      <w:r>
        <w:rPr>
          <w:rFonts w:hint="eastAsia"/>
        </w:rPr>
        <w:t>责任。</w:t>
      </w:r>
    </w:p>
    <w:p w:rsidR="001C3167" w:rsidRDefault="001C3167" w:rsidP="00577FF0">
      <w:r>
        <w:t>A</w:t>
      </w:r>
      <w:r>
        <w:rPr>
          <w:rFonts w:hint="eastAsia"/>
        </w:rPr>
        <w:t>．全部</w:t>
      </w:r>
      <w:r>
        <w:t>B</w:t>
      </w:r>
      <w:r>
        <w:rPr>
          <w:rFonts w:hint="eastAsia"/>
        </w:rPr>
        <w:t>．连带</w:t>
      </w:r>
      <w:r>
        <w:t>C</w:t>
      </w:r>
      <w:r>
        <w:rPr>
          <w:rFonts w:hint="eastAsia"/>
        </w:rPr>
        <w:t>．主要</w:t>
      </w:r>
      <w:r>
        <w:t>D</w:t>
      </w:r>
      <w:r>
        <w:rPr>
          <w:rFonts w:hint="eastAsia"/>
        </w:rPr>
        <w:t>．部分</w:t>
      </w:r>
    </w:p>
    <w:p w:rsidR="001C3167" w:rsidRDefault="001C3167" w:rsidP="00577FF0">
      <w:r>
        <w:rPr>
          <w:rFonts w:hint="eastAsia"/>
        </w:rPr>
        <w:t>正确答案：</w:t>
      </w:r>
      <w:r>
        <w:t>C</w:t>
      </w:r>
    </w:p>
    <w:p w:rsidR="001C3167" w:rsidRDefault="001C3167" w:rsidP="00577FF0">
      <w:r>
        <w:t>30</w:t>
      </w:r>
      <w:r>
        <w:rPr>
          <w:rFonts w:hint="eastAsia"/>
        </w:rPr>
        <w:t>、工程项目实行施工总承包的，分包单位发生生产安全事故，由（</w:t>
      </w:r>
      <w:r>
        <w:t xml:space="preserve"> </w:t>
      </w:r>
      <w:r>
        <w:rPr>
          <w:rFonts w:hint="eastAsia"/>
        </w:rPr>
        <w:t>）负责统计上报</w:t>
      </w:r>
    </w:p>
    <w:p w:rsidR="001C3167" w:rsidRDefault="001C3167" w:rsidP="00577FF0">
      <w:r>
        <w:t>A</w:t>
      </w:r>
      <w:r>
        <w:rPr>
          <w:rFonts w:hint="eastAsia"/>
        </w:rPr>
        <w:t>．工程监理单位</w:t>
      </w:r>
      <w:r>
        <w:t>B</w:t>
      </w:r>
      <w:r>
        <w:rPr>
          <w:rFonts w:hint="eastAsia"/>
        </w:rPr>
        <w:t>．分包单位</w:t>
      </w:r>
    </w:p>
    <w:p w:rsidR="001C3167" w:rsidRDefault="001C3167" w:rsidP="00577FF0">
      <w:r>
        <w:t>C</w:t>
      </w:r>
      <w:r>
        <w:rPr>
          <w:rFonts w:hint="eastAsia"/>
        </w:rPr>
        <w:t>．总承包单位</w:t>
      </w:r>
      <w:r>
        <w:t>D</w:t>
      </w:r>
      <w:r>
        <w:rPr>
          <w:rFonts w:hint="eastAsia"/>
        </w:rPr>
        <w:t>．建设单位</w:t>
      </w:r>
    </w:p>
    <w:p w:rsidR="001C3167" w:rsidRDefault="001C3167" w:rsidP="00577FF0">
      <w:r>
        <w:rPr>
          <w:rFonts w:hint="eastAsia"/>
        </w:rPr>
        <w:t>正确答案：</w:t>
      </w:r>
      <w:r>
        <w:t>C</w:t>
      </w:r>
    </w:p>
    <w:p w:rsidR="001C3167" w:rsidRDefault="001C3167" w:rsidP="00577FF0">
      <w:r>
        <w:t>31</w:t>
      </w:r>
      <w:r>
        <w:rPr>
          <w:rFonts w:hint="eastAsia"/>
        </w:rPr>
        <w:t>、建筑施工企业安全生产责任制的考核周期应当按（</w:t>
      </w:r>
      <w:r>
        <w:t xml:space="preserve">  </w:t>
      </w:r>
      <w:r>
        <w:rPr>
          <w:rFonts w:hint="eastAsia"/>
        </w:rPr>
        <w:t>）确定。</w:t>
      </w:r>
    </w:p>
    <w:p w:rsidR="001C3167" w:rsidRDefault="001C3167" w:rsidP="00577FF0">
      <w:r>
        <w:t>A</w:t>
      </w:r>
      <w:r>
        <w:rPr>
          <w:rFonts w:hint="eastAsia"/>
        </w:rPr>
        <w:t>．每年</w:t>
      </w:r>
      <w:r>
        <w:t>1</w:t>
      </w:r>
      <w:r>
        <w:rPr>
          <w:rFonts w:hint="eastAsia"/>
        </w:rPr>
        <w:t>次</w:t>
      </w:r>
      <w:r>
        <w:t>B</w:t>
      </w:r>
      <w:r>
        <w:rPr>
          <w:rFonts w:hint="eastAsia"/>
        </w:rPr>
        <w:t>．每季度</w:t>
      </w:r>
      <w:r>
        <w:t>1</w:t>
      </w:r>
      <w:r>
        <w:rPr>
          <w:rFonts w:hint="eastAsia"/>
        </w:rPr>
        <w:t>次</w:t>
      </w:r>
    </w:p>
    <w:p w:rsidR="001C3167" w:rsidRDefault="001C3167" w:rsidP="00577FF0">
      <w:r>
        <w:t>C</w:t>
      </w:r>
      <w:r>
        <w:rPr>
          <w:rFonts w:hint="eastAsia"/>
        </w:rPr>
        <w:t>．有关法律法规规定的时间周期</w:t>
      </w:r>
      <w:r>
        <w:t>D</w:t>
      </w:r>
      <w:r>
        <w:rPr>
          <w:rFonts w:hint="eastAsia"/>
        </w:rPr>
        <w:t>．企业考核办法中规定的考核时间周期</w:t>
      </w:r>
    </w:p>
    <w:p w:rsidR="001C3167" w:rsidRDefault="001C3167" w:rsidP="00577FF0">
      <w:r>
        <w:rPr>
          <w:rFonts w:hint="eastAsia"/>
        </w:rPr>
        <w:t>正确答案：</w:t>
      </w:r>
      <w:r>
        <w:t>D</w:t>
      </w:r>
    </w:p>
    <w:p w:rsidR="001C3167" w:rsidRDefault="001C3167" w:rsidP="00577FF0">
      <w:r>
        <w:t>32</w:t>
      </w:r>
      <w:r>
        <w:rPr>
          <w:rFonts w:hint="eastAsia"/>
        </w:rPr>
        <w:t>、安全目标的措施体系是安全目标实现的（</w:t>
      </w:r>
      <w:r>
        <w:t xml:space="preserve">  </w:t>
      </w:r>
      <w:r>
        <w:rPr>
          <w:rFonts w:hint="eastAsia"/>
        </w:rPr>
        <w:t>）</w:t>
      </w:r>
    </w:p>
    <w:p w:rsidR="001C3167" w:rsidRDefault="001C3167" w:rsidP="00577FF0">
      <w:r>
        <w:t>A</w:t>
      </w:r>
      <w:r>
        <w:rPr>
          <w:rFonts w:hint="eastAsia"/>
        </w:rPr>
        <w:t>．目的</w:t>
      </w:r>
      <w:r>
        <w:t>B</w:t>
      </w:r>
      <w:r>
        <w:rPr>
          <w:rFonts w:hint="eastAsia"/>
        </w:rPr>
        <w:t>．保证</w:t>
      </w:r>
      <w:r>
        <w:t>C</w:t>
      </w:r>
      <w:r>
        <w:rPr>
          <w:rFonts w:hint="eastAsia"/>
        </w:rPr>
        <w:t>．原则</w:t>
      </w:r>
      <w:r>
        <w:t>D</w:t>
      </w:r>
      <w:r>
        <w:rPr>
          <w:rFonts w:hint="eastAsia"/>
        </w:rPr>
        <w:t>．前提</w:t>
      </w:r>
    </w:p>
    <w:p w:rsidR="001C3167" w:rsidRDefault="001C3167" w:rsidP="00577FF0">
      <w:r>
        <w:rPr>
          <w:rFonts w:hint="eastAsia"/>
        </w:rPr>
        <w:t>正确答案：</w:t>
      </w:r>
      <w:r>
        <w:t>B</w:t>
      </w:r>
    </w:p>
    <w:p w:rsidR="001C3167" w:rsidRDefault="001C3167" w:rsidP="00577FF0">
      <w:r>
        <w:t>33</w:t>
      </w:r>
      <w:r>
        <w:rPr>
          <w:rFonts w:hint="eastAsia"/>
        </w:rPr>
        <w:t>、（</w:t>
      </w:r>
      <w:r>
        <w:t xml:space="preserve">  </w:t>
      </w:r>
      <w:r>
        <w:rPr>
          <w:rFonts w:hint="eastAsia"/>
        </w:rPr>
        <w:t>）是组织工程施工的纲领性文件，是保证安全生产的基础。</w:t>
      </w:r>
    </w:p>
    <w:p w:rsidR="001C3167" w:rsidRDefault="001C3167" w:rsidP="00577FF0">
      <w:r>
        <w:t>A</w:t>
      </w:r>
      <w:r>
        <w:rPr>
          <w:rFonts w:hint="eastAsia"/>
        </w:rPr>
        <w:t>．安全技术交底</w:t>
      </w:r>
      <w:r>
        <w:t>B</w:t>
      </w:r>
      <w:r>
        <w:rPr>
          <w:rFonts w:hint="eastAsia"/>
        </w:rPr>
        <w:t>．施工组织设计</w:t>
      </w:r>
    </w:p>
    <w:p w:rsidR="001C3167" w:rsidRDefault="001C3167" w:rsidP="00577FF0">
      <w:r>
        <w:t>C</w:t>
      </w:r>
      <w:r>
        <w:rPr>
          <w:rFonts w:hint="eastAsia"/>
        </w:rPr>
        <w:t>．安全操作规程</w:t>
      </w:r>
      <w:r>
        <w:t>D</w:t>
      </w:r>
      <w:r>
        <w:rPr>
          <w:rFonts w:hint="eastAsia"/>
        </w:rPr>
        <w:t>．企业规章制度</w:t>
      </w:r>
    </w:p>
    <w:p w:rsidR="001C3167" w:rsidRDefault="001C3167" w:rsidP="00577FF0">
      <w:r>
        <w:rPr>
          <w:rFonts w:hint="eastAsia"/>
        </w:rPr>
        <w:t>正确答案：</w:t>
      </w:r>
      <w:r>
        <w:t>B</w:t>
      </w:r>
    </w:p>
    <w:p w:rsidR="001C3167" w:rsidRDefault="001C3167" w:rsidP="00577FF0">
      <w:r>
        <w:t>34</w:t>
      </w:r>
      <w:r>
        <w:rPr>
          <w:rFonts w:hint="eastAsia"/>
        </w:rPr>
        <w:t>、《建设工程安全生产管理条例》规定，对于达到一定规模的危险性较大的分部分项工程，施工单位应当编制（</w:t>
      </w:r>
      <w:r>
        <w:t xml:space="preserve">   </w:t>
      </w:r>
      <w:r>
        <w:rPr>
          <w:rFonts w:hint="eastAsia"/>
        </w:rPr>
        <w:t>）。</w:t>
      </w:r>
    </w:p>
    <w:p w:rsidR="001C3167" w:rsidRDefault="001C3167" w:rsidP="00577FF0">
      <w:r>
        <w:t>A</w:t>
      </w:r>
      <w:r>
        <w:rPr>
          <w:rFonts w:hint="eastAsia"/>
        </w:rPr>
        <w:t>．单项工程施工组织设计</w:t>
      </w:r>
      <w:r>
        <w:t>B</w:t>
      </w:r>
      <w:r>
        <w:rPr>
          <w:rFonts w:hint="eastAsia"/>
        </w:rPr>
        <w:t>．安全施工方案</w:t>
      </w:r>
    </w:p>
    <w:p w:rsidR="001C3167" w:rsidRDefault="001C3167" w:rsidP="00577FF0">
      <w:r>
        <w:t>C</w:t>
      </w:r>
      <w:r>
        <w:rPr>
          <w:rFonts w:hint="eastAsia"/>
        </w:rPr>
        <w:t>．专项施工方案</w:t>
      </w:r>
      <w:r>
        <w:t>D</w:t>
      </w:r>
      <w:r>
        <w:rPr>
          <w:rFonts w:hint="eastAsia"/>
        </w:rPr>
        <w:t>．施工组织设计</w:t>
      </w:r>
    </w:p>
    <w:p w:rsidR="001C3167" w:rsidRDefault="001C3167" w:rsidP="00577FF0">
      <w:r>
        <w:rPr>
          <w:rFonts w:hint="eastAsia"/>
        </w:rPr>
        <w:t>正确答案：</w:t>
      </w:r>
      <w:r>
        <w:t>C</w:t>
      </w:r>
    </w:p>
    <w:p w:rsidR="001C3167" w:rsidRDefault="001C3167" w:rsidP="00577FF0">
      <w:r>
        <w:t>35</w:t>
      </w:r>
      <w:r>
        <w:rPr>
          <w:rFonts w:hint="eastAsia"/>
        </w:rPr>
        <w:t>、《建设工程安全生产管理条例》规定，施工单位应当对达到一定规模的危险性较大的分部分项工程编制专项施工方案，并附具（</w:t>
      </w:r>
      <w:r>
        <w:t xml:space="preserve">  </w:t>
      </w:r>
      <w:r>
        <w:rPr>
          <w:rFonts w:hint="eastAsia"/>
        </w:rPr>
        <w:t>）。</w:t>
      </w:r>
    </w:p>
    <w:p w:rsidR="001C3167" w:rsidRDefault="001C3167" w:rsidP="00577FF0">
      <w:r>
        <w:t>A</w:t>
      </w:r>
      <w:r>
        <w:rPr>
          <w:rFonts w:hint="eastAsia"/>
        </w:rPr>
        <w:t>．安全技术交底</w:t>
      </w:r>
      <w:r>
        <w:t>B</w:t>
      </w:r>
      <w:r>
        <w:rPr>
          <w:rFonts w:hint="eastAsia"/>
        </w:rPr>
        <w:t>．安全验算结果</w:t>
      </w:r>
    </w:p>
    <w:p w:rsidR="001C3167" w:rsidRDefault="001C3167" w:rsidP="00577FF0">
      <w:r>
        <w:t>C</w:t>
      </w:r>
      <w:r>
        <w:rPr>
          <w:rFonts w:hint="eastAsia"/>
        </w:rPr>
        <w:t>．安全技术措施</w:t>
      </w:r>
      <w:r>
        <w:t>D</w:t>
      </w:r>
      <w:r>
        <w:rPr>
          <w:rFonts w:hint="eastAsia"/>
        </w:rPr>
        <w:t>．安全施工措施</w:t>
      </w:r>
    </w:p>
    <w:p w:rsidR="001C3167" w:rsidRDefault="001C3167" w:rsidP="00577FF0">
      <w:r>
        <w:rPr>
          <w:rFonts w:hint="eastAsia"/>
        </w:rPr>
        <w:t>正确答案：</w:t>
      </w:r>
      <w:r>
        <w:t>B</w:t>
      </w:r>
    </w:p>
    <w:p w:rsidR="001C3167" w:rsidRDefault="001C3167" w:rsidP="00577FF0">
      <w:r>
        <w:t>36</w:t>
      </w:r>
      <w:r>
        <w:rPr>
          <w:rFonts w:hint="eastAsia"/>
        </w:rPr>
        <w:t>、按照建设部的有关规定，对达到一定规模的危险性较大的分部分项工程中涉及深基坑、地下暗挖工程、高大模板工程的专项施工方案，施工单位应当组织</w:t>
      </w:r>
      <w:r>
        <w:t>(      )</w:t>
      </w:r>
      <w:r>
        <w:rPr>
          <w:rFonts w:hint="eastAsia"/>
        </w:rPr>
        <w:t>进行论证、审查。</w:t>
      </w:r>
    </w:p>
    <w:p w:rsidR="001C3167" w:rsidRDefault="001C3167" w:rsidP="00577FF0">
      <w:r>
        <w:t>A</w:t>
      </w:r>
      <w:r>
        <w:rPr>
          <w:rFonts w:hint="eastAsia"/>
        </w:rPr>
        <w:t>．专家</w:t>
      </w:r>
      <w:r>
        <w:t>B</w:t>
      </w:r>
      <w:r>
        <w:rPr>
          <w:rFonts w:hint="eastAsia"/>
        </w:rPr>
        <w:t>．监理工程师</w:t>
      </w:r>
    </w:p>
    <w:p w:rsidR="001C3167" w:rsidRDefault="001C3167" w:rsidP="00577FF0">
      <w:r>
        <w:t>C</w:t>
      </w:r>
      <w:r>
        <w:rPr>
          <w:rFonts w:hint="eastAsia"/>
        </w:rPr>
        <w:t>．施工单位技术人员</w:t>
      </w:r>
      <w:r>
        <w:t>D</w:t>
      </w:r>
      <w:r>
        <w:rPr>
          <w:rFonts w:hint="eastAsia"/>
        </w:rPr>
        <w:t>．专业监理工程师</w:t>
      </w:r>
    </w:p>
    <w:p w:rsidR="001C3167" w:rsidRDefault="001C3167" w:rsidP="00577FF0">
      <w:r>
        <w:rPr>
          <w:rFonts w:hint="eastAsia"/>
        </w:rPr>
        <w:t>正确答案：</w:t>
      </w:r>
      <w:r>
        <w:t>A</w:t>
      </w:r>
    </w:p>
    <w:p w:rsidR="001C3167" w:rsidRDefault="001C3167" w:rsidP="00577FF0">
      <w:r>
        <w:t>37</w:t>
      </w:r>
      <w:r>
        <w:rPr>
          <w:rFonts w:hint="eastAsia"/>
        </w:rPr>
        <w:t>、按照建设部的有关规定，开挖深度超过（</w:t>
      </w:r>
      <w:r>
        <w:t xml:space="preserve">   </w:t>
      </w:r>
      <w:r>
        <w:rPr>
          <w:rFonts w:hint="eastAsia"/>
        </w:rPr>
        <w:t>）的基坑、槽的土方开挖工程应当编制专项施工方案。</w:t>
      </w:r>
    </w:p>
    <w:p w:rsidR="001C3167" w:rsidRDefault="001C3167" w:rsidP="00577FF0">
      <w:r>
        <w:t>A</w:t>
      </w:r>
      <w:r>
        <w:rPr>
          <w:rFonts w:hint="eastAsia"/>
        </w:rPr>
        <w:t>．</w:t>
      </w:r>
      <w:r>
        <w:t>3m</w:t>
      </w:r>
      <w:r>
        <w:rPr>
          <w:rFonts w:hint="eastAsia"/>
        </w:rPr>
        <w:t>（含</w:t>
      </w:r>
      <w:r>
        <w:t>3m</w:t>
      </w:r>
      <w:r>
        <w:rPr>
          <w:rFonts w:hint="eastAsia"/>
        </w:rPr>
        <w:t>）</w:t>
      </w:r>
      <w:r>
        <w:t>B</w:t>
      </w:r>
      <w:r>
        <w:rPr>
          <w:rFonts w:hint="eastAsia"/>
        </w:rPr>
        <w:t>．</w:t>
      </w:r>
      <w:r>
        <w:t>5mC</w:t>
      </w:r>
      <w:r>
        <w:rPr>
          <w:rFonts w:hint="eastAsia"/>
        </w:rPr>
        <w:t>．</w:t>
      </w:r>
      <w:r>
        <w:t>5m</w:t>
      </w:r>
      <w:r>
        <w:rPr>
          <w:rFonts w:hint="eastAsia"/>
        </w:rPr>
        <w:t>（含</w:t>
      </w:r>
      <w:r>
        <w:t>5m</w:t>
      </w:r>
      <w:r>
        <w:rPr>
          <w:rFonts w:hint="eastAsia"/>
        </w:rPr>
        <w:t>）</w:t>
      </w:r>
      <w:r>
        <w:t>D</w:t>
      </w:r>
      <w:r>
        <w:rPr>
          <w:rFonts w:hint="eastAsia"/>
        </w:rPr>
        <w:t>．</w:t>
      </w:r>
      <w:r>
        <w:t>8 m</w:t>
      </w:r>
    </w:p>
    <w:p w:rsidR="001C3167" w:rsidRDefault="001C3167" w:rsidP="00577FF0">
      <w:r>
        <w:rPr>
          <w:rFonts w:hint="eastAsia"/>
        </w:rPr>
        <w:t>正确答案：</w:t>
      </w:r>
      <w:r>
        <w:t>C</w:t>
      </w:r>
    </w:p>
    <w:p w:rsidR="001C3167" w:rsidRDefault="001C3167" w:rsidP="00577FF0">
      <w:r>
        <w:t>38</w:t>
      </w:r>
      <w:r>
        <w:rPr>
          <w:rFonts w:hint="eastAsia"/>
        </w:rPr>
        <w:t>、按照建设部的有关规定，高度超过（</w:t>
      </w:r>
      <w:r>
        <w:t xml:space="preserve">   </w:t>
      </w:r>
      <w:r>
        <w:rPr>
          <w:rFonts w:hint="eastAsia"/>
        </w:rPr>
        <w:t>）的落地式钢管脚手架工程应当编制专项施工方案。</w:t>
      </w:r>
    </w:p>
    <w:p w:rsidR="001C3167" w:rsidRDefault="001C3167" w:rsidP="00577FF0">
      <w:r>
        <w:t>A</w:t>
      </w:r>
      <w:r>
        <w:rPr>
          <w:rFonts w:hint="eastAsia"/>
        </w:rPr>
        <w:t>．</w:t>
      </w:r>
      <w:r>
        <w:t>20mB</w:t>
      </w:r>
      <w:r>
        <w:rPr>
          <w:rFonts w:hint="eastAsia"/>
        </w:rPr>
        <w:t>．</w:t>
      </w:r>
      <w:r>
        <w:t>24mC</w:t>
      </w:r>
      <w:r>
        <w:rPr>
          <w:rFonts w:hint="eastAsia"/>
        </w:rPr>
        <w:t>．</w:t>
      </w:r>
      <w:r>
        <w:t>30mD</w:t>
      </w:r>
      <w:r>
        <w:rPr>
          <w:rFonts w:hint="eastAsia"/>
        </w:rPr>
        <w:t>．</w:t>
      </w:r>
      <w:r>
        <w:t>50m</w:t>
      </w:r>
    </w:p>
    <w:p w:rsidR="001C3167" w:rsidRDefault="001C3167" w:rsidP="00577FF0">
      <w:r>
        <w:rPr>
          <w:rFonts w:hint="eastAsia"/>
        </w:rPr>
        <w:t>正确答案：</w:t>
      </w:r>
      <w:r>
        <w:t>B</w:t>
      </w:r>
    </w:p>
    <w:p w:rsidR="001C3167" w:rsidRDefault="001C3167" w:rsidP="00577FF0">
      <w:r>
        <w:t>39</w:t>
      </w:r>
      <w:r>
        <w:rPr>
          <w:rFonts w:hint="eastAsia"/>
        </w:rPr>
        <w:t>、对水平混凝土构件模板支撑系统高度超过（</w:t>
      </w:r>
      <w:r>
        <w:t xml:space="preserve">  </w:t>
      </w:r>
      <w:r>
        <w:rPr>
          <w:rFonts w:hint="eastAsia"/>
        </w:rPr>
        <w:t>），或跨度超过</w:t>
      </w:r>
      <w:r>
        <w:t>18m</w:t>
      </w:r>
      <w:r>
        <w:rPr>
          <w:rFonts w:hint="eastAsia"/>
        </w:rPr>
        <w:t>的高大模板工程，建筑施工企业应当组织专家组进行论证审查。</w:t>
      </w:r>
    </w:p>
    <w:p w:rsidR="001C3167" w:rsidRDefault="001C3167" w:rsidP="00577FF0">
      <w:r>
        <w:t>A</w:t>
      </w:r>
      <w:r>
        <w:rPr>
          <w:rFonts w:hint="eastAsia"/>
        </w:rPr>
        <w:t>．</w:t>
      </w:r>
      <w:r>
        <w:t>5 m    B</w:t>
      </w:r>
      <w:r>
        <w:rPr>
          <w:rFonts w:hint="eastAsia"/>
        </w:rPr>
        <w:t>．</w:t>
      </w:r>
      <w:r>
        <w:t>8 m    C</w:t>
      </w:r>
      <w:r>
        <w:rPr>
          <w:rFonts w:hint="eastAsia"/>
        </w:rPr>
        <w:t>．</w:t>
      </w:r>
      <w:r>
        <w:t>10 m    D</w:t>
      </w:r>
      <w:r>
        <w:rPr>
          <w:rFonts w:hint="eastAsia"/>
        </w:rPr>
        <w:t>．</w:t>
      </w:r>
      <w:r>
        <w:t>12 m</w:t>
      </w:r>
    </w:p>
    <w:p w:rsidR="001C3167" w:rsidRDefault="001C3167" w:rsidP="00577FF0">
      <w:r>
        <w:rPr>
          <w:rFonts w:hint="eastAsia"/>
        </w:rPr>
        <w:t>正确答案：</w:t>
      </w:r>
      <w:r>
        <w:t>B</w:t>
      </w:r>
    </w:p>
    <w:p w:rsidR="001C3167" w:rsidRDefault="001C3167" w:rsidP="00577FF0">
      <w:r>
        <w:t>40</w:t>
      </w:r>
      <w:r>
        <w:rPr>
          <w:rFonts w:hint="eastAsia"/>
        </w:rPr>
        <w:t>、对施工总荷载大于</w:t>
      </w:r>
      <w:r>
        <w:t>10kN/m2</w:t>
      </w:r>
      <w:r>
        <w:rPr>
          <w:rFonts w:hint="eastAsia"/>
        </w:rPr>
        <w:t>，或集中线荷载大于（</w:t>
      </w:r>
      <w:r>
        <w:t xml:space="preserve">  </w:t>
      </w:r>
      <w:r>
        <w:rPr>
          <w:rFonts w:hint="eastAsia"/>
        </w:rPr>
        <w:t>）的模板支撑系统，建筑施工企业应当组织专家组进行论证审查。</w:t>
      </w:r>
    </w:p>
    <w:p w:rsidR="001C3167" w:rsidRDefault="001C3167" w:rsidP="00577FF0">
      <w:r>
        <w:t>A</w:t>
      </w:r>
      <w:r>
        <w:rPr>
          <w:rFonts w:hint="eastAsia"/>
        </w:rPr>
        <w:t>．</w:t>
      </w:r>
      <w:r>
        <w:t>8kN/m    B</w:t>
      </w:r>
      <w:r>
        <w:rPr>
          <w:rFonts w:hint="eastAsia"/>
        </w:rPr>
        <w:t>．</w:t>
      </w:r>
      <w:r>
        <w:t>10kN/m    C</w:t>
      </w:r>
      <w:r>
        <w:rPr>
          <w:rFonts w:hint="eastAsia"/>
        </w:rPr>
        <w:t>．</w:t>
      </w:r>
      <w:r>
        <w:t>15kN/m    D</w:t>
      </w:r>
      <w:r>
        <w:rPr>
          <w:rFonts w:hint="eastAsia"/>
        </w:rPr>
        <w:t>．</w:t>
      </w:r>
      <w:r>
        <w:t>20kN/m</w:t>
      </w:r>
    </w:p>
    <w:p w:rsidR="001C3167" w:rsidRDefault="001C3167" w:rsidP="00577FF0">
      <w:r>
        <w:rPr>
          <w:rFonts w:hint="eastAsia"/>
        </w:rPr>
        <w:t>正确答案：</w:t>
      </w:r>
      <w:r>
        <w:t>C</w:t>
      </w:r>
    </w:p>
    <w:p w:rsidR="001C3167" w:rsidRDefault="001C3167" w:rsidP="00577FF0">
      <w:r>
        <w:t>41</w:t>
      </w:r>
      <w:r>
        <w:rPr>
          <w:rFonts w:hint="eastAsia"/>
        </w:rPr>
        <w:t>、施工组织设计以及达到一定规模的危险性较大的分部分项工程的专项施工方案经（</w:t>
      </w:r>
      <w:r>
        <w:t xml:space="preserve">  </w:t>
      </w:r>
      <w:r>
        <w:rPr>
          <w:rFonts w:hint="eastAsia"/>
        </w:rPr>
        <w:t>）审批签字后，方可实施。</w:t>
      </w:r>
    </w:p>
    <w:p w:rsidR="001C3167" w:rsidRDefault="001C3167" w:rsidP="00577FF0">
      <w:r>
        <w:t>A</w:t>
      </w:r>
      <w:r>
        <w:rPr>
          <w:rFonts w:hint="eastAsia"/>
        </w:rPr>
        <w:t>．施工单位技术负责人</w:t>
      </w:r>
      <w:r>
        <w:t>B</w:t>
      </w:r>
      <w:r>
        <w:rPr>
          <w:rFonts w:hint="eastAsia"/>
        </w:rPr>
        <w:t>．工程监理单位总监理工程师</w:t>
      </w:r>
    </w:p>
    <w:p w:rsidR="001C3167" w:rsidRDefault="001C3167" w:rsidP="00577FF0">
      <w:r>
        <w:t>C</w:t>
      </w:r>
      <w:r>
        <w:rPr>
          <w:rFonts w:hint="eastAsia"/>
        </w:rPr>
        <w:t>．工程项目技术负责人和工程监理单位监理工程师</w:t>
      </w:r>
    </w:p>
    <w:p w:rsidR="001C3167" w:rsidRDefault="001C3167" w:rsidP="00577FF0">
      <w:r>
        <w:t>D</w:t>
      </w:r>
      <w:r>
        <w:rPr>
          <w:rFonts w:hint="eastAsia"/>
        </w:rPr>
        <w:t>．施工单位技术负责人和工程监理单位总监理工程师</w:t>
      </w:r>
    </w:p>
    <w:p w:rsidR="001C3167" w:rsidRDefault="001C3167" w:rsidP="00577FF0">
      <w:r>
        <w:rPr>
          <w:rFonts w:hint="eastAsia"/>
        </w:rPr>
        <w:t>正确答案：</w:t>
      </w:r>
      <w:r>
        <w:t>D</w:t>
      </w:r>
    </w:p>
    <w:p w:rsidR="001C3167" w:rsidRDefault="001C3167" w:rsidP="00577FF0">
      <w:r>
        <w:t>42</w:t>
      </w:r>
      <w:r>
        <w:rPr>
          <w:rFonts w:hint="eastAsia"/>
        </w:rPr>
        <w:t>、施工单位在编制施工组织设计时，应当根据建筑工程的特点制定相应的（</w:t>
      </w:r>
      <w:r>
        <w:t xml:space="preserve">   </w:t>
      </w:r>
      <w:r>
        <w:rPr>
          <w:rFonts w:hint="eastAsia"/>
        </w:rPr>
        <w:t>）。</w:t>
      </w:r>
    </w:p>
    <w:p w:rsidR="001C3167" w:rsidRDefault="001C3167" w:rsidP="00577FF0">
      <w:r>
        <w:t>A</w:t>
      </w:r>
      <w:r>
        <w:rPr>
          <w:rFonts w:hint="eastAsia"/>
        </w:rPr>
        <w:t>．安全防护设施</w:t>
      </w:r>
      <w:r>
        <w:t>B</w:t>
      </w:r>
      <w:r>
        <w:rPr>
          <w:rFonts w:hint="eastAsia"/>
        </w:rPr>
        <w:t>．安全技术措施</w:t>
      </w:r>
    </w:p>
    <w:p w:rsidR="001C3167" w:rsidRDefault="001C3167" w:rsidP="00577FF0">
      <w:r>
        <w:t>C</w:t>
      </w:r>
      <w:r>
        <w:rPr>
          <w:rFonts w:hint="eastAsia"/>
        </w:rPr>
        <w:t>．安全技术制度</w:t>
      </w:r>
      <w:r>
        <w:t>D</w:t>
      </w:r>
      <w:r>
        <w:rPr>
          <w:rFonts w:hint="eastAsia"/>
        </w:rPr>
        <w:t>．质量技术制度</w:t>
      </w:r>
    </w:p>
    <w:p w:rsidR="001C3167" w:rsidRDefault="001C3167" w:rsidP="00577FF0">
      <w:r>
        <w:rPr>
          <w:rFonts w:hint="eastAsia"/>
        </w:rPr>
        <w:t>正确答案：</w:t>
      </w:r>
      <w:r>
        <w:t>B</w:t>
      </w:r>
    </w:p>
    <w:p w:rsidR="001C3167" w:rsidRDefault="001C3167" w:rsidP="00577FF0">
      <w:r>
        <w:t>43</w:t>
      </w:r>
      <w:r>
        <w:rPr>
          <w:rFonts w:hint="eastAsia"/>
        </w:rPr>
        <w:t>、建设工程施工前，施工单位（</w:t>
      </w:r>
      <w:r>
        <w:t xml:space="preserve">   </w:t>
      </w:r>
      <w:r>
        <w:rPr>
          <w:rFonts w:hint="eastAsia"/>
        </w:rPr>
        <w:t>）应当对有关安全施工的技术要求向施工作业班组、作业人员作出详细说明，并由双方签字确认。</w:t>
      </w:r>
    </w:p>
    <w:p w:rsidR="001C3167" w:rsidRDefault="001C3167" w:rsidP="00577FF0">
      <w:r>
        <w:t>A</w:t>
      </w:r>
      <w:r>
        <w:rPr>
          <w:rFonts w:hint="eastAsia"/>
        </w:rPr>
        <w:t>．专职安全生产管理人员</w:t>
      </w:r>
      <w:r>
        <w:t>B</w:t>
      </w:r>
      <w:r>
        <w:rPr>
          <w:rFonts w:hint="eastAsia"/>
        </w:rPr>
        <w:t>．负责项目管理的技术人员</w:t>
      </w:r>
    </w:p>
    <w:p w:rsidR="001C3167" w:rsidRDefault="001C3167" w:rsidP="00577FF0">
      <w:r>
        <w:t>C</w:t>
      </w:r>
      <w:r>
        <w:rPr>
          <w:rFonts w:hint="eastAsia"/>
        </w:rPr>
        <w:t>．负责项目管理的安全生产管理人员</w:t>
      </w:r>
      <w:r>
        <w:t>D</w:t>
      </w:r>
      <w:r>
        <w:rPr>
          <w:rFonts w:hint="eastAsia"/>
        </w:rPr>
        <w:t>．项目负责人</w:t>
      </w:r>
    </w:p>
    <w:p w:rsidR="001C3167" w:rsidRDefault="001C3167" w:rsidP="00577FF0">
      <w:r>
        <w:rPr>
          <w:rFonts w:hint="eastAsia"/>
        </w:rPr>
        <w:t>正确答案：</w:t>
      </w:r>
      <w:r>
        <w:t>B</w:t>
      </w:r>
    </w:p>
    <w:p w:rsidR="001C3167" w:rsidRDefault="001C3167" w:rsidP="00577FF0">
      <w:r>
        <w:t>44</w:t>
      </w:r>
      <w:r>
        <w:rPr>
          <w:rFonts w:hint="eastAsia"/>
        </w:rPr>
        <w:t>、某施工现场按照《建筑施工安全检查标准》评分，各分项折合得分如下：安全管理</w:t>
      </w:r>
      <w:r>
        <w:t>8.5</w:t>
      </w:r>
      <w:r>
        <w:rPr>
          <w:rFonts w:hint="eastAsia"/>
        </w:rPr>
        <w:t>分、文明施工</w:t>
      </w:r>
      <w:r>
        <w:t>17.5</w:t>
      </w:r>
      <w:r>
        <w:rPr>
          <w:rFonts w:hint="eastAsia"/>
        </w:rPr>
        <w:t>分、脚手架</w:t>
      </w:r>
      <w:r>
        <w:t>8</w:t>
      </w:r>
      <w:r>
        <w:rPr>
          <w:rFonts w:hint="eastAsia"/>
        </w:rPr>
        <w:t>分、基坑支护与模板工程</w:t>
      </w:r>
      <w:r>
        <w:t>8.2</w:t>
      </w:r>
      <w:r>
        <w:rPr>
          <w:rFonts w:hint="eastAsia"/>
        </w:rPr>
        <w:t>分、“三宝”、“四口”防护</w:t>
      </w:r>
      <w:r>
        <w:t>8.5</w:t>
      </w:r>
      <w:r>
        <w:rPr>
          <w:rFonts w:hint="eastAsia"/>
        </w:rPr>
        <w:t>分、施工用电</w:t>
      </w:r>
      <w:r>
        <w:t>8.5</w:t>
      </w:r>
      <w:r>
        <w:rPr>
          <w:rFonts w:hint="eastAsia"/>
        </w:rPr>
        <w:t>分、物料提升机与外用电梯</w:t>
      </w:r>
      <w:r>
        <w:t>8.6</w:t>
      </w:r>
      <w:r>
        <w:rPr>
          <w:rFonts w:hint="eastAsia"/>
        </w:rPr>
        <w:t>分、施工机具</w:t>
      </w:r>
      <w:r>
        <w:t>4.5</w:t>
      </w:r>
      <w:r>
        <w:rPr>
          <w:rFonts w:hint="eastAsia"/>
        </w:rPr>
        <w:t>分、塔吊和起重吊装缺项。计算该施工现场汇总表实得分为（</w:t>
      </w:r>
      <w:r>
        <w:t xml:space="preserve">  </w:t>
      </w:r>
      <w:r>
        <w:rPr>
          <w:rFonts w:hint="eastAsia"/>
        </w:rPr>
        <w:t>）分。</w:t>
      </w:r>
    </w:p>
    <w:p w:rsidR="001C3167" w:rsidRDefault="001C3167" w:rsidP="00577FF0">
      <w:r>
        <w:t>A</w:t>
      </w:r>
      <w:r>
        <w:rPr>
          <w:rFonts w:hint="eastAsia"/>
        </w:rPr>
        <w:t>．</w:t>
      </w:r>
      <w:r>
        <w:t>72.30    B</w:t>
      </w:r>
      <w:r>
        <w:rPr>
          <w:rFonts w:hint="eastAsia"/>
        </w:rPr>
        <w:t>．</w:t>
      </w:r>
      <w:r>
        <w:t>80.33    C</w:t>
      </w:r>
      <w:r>
        <w:rPr>
          <w:rFonts w:hint="eastAsia"/>
        </w:rPr>
        <w:t>．</w:t>
      </w:r>
      <w:r>
        <w:t>85.05    D</w:t>
      </w:r>
      <w:r>
        <w:rPr>
          <w:rFonts w:hint="eastAsia"/>
        </w:rPr>
        <w:t>．</w:t>
      </w:r>
      <w:r>
        <w:t>90.37</w:t>
      </w:r>
    </w:p>
    <w:p w:rsidR="001C3167" w:rsidRDefault="001C3167" w:rsidP="00577FF0">
      <w:r>
        <w:rPr>
          <w:rFonts w:hint="eastAsia"/>
        </w:rPr>
        <w:t>正确答案：</w:t>
      </w:r>
      <w:r>
        <w:t>C</w:t>
      </w:r>
    </w:p>
    <w:p w:rsidR="001C3167" w:rsidRDefault="001C3167" w:rsidP="00577FF0">
      <w:r>
        <w:t>45</w:t>
      </w:r>
      <w:r>
        <w:rPr>
          <w:rFonts w:hint="eastAsia"/>
        </w:rPr>
        <w:t>、某施工现场使用</w:t>
      </w:r>
      <w:r>
        <w:t>3</w:t>
      </w:r>
      <w:r>
        <w:rPr>
          <w:rFonts w:hint="eastAsia"/>
        </w:rPr>
        <w:t>台塔机，按照《建筑施工安全检查标准》评分，</w:t>
      </w:r>
      <w:r>
        <w:t>1</w:t>
      </w:r>
      <w:r>
        <w:rPr>
          <w:rFonts w:hint="eastAsia"/>
        </w:rPr>
        <w:t>号塔吊得分为</w:t>
      </w:r>
      <w:r>
        <w:t>92</w:t>
      </w:r>
      <w:r>
        <w:rPr>
          <w:rFonts w:hint="eastAsia"/>
        </w:rPr>
        <w:t>分，</w:t>
      </w:r>
      <w:r>
        <w:t>2</w:t>
      </w:r>
      <w:r>
        <w:rPr>
          <w:rFonts w:hint="eastAsia"/>
        </w:rPr>
        <w:t>号塔吊得分为</w:t>
      </w:r>
      <w:r>
        <w:t>83</w:t>
      </w:r>
      <w:r>
        <w:rPr>
          <w:rFonts w:hint="eastAsia"/>
        </w:rPr>
        <w:t>分，</w:t>
      </w:r>
      <w:r>
        <w:t>3</w:t>
      </w:r>
      <w:r>
        <w:rPr>
          <w:rFonts w:hint="eastAsia"/>
        </w:rPr>
        <w:t>号塔吊得分为</w:t>
      </w:r>
      <w:r>
        <w:t>86</w:t>
      </w:r>
      <w:r>
        <w:rPr>
          <w:rFonts w:hint="eastAsia"/>
        </w:rPr>
        <w:t>分，该施工现场塔吊分项表实得分为（</w:t>
      </w:r>
      <w:r>
        <w:t xml:space="preserve">  </w:t>
      </w:r>
      <w:r>
        <w:rPr>
          <w:rFonts w:hint="eastAsia"/>
        </w:rPr>
        <w:t>）分。</w:t>
      </w:r>
    </w:p>
    <w:p w:rsidR="001C3167" w:rsidRDefault="001C3167" w:rsidP="00577FF0">
      <w:r>
        <w:t>A</w:t>
      </w:r>
      <w:r>
        <w:rPr>
          <w:rFonts w:hint="eastAsia"/>
        </w:rPr>
        <w:t>．</w:t>
      </w:r>
      <w:r>
        <w:t>92    B</w:t>
      </w:r>
      <w:r>
        <w:rPr>
          <w:rFonts w:hint="eastAsia"/>
        </w:rPr>
        <w:t>．</w:t>
      </w:r>
      <w:r>
        <w:t>83    C</w:t>
      </w:r>
      <w:r>
        <w:rPr>
          <w:rFonts w:hint="eastAsia"/>
        </w:rPr>
        <w:t>．</w:t>
      </w:r>
      <w:r>
        <w:t>86    D</w:t>
      </w:r>
      <w:r>
        <w:rPr>
          <w:rFonts w:hint="eastAsia"/>
        </w:rPr>
        <w:t>．</w:t>
      </w:r>
      <w:r>
        <w:t>87</w:t>
      </w:r>
    </w:p>
    <w:p w:rsidR="001C3167" w:rsidRDefault="001C3167" w:rsidP="00577FF0">
      <w:r>
        <w:rPr>
          <w:rFonts w:hint="eastAsia"/>
        </w:rPr>
        <w:t>正确答案：</w:t>
      </w:r>
      <w:r>
        <w:t>D</w:t>
      </w:r>
    </w:p>
    <w:p w:rsidR="001C3167" w:rsidRDefault="001C3167" w:rsidP="00577FF0">
      <w:r>
        <w:t>46</w:t>
      </w:r>
      <w:r>
        <w:rPr>
          <w:rFonts w:hint="eastAsia"/>
        </w:rPr>
        <w:t>、《建设工程安全生产管理条例》规定，施工单位的主要负责人、项目负责人、专职安全生产管理人员应当经（　　）考核合格后方可任职。”</w:t>
      </w:r>
    </w:p>
    <w:p w:rsidR="001C3167" w:rsidRDefault="001C3167" w:rsidP="00577FF0">
      <w:r>
        <w:t>A</w:t>
      </w:r>
      <w:r>
        <w:rPr>
          <w:rFonts w:hint="eastAsia"/>
        </w:rPr>
        <w:t>．建设部</w:t>
      </w:r>
      <w:r>
        <w:t>B</w:t>
      </w:r>
      <w:r>
        <w:rPr>
          <w:rFonts w:hint="eastAsia"/>
        </w:rPr>
        <w:t>．建设行政主管部门或者其他有关部门</w:t>
      </w:r>
    </w:p>
    <w:p w:rsidR="001C3167" w:rsidRDefault="001C3167" w:rsidP="00577FF0">
      <w:r>
        <w:t>C</w:t>
      </w:r>
      <w:r>
        <w:rPr>
          <w:rFonts w:hint="eastAsia"/>
        </w:rPr>
        <w:t>．安全生产综合管理部门</w:t>
      </w:r>
      <w:r>
        <w:t>D</w:t>
      </w:r>
      <w:r>
        <w:rPr>
          <w:rFonts w:hint="eastAsia"/>
        </w:rPr>
        <w:t>．劳动和社会保障部门</w:t>
      </w:r>
    </w:p>
    <w:p w:rsidR="001C3167" w:rsidRDefault="001C3167" w:rsidP="00577FF0">
      <w:r>
        <w:rPr>
          <w:rFonts w:hint="eastAsia"/>
        </w:rPr>
        <w:t>正确答案：</w:t>
      </w:r>
      <w:r>
        <w:t>B</w:t>
      </w:r>
    </w:p>
    <w:p w:rsidR="001C3167" w:rsidRDefault="001C3167" w:rsidP="00577FF0">
      <w:r>
        <w:t>47</w:t>
      </w:r>
      <w:r>
        <w:rPr>
          <w:rFonts w:hint="eastAsia"/>
        </w:rPr>
        <w:t>、根据建设部的有关规定，，省、自治区、直辖市人民政府（　　）负责本行政区域内中央管理以外的建筑施工企业主要负责人、项目负责人和专职安全生产管理人员的安全生产考核和发证工作。</w:t>
      </w:r>
    </w:p>
    <w:p w:rsidR="001C3167" w:rsidRDefault="001C3167" w:rsidP="00577FF0">
      <w:r>
        <w:t>A</w:t>
      </w:r>
      <w:r>
        <w:rPr>
          <w:rFonts w:hint="eastAsia"/>
        </w:rPr>
        <w:t>．安全生产委员会</w:t>
      </w:r>
      <w:r>
        <w:t>B</w:t>
      </w:r>
      <w:r>
        <w:rPr>
          <w:rFonts w:hint="eastAsia"/>
        </w:rPr>
        <w:t>．建设行政主管部门</w:t>
      </w:r>
    </w:p>
    <w:p w:rsidR="001C3167" w:rsidRDefault="001C3167" w:rsidP="00577FF0">
      <w:r>
        <w:t>C</w:t>
      </w:r>
      <w:r>
        <w:rPr>
          <w:rFonts w:hint="eastAsia"/>
        </w:rPr>
        <w:t>．安全生产综合管理部门</w:t>
      </w:r>
      <w:r>
        <w:t>D</w:t>
      </w:r>
      <w:r>
        <w:rPr>
          <w:rFonts w:hint="eastAsia"/>
        </w:rPr>
        <w:t>．劳动和社会保障部门</w:t>
      </w:r>
    </w:p>
    <w:p w:rsidR="001C3167" w:rsidRDefault="001C3167" w:rsidP="00577FF0">
      <w:r>
        <w:rPr>
          <w:rFonts w:hint="eastAsia"/>
        </w:rPr>
        <w:t>正确答案：</w:t>
      </w:r>
      <w:r>
        <w:t>B</w:t>
      </w:r>
    </w:p>
    <w:p w:rsidR="001C3167" w:rsidRDefault="001C3167" w:rsidP="00577FF0">
      <w:r>
        <w:t>48</w:t>
      </w:r>
      <w:r>
        <w:rPr>
          <w:rFonts w:hint="eastAsia"/>
        </w:rPr>
        <w:t>、根据建设部的有关规定，，建筑施工企业主要负责人、项目负责人和专职安全生产管理人员的安全生产考核内容包括（　　）。</w:t>
      </w:r>
    </w:p>
    <w:p w:rsidR="001C3167" w:rsidRDefault="001C3167" w:rsidP="00577FF0">
      <w:r>
        <w:t>A</w:t>
      </w:r>
      <w:r>
        <w:rPr>
          <w:rFonts w:hint="eastAsia"/>
        </w:rPr>
        <w:t>．安全生产知识和法律法规知识</w:t>
      </w:r>
      <w:r>
        <w:t>B</w:t>
      </w:r>
      <w:r>
        <w:rPr>
          <w:rFonts w:hint="eastAsia"/>
        </w:rPr>
        <w:t>．安全生产知识和管理能力</w:t>
      </w:r>
    </w:p>
    <w:p w:rsidR="001C3167" w:rsidRDefault="001C3167" w:rsidP="00577FF0">
      <w:r>
        <w:t>C</w:t>
      </w:r>
      <w:r>
        <w:rPr>
          <w:rFonts w:hint="eastAsia"/>
        </w:rPr>
        <w:t>．法律法规知识和管理能力</w:t>
      </w:r>
      <w:r>
        <w:t>D</w:t>
      </w:r>
      <w:r>
        <w:rPr>
          <w:rFonts w:hint="eastAsia"/>
        </w:rPr>
        <w:t>．安全生产知识和安全生产业绩</w:t>
      </w:r>
    </w:p>
    <w:p w:rsidR="001C3167" w:rsidRDefault="001C3167" w:rsidP="00577FF0">
      <w:r>
        <w:rPr>
          <w:rFonts w:hint="eastAsia"/>
        </w:rPr>
        <w:t>正确答案：</w:t>
      </w:r>
      <w:r>
        <w:t>B</w:t>
      </w:r>
    </w:p>
    <w:p w:rsidR="001C3167" w:rsidRDefault="001C3167" w:rsidP="00577FF0">
      <w:r>
        <w:t>49</w:t>
      </w:r>
      <w:r>
        <w:rPr>
          <w:rFonts w:hint="eastAsia"/>
        </w:rPr>
        <w:t>、根据建设部的有关规定，施工单位（</w:t>
      </w:r>
      <w:r>
        <w:t xml:space="preserve">  </w:t>
      </w:r>
      <w:r>
        <w:rPr>
          <w:rFonts w:hint="eastAsia"/>
        </w:rPr>
        <w:t>）的工人，必须接受三级安全培训教育，经考核合格后，方能上岗。</w:t>
      </w:r>
    </w:p>
    <w:p w:rsidR="001C3167" w:rsidRDefault="001C3167" w:rsidP="00577FF0">
      <w:r>
        <w:t>A</w:t>
      </w:r>
      <w:r>
        <w:rPr>
          <w:rFonts w:hint="eastAsia"/>
        </w:rPr>
        <w:t>．转岗</w:t>
      </w:r>
      <w:r>
        <w:t>B</w:t>
      </w:r>
      <w:r>
        <w:rPr>
          <w:rFonts w:hint="eastAsia"/>
        </w:rPr>
        <w:t>．新入场</w:t>
      </w:r>
      <w:r>
        <w:t>C</w:t>
      </w:r>
      <w:r>
        <w:rPr>
          <w:rFonts w:hint="eastAsia"/>
        </w:rPr>
        <w:t>．变换工种</w:t>
      </w:r>
      <w:r>
        <w:t>D</w:t>
      </w:r>
      <w:r>
        <w:rPr>
          <w:rFonts w:hint="eastAsia"/>
        </w:rPr>
        <w:t>．从事特种作业</w:t>
      </w:r>
    </w:p>
    <w:p w:rsidR="001C3167" w:rsidRDefault="001C3167" w:rsidP="00577FF0">
      <w:r>
        <w:rPr>
          <w:rFonts w:hint="eastAsia"/>
        </w:rPr>
        <w:t>正确答案：</w:t>
      </w:r>
      <w:r>
        <w:t>B</w:t>
      </w:r>
    </w:p>
    <w:p w:rsidR="001C3167" w:rsidRDefault="001C3167" w:rsidP="00577FF0">
      <w:r>
        <w:t>50</w:t>
      </w:r>
      <w:r>
        <w:rPr>
          <w:rFonts w:hint="eastAsia"/>
        </w:rPr>
        <w:t>、三级安全教育是指哪三级？</w:t>
      </w:r>
      <w:r>
        <w:t>(    )</w:t>
      </w:r>
    </w:p>
    <w:p w:rsidR="001C3167" w:rsidRDefault="001C3167" w:rsidP="00577FF0">
      <w:r>
        <w:t>A</w:t>
      </w:r>
      <w:r>
        <w:rPr>
          <w:rFonts w:hint="eastAsia"/>
        </w:rPr>
        <w:t>．企业法定代表人、项目负责人、班组长</w:t>
      </w:r>
      <w:r>
        <w:t xml:space="preserve">  B</w:t>
      </w:r>
      <w:r>
        <w:rPr>
          <w:rFonts w:hint="eastAsia"/>
        </w:rPr>
        <w:t>．公司、项目、班组</w:t>
      </w:r>
    </w:p>
    <w:p w:rsidR="001C3167" w:rsidRDefault="001C3167" w:rsidP="00577FF0">
      <w:r>
        <w:t>C</w:t>
      </w:r>
      <w:r>
        <w:rPr>
          <w:rFonts w:hint="eastAsia"/>
        </w:rPr>
        <w:t>．总包单位、分包单位、工程项目</w:t>
      </w:r>
      <w:r>
        <w:t xml:space="preserve">        D</w:t>
      </w:r>
      <w:r>
        <w:rPr>
          <w:rFonts w:hint="eastAsia"/>
        </w:rPr>
        <w:t>．分包单位、工程项目、班组</w:t>
      </w:r>
    </w:p>
    <w:p w:rsidR="001C3167" w:rsidRDefault="001C3167" w:rsidP="00577FF0">
      <w:r>
        <w:rPr>
          <w:rFonts w:hint="eastAsia"/>
        </w:rPr>
        <w:t>正确答案：</w:t>
      </w:r>
      <w:r>
        <w:t>B</w:t>
      </w:r>
    </w:p>
    <w:p w:rsidR="001C3167" w:rsidRDefault="001C3167" w:rsidP="00577FF0">
      <w:r>
        <w:t>51</w:t>
      </w:r>
      <w:r>
        <w:rPr>
          <w:rFonts w:hint="eastAsia"/>
        </w:rPr>
        <w:t>、根据建设部的有关规定，施工单位新入场的工人，必须接受（</w:t>
      </w:r>
      <w:r>
        <w:t xml:space="preserve">  </w:t>
      </w:r>
      <w:r>
        <w:rPr>
          <w:rFonts w:hint="eastAsia"/>
        </w:rPr>
        <w:t>）培训教育，经考核合格后，方能上岗。</w:t>
      </w:r>
    </w:p>
    <w:p w:rsidR="001C3167" w:rsidRDefault="001C3167" w:rsidP="00577FF0">
      <w:r>
        <w:t>A</w:t>
      </w:r>
      <w:r>
        <w:rPr>
          <w:rFonts w:hint="eastAsia"/>
        </w:rPr>
        <w:t>．三级安全</w:t>
      </w:r>
      <w:r>
        <w:t>B</w:t>
      </w:r>
      <w:r>
        <w:rPr>
          <w:rFonts w:hint="eastAsia"/>
        </w:rPr>
        <w:t>．新技术、新工艺、新设备、新材料</w:t>
      </w:r>
    </w:p>
    <w:p w:rsidR="001C3167" w:rsidRDefault="001C3167" w:rsidP="00577FF0">
      <w:r>
        <w:t>C</w:t>
      </w:r>
      <w:r>
        <w:rPr>
          <w:rFonts w:hint="eastAsia"/>
        </w:rPr>
        <w:t>．专门的技术作业</w:t>
      </w:r>
      <w:r>
        <w:t>D</w:t>
      </w:r>
      <w:r>
        <w:rPr>
          <w:rFonts w:hint="eastAsia"/>
        </w:rPr>
        <w:t>．特种作业</w:t>
      </w:r>
    </w:p>
    <w:p w:rsidR="001C3167" w:rsidRDefault="001C3167" w:rsidP="00577FF0">
      <w:r>
        <w:rPr>
          <w:rFonts w:hint="eastAsia"/>
        </w:rPr>
        <w:t>正确答案：</w:t>
      </w:r>
      <w:r>
        <w:t>A</w:t>
      </w:r>
    </w:p>
    <w:p w:rsidR="001C3167" w:rsidRDefault="001C3167" w:rsidP="00577FF0">
      <w:r>
        <w:t>52</w:t>
      </w:r>
      <w:r>
        <w:rPr>
          <w:rFonts w:hint="eastAsia"/>
        </w:rPr>
        <w:t>、垂直运输机械作业人员、安装拆卸工、爆破作业人员、起重信号工、登高架设作业人员等特种作业人员，必须按照国家有关规定经过（</w:t>
      </w:r>
      <w:r>
        <w:t xml:space="preserve">  </w:t>
      </w:r>
      <w:r>
        <w:rPr>
          <w:rFonts w:hint="eastAsia"/>
        </w:rPr>
        <w:t>）培训，并取得特种作业操作资格证书后，方可上岗作业。</w:t>
      </w:r>
    </w:p>
    <w:p w:rsidR="001C3167" w:rsidRDefault="001C3167" w:rsidP="00577FF0">
      <w:r>
        <w:t>A</w:t>
      </w:r>
      <w:r>
        <w:rPr>
          <w:rFonts w:hint="eastAsia"/>
        </w:rPr>
        <w:t>．专门的安全作业</w:t>
      </w:r>
      <w:r>
        <w:t>B</w:t>
      </w:r>
      <w:r>
        <w:rPr>
          <w:rFonts w:hint="eastAsia"/>
        </w:rPr>
        <w:t>．三级教育</w:t>
      </w:r>
    </w:p>
    <w:p w:rsidR="001C3167" w:rsidRDefault="001C3167" w:rsidP="00577FF0">
      <w:r>
        <w:t>C</w:t>
      </w:r>
      <w:r>
        <w:rPr>
          <w:rFonts w:hint="eastAsia"/>
        </w:rPr>
        <w:t>．安全教育</w:t>
      </w:r>
      <w:r>
        <w:t>D</w:t>
      </w:r>
      <w:r>
        <w:rPr>
          <w:rFonts w:hint="eastAsia"/>
        </w:rPr>
        <w:t>．安全技能</w:t>
      </w:r>
    </w:p>
    <w:p w:rsidR="001C3167" w:rsidRDefault="001C3167" w:rsidP="00577FF0">
      <w:r>
        <w:rPr>
          <w:rFonts w:hint="eastAsia"/>
        </w:rPr>
        <w:t>正确答案：</w:t>
      </w:r>
      <w:r>
        <w:t>A</w:t>
      </w:r>
    </w:p>
    <w:p w:rsidR="001C3167" w:rsidRDefault="001C3167" w:rsidP="00577FF0">
      <w:r>
        <w:t>53</w:t>
      </w:r>
      <w:r>
        <w:rPr>
          <w:rFonts w:hint="eastAsia"/>
        </w:rPr>
        <w:t>、根据《特种作业人员安全技术考核管理规则》（</w:t>
      </w:r>
      <w:r>
        <w:t>GB5306-85</w:t>
      </w:r>
      <w:r>
        <w:rPr>
          <w:rFonts w:hint="eastAsia"/>
        </w:rPr>
        <w:t>）的规定，取得操作证的特种作业人员，必须定期进行复审，复审每</w:t>
      </w:r>
      <w:r>
        <w:t>(      )</w:t>
      </w:r>
      <w:r>
        <w:rPr>
          <w:rFonts w:hint="eastAsia"/>
        </w:rPr>
        <w:t>一次。</w:t>
      </w:r>
    </w:p>
    <w:p w:rsidR="001C3167" w:rsidRDefault="001C3167" w:rsidP="00577FF0">
      <w:r>
        <w:t>A</w:t>
      </w:r>
      <w:r>
        <w:rPr>
          <w:rFonts w:hint="eastAsia"/>
        </w:rPr>
        <w:t>．</w:t>
      </w:r>
      <w:r>
        <w:t>1</w:t>
      </w:r>
      <w:r>
        <w:rPr>
          <w:rFonts w:hint="eastAsia"/>
        </w:rPr>
        <w:t>年</w:t>
      </w:r>
      <w:r>
        <w:t xml:space="preserve">     B</w:t>
      </w:r>
      <w:r>
        <w:rPr>
          <w:rFonts w:hint="eastAsia"/>
        </w:rPr>
        <w:t>．</w:t>
      </w:r>
      <w:r>
        <w:t>2</w:t>
      </w:r>
      <w:r>
        <w:rPr>
          <w:rFonts w:hint="eastAsia"/>
        </w:rPr>
        <w:t>年</w:t>
      </w:r>
      <w:r>
        <w:t xml:space="preserve">     C</w:t>
      </w:r>
      <w:r>
        <w:rPr>
          <w:rFonts w:hint="eastAsia"/>
        </w:rPr>
        <w:t>．</w:t>
      </w:r>
      <w:r>
        <w:t>3</w:t>
      </w:r>
      <w:r>
        <w:rPr>
          <w:rFonts w:hint="eastAsia"/>
        </w:rPr>
        <w:t>年</w:t>
      </w:r>
      <w:r>
        <w:t xml:space="preserve">     D</w:t>
      </w:r>
      <w:r>
        <w:rPr>
          <w:rFonts w:hint="eastAsia"/>
        </w:rPr>
        <w:t>．</w:t>
      </w:r>
      <w:r>
        <w:t>4</w:t>
      </w:r>
      <w:r>
        <w:rPr>
          <w:rFonts w:hint="eastAsia"/>
        </w:rPr>
        <w:t>年</w:t>
      </w:r>
    </w:p>
    <w:p w:rsidR="001C3167" w:rsidRDefault="001C3167" w:rsidP="00577FF0">
      <w:r>
        <w:rPr>
          <w:rFonts w:hint="eastAsia"/>
        </w:rPr>
        <w:t>正确答案：</w:t>
      </w:r>
      <w:r>
        <w:t>B</w:t>
      </w:r>
    </w:p>
    <w:p w:rsidR="001C3167" w:rsidRDefault="001C3167" w:rsidP="00577FF0">
      <w:r>
        <w:t>54</w:t>
      </w:r>
      <w:r>
        <w:rPr>
          <w:rFonts w:hint="eastAsia"/>
        </w:rPr>
        <w:t>、施工单位应当对管理人员和作业人员每年</w:t>
      </w:r>
      <w:r>
        <w:t>(      )</w:t>
      </w:r>
      <w:r>
        <w:rPr>
          <w:rFonts w:hint="eastAsia"/>
        </w:rPr>
        <w:t>安全生产教育培训，其教育培训情况记入个人工作档案。</w:t>
      </w:r>
    </w:p>
    <w:p w:rsidR="001C3167" w:rsidRDefault="001C3167" w:rsidP="00577FF0">
      <w:r>
        <w:t>A</w:t>
      </w:r>
      <w:r>
        <w:rPr>
          <w:rFonts w:hint="eastAsia"/>
        </w:rPr>
        <w:t>．进行一次</w:t>
      </w:r>
      <w:r>
        <w:t>B</w:t>
      </w:r>
      <w:r>
        <w:rPr>
          <w:rFonts w:hint="eastAsia"/>
        </w:rPr>
        <w:t>．至少进行一次</w:t>
      </w:r>
      <w:r>
        <w:t>C</w:t>
      </w:r>
      <w:r>
        <w:rPr>
          <w:rFonts w:hint="eastAsia"/>
        </w:rPr>
        <w:t>．进行二次</w:t>
      </w:r>
      <w:r>
        <w:t>D</w:t>
      </w:r>
      <w:r>
        <w:rPr>
          <w:rFonts w:hint="eastAsia"/>
        </w:rPr>
        <w:t>．至少进行二次</w:t>
      </w:r>
    </w:p>
    <w:p w:rsidR="001C3167" w:rsidRDefault="001C3167" w:rsidP="00577FF0">
      <w:r>
        <w:rPr>
          <w:rFonts w:hint="eastAsia"/>
        </w:rPr>
        <w:t>正确答案：</w:t>
      </w:r>
      <w:r>
        <w:t>B</w:t>
      </w:r>
    </w:p>
    <w:p w:rsidR="001C3167" w:rsidRDefault="001C3167" w:rsidP="00577FF0">
      <w:r>
        <w:t>55</w:t>
      </w:r>
      <w:r>
        <w:rPr>
          <w:rFonts w:hint="eastAsia"/>
        </w:rPr>
        <w:t>、施工单位在采用新技术、新工艺、新设备、新材料时，应当对</w:t>
      </w:r>
      <w:r>
        <w:t>(      )</w:t>
      </w:r>
      <w:r>
        <w:rPr>
          <w:rFonts w:hint="eastAsia"/>
        </w:rPr>
        <w:t>进行相应的安全生产教育培训。</w:t>
      </w:r>
      <w:r>
        <w:t xml:space="preserve"> </w:t>
      </w:r>
    </w:p>
    <w:p w:rsidR="001C3167" w:rsidRDefault="001C3167" w:rsidP="00577FF0">
      <w:r>
        <w:t>A</w:t>
      </w:r>
      <w:r>
        <w:rPr>
          <w:rFonts w:hint="eastAsia"/>
        </w:rPr>
        <w:t>．施工班组长</w:t>
      </w:r>
      <w:r>
        <w:t>B</w:t>
      </w:r>
      <w:r>
        <w:rPr>
          <w:rFonts w:hint="eastAsia"/>
        </w:rPr>
        <w:t>．项目施工员</w:t>
      </w:r>
      <w:r>
        <w:t>C</w:t>
      </w:r>
      <w:r>
        <w:rPr>
          <w:rFonts w:hint="eastAsia"/>
        </w:rPr>
        <w:t>．作业人员</w:t>
      </w:r>
      <w:r>
        <w:t>D</w:t>
      </w:r>
      <w:r>
        <w:rPr>
          <w:rFonts w:hint="eastAsia"/>
        </w:rPr>
        <w:t>．项目负责人</w:t>
      </w:r>
    </w:p>
    <w:p w:rsidR="001C3167" w:rsidRDefault="001C3167" w:rsidP="00577FF0">
      <w:r>
        <w:rPr>
          <w:rFonts w:hint="eastAsia"/>
        </w:rPr>
        <w:t>正确答案：</w:t>
      </w:r>
      <w:r>
        <w:t>C</w:t>
      </w:r>
    </w:p>
    <w:p w:rsidR="001C3167" w:rsidRDefault="001C3167" w:rsidP="00577FF0">
      <w:r>
        <w:t>56</w:t>
      </w:r>
      <w:r>
        <w:rPr>
          <w:rFonts w:hint="eastAsia"/>
        </w:rPr>
        <w:t>、根据《建筑业企业资质管理规定》（建设部令第</w:t>
      </w:r>
      <w:r>
        <w:t>87</w:t>
      </w:r>
      <w:r>
        <w:rPr>
          <w:rFonts w:hint="eastAsia"/>
        </w:rPr>
        <w:t>号）和《建筑业企业资质等级标准》的规定，从事施工起重机械安装、拆卸施工的单位，应当具备（</w:t>
      </w:r>
      <w:r>
        <w:t xml:space="preserve">  </w:t>
      </w:r>
      <w:r>
        <w:rPr>
          <w:rFonts w:hint="eastAsia"/>
        </w:rPr>
        <w:t>）。</w:t>
      </w:r>
    </w:p>
    <w:p w:rsidR="001C3167" w:rsidRDefault="001C3167" w:rsidP="00577FF0">
      <w:r>
        <w:t>A</w:t>
      </w:r>
      <w:r>
        <w:rPr>
          <w:rFonts w:hint="eastAsia"/>
        </w:rPr>
        <w:t>．特种设备安装改造维修许可证</w:t>
      </w:r>
      <w:r>
        <w:t>B</w:t>
      </w:r>
      <w:r>
        <w:rPr>
          <w:rFonts w:hint="eastAsia"/>
        </w:rPr>
        <w:t>．起重设备安装工程专业承包资质</w:t>
      </w:r>
    </w:p>
    <w:p w:rsidR="001C3167" w:rsidRDefault="001C3167" w:rsidP="00577FF0">
      <w:r>
        <w:t>C</w:t>
      </w:r>
      <w:r>
        <w:rPr>
          <w:rFonts w:hint="eastAsia"/>
        </w:rPr>
        <w:t>．塔式起重机拆装许可证</w:t>
      </w:r>
      <w:r>
        <w:t>D</w:t>
      </w:r>
      <w:r>
        <w:rPr>
          <w:rFonts w:hint="eastAsia"/>
        </w:rPr>
        <w:t>．起重机械安装许可证</w:t>
      </w:r>
    </w:p>
    <w:p w:rsidR="001C3167" w:rsidRDefault="001C3167" w:rsidP="00577FF0">
      <w:r>
        <w:rPr>
          <w:rFonts w:hint="eastAsia"/>
        </w:rPr>
        <w:t>正确答案：</w:t>
      </w:r>
      <w:r>
        <w:t>B</w:t>
      </w:r>
    </w:p>
    <w:p w:rsidR="001C3167" w:rsidRDefault="001C3167" w:rsidP="00577FF0">
      <w:r>
        <w:t>57</w:t>
      </w:r>
      <w:r>
        <w:rPr>
          <w:rFonts w:hint="eastAsia"/>
        </w:rPr>
        <w:t>、《特种设备安全监察条例》规定的施工起重机械，在验收前应当经（</w:t>
      </w:r>
      <w:r>
        <w:t xml:space="preserve">  </w:t>
      </w:r>
      <w:r>
        <w:rPr>
          <w:rFonts w:hint="eastAsia"/>
        </w:rPr>
        <w:t>）的检验检测机构监督检验合格。</w:t>
      </w:r>
    </w:p>
    <w:p w:rsidR="001C3167" w:rsidRDefault="001C3167" w:rsidP="00577FF0">
      <w:r>
        <w:t>A</w:t>
      </w:r>
      <w:r>
        <w:rPr>
          <w:rFonts w:hint="eastAsia"/>
        </w:rPr>
        <w:t>．有相应资质</w:t>
      </w:r>
      <w:r>
        <w:t>B</w:t>
      </w:r>
      <w:r>
        <w:rPr>
          <w:rFonts w:hint="eastAsia"/>
        </w:rPr>
        <w:t>．建设行政主管部门</w:t>
      </w:r>
    </w:p>
    <w:p w:rsidR="001C3167" w:rsidRDefault="001C3167" w:rsidP="00577FF0">
      <w:r>
        <w:t>C</w:t>
      </w:r>
      <w:r>
        <w:rPr>
          <w:rFonts w:hint="eastAsia"/>
        </w:rPr>
        <w:t>．质量技术监督部门</w:t>
      </w:r>
      <w:r>
        <w:t>D</w:t>
      </w:r>
      <w:r>
        <w:rPr>
          <w:rFonts w:hint="eastAsia"/>
        </w:rPr>
        <w:t>．安全生产监督管理部门</w:t>
      </w:r>
    </w:p>
    <w:p w:rsidR="001C3167" w:rsidRDefault="001C3167" w:rsidP="00577FF0">
      <w:r>
        <w:rPr>
          <w:rFonts w:hint="eastAsia"/>
        </w:rPr>
        <w:t>正确答案：</w:t>
      </w:r>
      <w:r>
        <w:t>A</w:t>
      </w:r>
    </w:p>
    <w:p w:rsidR="001C3167" w:rsidRDefault="001C3167" w:rsidP="00577FF0">
      <w:r>
        <w:t>58</w:t>
      </w:r>
      <w:r>
        <w:rPr>
          <w:rFonts w:hint="eastAsia"/>
        </w:rPr>
        <w:t>、施工单位使用的施工起重机械和整体提升脚手架、模板等自升式架设设施应当向（</w:t>
      </w:r>
      <w:r>
        <w:t xml:space="preserve">  </w:t>
      </w:r>
      <w:r>
        <w:rPr>
          <w:rFonts w:hint="eastAsia"/>
        </w:rPr>
        <w:t>）登记。</w:t>
      </w:r>
    </w:p>
    <w:p w:rsidR="001C3167" w:rsidRDefault="001C3167" w:rsidP="00577FF0">
      <w:r>
        <w:t>A</w:t>
      </w:r>
      <w:r>
        <w:rPr>
          <w:rFonts w:hint="eastAsia"/>
        </w:rPr>
        <w:t>．建设行政主管部门或者其他有关部门</w:t>
      </w:r>
      <w:r>
        <w:t>B</w:t>
      </w:r>
      <w:r>
        <w:rPr>
          <w:rFonts w:hint="eastAsia"/>
        </w:rPr>
        <w:t>．质量技术监督部门</w:t>
      </w:r>
    </w:p>
    <w:p w:rsidR="001C3167" w:rsidRDefault="001C3167" w:rsidP="00577FF0">
      <w:r>
        <w:t>C</w:t>
      </w:r>
      <w:r>
        <w:rPr>
          <w:rFonts w:hint="eastAsia"/>
        </w:rPr>
        <w:t>．安全生产综合管理部门</w:t>
      </w:r>
      <w:r>
        <w:t>D</w:t>
      </w:r>
      <w:r>
        <w:rPr>
          <w:rFonts w:hint="eastAsia"/>
        </w:rPr>
        <w:t>．建设单位</w:t>
      </w:r>
    </w:p>
    <w:p w:rsidR="001C3167" w:rsidRDefault="001C3167" w:rsidP="00577FF0">
      <w:r>
        <w:rPr>
          <w:rFonts w:hint="eastAsia"/>
        </w:rPr>
        <w:t>正确答案：</w:t>
      </w:r>
      <w:r>
        <w:t>A</w:t>
      </w:r>
    </w:p>
    <w:p w:rsidR="001C3167" w:rsidRDefault="001C3167" w:rsidP="00577FF0">
      <w:r>
        <w:t>59</w:t>
      </w:r>
      <w:r>
        <w:rPr>
          <w:rFonts w:hint="eastAsia"/>
        </w:rPr>
        <w:t>、施工单位使用的施工起重机械和整体提升脚手架、模板等自升式架设设施应当向建设行政主管部门或者其他有关部门登记。（</w:t>
      </w:r>
      <w:r>
        <w:t xml:space="preserve">  </w:t>
      </w:r>
      <w:r>
        <w:rPr>
          <w:rFonts w:hint="eastAsia"/>
        </w:rPr>
        <w:t>）应当置于或者附着于该设备的显著位置。</w:t>
      </w:r>
    </w:p>
    <w:p w:rsidR="001C3167" w:rsidRDefault="001C3167" w:rsidP="00577FF0">
      <w:r>
        <w:t>A</w:t>
      </w:r>
      <w:r>
        <w:rPr>
          <w:rFonts w:hint="eastAsia"/>
        </w:rPr>
        <w:t>．登记标记</w:t>
      </w:r>
      <w:r>
        <w:t>B</w:t>
      </w:r>
      <w:r>
        <w:rPr>
          <w:rFonts w:hint="eastAsia"/>
        </w:rPr>
        <w:t>．登记证明</w:t>
      </w:r>
      <w:r>
        <w:t>C</w:t>
      </w:r>
      <w:r>
        <w:rPr>
          <w:rFonts w:hint="eastAsia"/>
        </w:rPr>
        <w:t>．登记标志</w:t>
      </w:r>
      <w:r>
        <w:t>D</w:t>
      </w:r>
      <w:r>
        <w:rPr>
          <w:rFonts w:hint="eastAsia"/>
        </w:rPr>
        <w:t>．登记资质</w:t>
      </w:r>
    </w:p>
    <w:p w:rsidR="001C3167" w:rsidRDefault="001C3167" w:rsidP="00577FF0">
      <w:r>
        <w:rPr>
          <w:rFonts w:hint="eastAsia"/>
        </w:rPr>
        <w:t>正确答案：</w:t>
      </w:r>
      <w:r>
        <w:t>C</w:t>
      </w:r>
    </w:p>
    <w:p w:rsidR="001C3167" w:rsidRDefault="001C3167" w:rsidP="00577FF0">
      <w:r>
        <w:t>60</w:t>
      </w:r>
      <w:r>
        <w:rPr>
          <w:rFonts w:hint="eastAsia"/>
        </w:rPr>
        <w:t>、国家对严重危及施工安全的工艺、设备、材料实行</w:t>
      </w:r>
      <w:r>
        <w:t>(      )</w:t>
      </w:r>
      <w:r>
        <w:rPr>
          <w:rFonts w:hint="eastAsia"/>
        </w:rPr>
        <w:t>制度。</w:t>
      </w:r>
    </w:p>
    <w:p w:rsidR="001C3167" w:rsidRDefault="001C3167" w:rsidP="00577FF0">
      <w:r>
        <w:t>A</w:t>
      </w:r>
      <w:r>
        <w:rPr>
          <w:rFonts w:hint="eastAsia"/>
        </w:rPr>
        <w:t>．淘汰</w:t>
      </w:r>
      <w:r>
        <w:t>B</w:t>
      </w:r>
      <w:r>
        <w:rPr>
          <w:rFonts w:hint="eastAsia"/>
        </w:rPr>
        <w:t>．报废</w:t>
      </w:r>
      <w:r>
        <w:t>C</w:t>
      </w:r>
      <w:r>
        <w:rPr>
          <w:rFonts w:hint="eastAsia"/>
        </w:rPr>
        <w:t>．监控</w:t>
      </w:r>
      <w:r>
        <w:t>D</w:t>
      </w:r>
      <w:r>
        <w:rPr>
          <w:rFonts w:hint="eastAsia"/>
        </w:rPr>
        <w:t>．定期检测</w:t>
      </w:r>
    </w:p>
    <w:p w:rsidR="001C3167" w:rsidRDefault="001C3167" w:rsidP="00577FF0">
      <w:r>
        <w:rPr>
          <w:rFonts w:hint="eastAsia"/>
        </w:rPr>
        <w:t>正确答案：</w:t>
      </w:r>
      <w:r>
        <w:t>A</w:t>
      </w:r>
    </w:p>
    <w:p w:rsidR="001C3167" w:rsidRDefault="001C3167" w:rsidP="00577FF0">
      <w:r>
        <w:t>61</w:t>
      </w:r>
      <w:r>
        <w:rPr>
          <w:rFonts w:hint="eastAsia"/>
        </w:rPr>
        <w:t>、施工现场的安全防护用具、机械设备、施工机具及配件必须由专人管理，定期进行检查、维修和保养，建立相应的资料档案，并按照国家有关规定及时（</w:t>
      </w:r>
      <w:r>
        <w:t xml:space="preserve"> </w:t>
      </w:r>
      <w:r>
        <w:rPr>
          <w:rFonts w:hint="eastAsia"/>
        </w:rPr>
        <w:t>）。</w:t>
      </w:r>
    </w:p>
    <w:p w:rsidR="001C3167" w:rsidRDefault="001C3167" w:rsidP="00577FF0">
      <w:r>
        <w:t>A</w:t>
      </w:r>
      <w:r>
        <w:rPr>
          <w:rFonts w:hint="eastAsia"/>
        </w:rPr>
        <w:t>．停用</w:t>
      </w:r>
      <w:r>
        <w:t>B</w:t>
      </w:r>
      <w:r>
        <w:rPr>
          <w:rFonts w:hint="eastAsia"/>
        </w:rPr>
        <w:t>．报废</w:t>
      </w:r>
      <w:r>
        <w:t>C</w:t>
      </w:r>
      <w:r>
        <w:rPr>
          <w:rFonts w:hint="eastAsia"/>
        </w:rPr>
        <w:t>．淘汰</w:t>
      </w:r>
      <w:r>
        <w:t>D</w:t>
      </w:r>
      <w:r>
        <w:rPr>
          <w:rFonts w:hint="eastAsia"/>
        </w:rPr>
        <w:t>．检测</w:t>
      </w:r>
    </w:p>
    <w:p w:rsidR="001C3167" w:rsidRDefault="001C3167" w:rsidP="00577FF0">
      <w:r>
        <w:rPr>
          <w:rFonts w:hint="eastAsia"/>
        </w:rPr>
        <w:t>正确答案：</w:t>
      </w:r>
      <w:r>
        <w:t>B</w:t>
      </w:r>
    </w:p>
    <w:p w:rsidR="001C3167" w:rsidRDefault="001C3167" w:rsidP="00577FF0">
      <w:r>
        <w:t>62</w:t>
      </w:r>
      <w:r>
        <w:rPr>
          <w:rFonts w:hint="eastAsia"/>
        </w:rPr>
        <w:t>、《企业职工伤亡事故分类标准》（</w:t>
      </w:r>
      <w:r>
        <w:t>GB6441-1986</w:t>
      </w:r>
      <w:r>
        <w:rPr>
          <w:rFonts w:hint="eastAsia"/>
        </w:rPr>
        <w:t>）规定，死亡事故是指事故发生后当即死亡（含急性中毒死亡）或负伤后在（</w:t>
      </w:r>
      <w:r>
        <w:t xml:space="preserve">  </w:t>
      </w:r>
      <w:r>
        <w:rPr>
          <w:rFonts w:hint="eastAsia"/>
        </w:rPr>
        <w:t>）天内死亡的事故。</w:t>
      </w:r>
    </w:p>
    <w:p w:rsidR="001C3167" w:rsidRDefault="001C3167" w:rsidP="00577FF0">
      <w:r>
        <w:t>A</w:t>
      </w:r>
      <w:r>
        <w:rPr>
          <w:rFonts w:hint="eastAsia"/>
        </w:rPr>
        <w:t>．</w:t>
      </w:r>
      <w:r>
        <w:t>7    B</w:t>
      </w:r>
      <w:r>
        <w:rPr>
          <w:rFonts w:hint="eastAsia"/>
        </w:rPr>
        <w:t>．</w:t>
      </w:r>
      <w:r>
        <w:t>15    C</w:t>
      </w:r>
      <w:r>
        <w:rPr>
          <w:rFonts w:hint="eastAsia"/>
        </w:rPr>
        <w:t>．</w:t>
      </w:r>
      <w:r>
        <w:t>20    D</w:t>
      </w:r>
      <w:r>
        <w:rPr>
          <w:rFonts w:hint="eastAsia"/>
        </w:rPr>
        <w:t>．</w:t>
      </w:r>
      <w:r>
        <w:t>30</w:t>
      </w:r>
    </w:p>
    <w:p w:rsidR="001C3167" w:rsidRDefault="001C3167" w:rsidP="00577FF0">
      <w:r>
        <w:rPr>
          <w:rFonts w:hint="eastAsia"/>
        </w:rPr>
        <w:t>正确答案：</w:t>
      </w:r>
      <w:r>
        <w:t>D</w:t>
      </w:r>
    </w:p>
    <w:p w:rsidR="001C3167" w:rsidRDefault="001C3167" w:rsidP="00577FF0">
      <w:r>
        <w:t>63</w:t>
      </w:r>
      <w:r>
        <w:rPr>
          <w:rFonts w:hint="eastAsia"/>
        </w:rPr>
        <w:t>、《企业职工伤亡事故报告和处理规定》（国务院令第</w:t>
      </w:r>
      <w:r>
        <w:t>75</w:t>
      </w:r>
      <w:r>
        <w:rPr>
          <w:rFonts w:hint="eastAsia"/>
        </w:rPr>
        <w:t>号）规定，（</w:t>
      </w:r>
      <w:r>
        <w:t xml:space="preserve">  </w:t>
      </w:r>
      <w:r>
        <w:rPr>
          <w:rFonts w:hint="eastAsia"/>
        </w:rPr>
        <w:t>）事故，由企业负责人或其指定人员组织生产、技术、安全等有关人员以及工会成员参加的事故调查组，进行调查。</w:t>
      </w:r>
    </w:p>
    <w:p w:rsidR="001C3167" w:rsidRDefault="001C3167" w:rsidP="00577FF0">
      <w:r>
        <w:t>A</w:t>
      </w:r>
      <w:r>
        <w:rPr>
          <w:rFonts w:hint="eastAsia"/>
        </w:rPr>
        <w:t>．轻伤</w:t>
      </w:r>
      <w:r>
        <w:t>B</w:t>
      </w:r>
      <w:r>
        <w:rPr>
          <w:rFonts w:hint="eastAsia"/>
        </w:rPr>
        <w:t>．重伤</w:t>
      </w:r>
      <w:r>
        <w:t>C</w:t>
      </w:r>
      <w:r>
        <w:rPr>
          <w:rFonts w:hint="eastAsia"/>
        </w:rPr>
        <w:t>．轻伤、重伤</w:t>
      </w:r>
      <w:r>
        <w:t>D</w:t>
      </w:r>
      <w:r>
        <w:rPr>
          <w:rFonts w:hint="eastAsia"/>
        </w:rPr>
        <w:t>．死亡</w:t>
      </w:r>
      <w:r>
        <w:t>2</w:t>
      </w:r>
      <w:r>
        <w:rPr>
          <w:rFonts w:hint="eastAsia"/>
        </w:rPr>
        <w:t>人以下</w:t>
      </w:r>
    </w:p>
    <w:p w:rsidR="001C3167" w:rsidRDefault="001C3167" w:rsidP="00577FF0">
      <w:r>
        <w:rPr>
          <w:rFonts w:hint="eastAsia"/>
        </w:rPr>
        <w:t>正确答案：</w:t>
      </w:r>
      <w:r>
        <w:t>C</w:t>
      </w:r>
    </w:p>
    <w:p w:rsidR="001C3167" w:rsidRDefault="001C3167" w:rsidP="00577FF0">
      <w:r>
        <w:t>64</w:t>
      </w:r>
      <w:r>
        <w:rPr>
          <w:rFonts w:hint="eastAsia"/>
        </w:rPr>
        <w:t>、按照《企业职工伤亡事故调查分析规则》（</w:t>
      </w:r>
      <w:r>
        <w:t>GB6442</w:t>
      </w:r>
      <w:r>
        <w:rPr>
          <w:rFonts w:hint="eastAsia"/>
        </w:rPr>
        <w:t>－</w:t>
      </w:r>
      <w:r>
        <w:t>86</w:t>
      </w:r>
      <w:r>
        <w:rPr>
          <w:rFonts w:hint="eastAsia"/>
        </w:rPr>
        <w:t>）的规定，事故的直接原因是指机械、物质或环境的不安全状态和（</w:t>
      </w:r>
      <w:r>
        <w:t xml:space="preserve">  </w:t>
      </w:r>
      <w:r>
        <w:rPr>
          <w:rFonts w:hint="eastAsia"/>
        </w:rPr>
        <w:t>）。</w:t>
      </w:r>
    </w:p>
    <w:p w:rsidR="001C3167" w:rsidRDefault="001C3167" w:rsidP="00577FF0">
      <w:r>
        <w:t>A</w:t>
      </w:r>
      <w:r>
        <w:rPr>
          <w:rFonts w:hint="eastAsia"/>
        </w:rPr>
        <w:t>．没有安全操作规程或不健全</w:t>
      </w:r>
      <w:r>
        <w:t>B</w:t>
      </w:r>
      <w:r>
        <w:rPr>
          <w:rFonts w:hint="eastAsia"/>
        </w:rPr>
        <w:t>．人的不安全行为</w:t>
      </w:r>
    </w:p>
    <w:p w:rsidR="001C3167" w:rsidRDefault="001C3167" w:rsidP="00577FF0">
      <w:r>
        <w:t>C</w:t>
      </w:r>
      <w:r>
        <w:rPr>
          <w:rFonts w:hint="eastAsia"/>
        </w:rPr>
        <w:t>．劳动组织不合理</w:t>
      </w:r>
      <w:r>
        <w:t>D</w:t>
      </w:r>
      <w:r>
        <w:rPr>
          <w:rFonts w:hint="eastAsia"/>
        </w:rPr>
        <w:t>．对现场工作缺乏检查或指导错误</w:t>
      </w:r>
    </w:p>
    <w:p w:rsidR="001C3167" w:rsidRDefault="001C3167" w:rsidP="00577FF0">
      <w:r>
        <w:rPr>
          <w:rFonts w:hint="eastAsia"/>
        </w:rPr>
        <w:t>正确答案：</w:t>
      </w:r>
      <w:r>
        <w:t>B</w:t>
      </w:r>
    </w:p>
    <w:p w:rsidR="001C3167" w:rsidRDefault="001C3167" w:rsidP="00577FF0">
      <w:r>
        <w:t>65</w:t>
      </w:r>
      <w:r>
        <w:rPr>
          <w:rFonts w:hint="eastAsia"/>
        </w:rPr>
        <w:t>、施工单位应当根据建设工程施工的特点、范围，对施工现场</w:t>
      </w:r>
      <w:r>
        <w:t>(      )</w:t>
      </w:r>
      <w:r>
        <w:rPr>
          <w:rFonts w:hint="eastAsia"/>
        </w:rPr>
        <w:t>进行监控，制定施工现场生产安全事故应急救援预案。</w:t>
      </w:r>
    </w:p>
    <w:p w:rsidR="001C3167" w:rsidRDefault="001C3167" w:rsidP="00577FF0">
      <w:r>
        <w:t>A</w:t>
      </w:r>
      <w:r>
        <w:rPr>
          <w:rFonts w:hint="eastAsia"/>
        </w:rPr>
        <w:t>．事故隐患</w:t>
      </w:r>
      <w:r>
        <w:t>B</w:t>
      </w:r>
      <w:r>
        <w:rPr>
          <w:rFonts w:hint="eastAsia"/>
        </w:rPr>
        <w:t>．危险源</w:t>
      </w:r>
      <w:r>
        <w:t>C</w:t>
      </w:r>
      <w:r>
        <w:rPr>
          <w:rFonts w:hint="eastAsia"/>
        </w:rPr>
        <w:t>．危险部位</w:t>
      </w:r>
      <w:r>
        <w:t>D</w:t>
      </w:r>
      <w:r>
        <w:rPr>
          <w:rFonts w:hint="eastAsia"/>
        </w:rPr>
        <w:t>．易发生重大事故部位、环节</w:t>
      </w:r>
    </w:p>
    <w:p w:rsidR="001C3167" w:rsidRDefault="001C3167" w:rsidP="00577FF0">
      <w:r>
        <w:rPr>
          <w:rFonts w:hint="eastAsia"/>
        </w:rPr>
        <w:t>正确答案：</w:t>
      </w:r>
      <w:r>
        <w:t>D</w:t>
      </w:r>
    </w:p>
    <w:p w:rsidR="001C3167" w:rsidRDefault="001C3167" w:rsidP="00577FF0">
      <w:r>
        <w:t>66</w:t>
      </w:r>
      <w:r>
        <w:rPr>
          <w:rFonts w:hint="eastAsia"/>
        </w:rPr>
        <w:t>、在施工中发生危及人身安全的紧急情况时，作业人员有权立即停止作业或者在采取（</w:t>
      </w:r>
      <w:r>
        <w:t xml:space="preserve">  </w:t>
      </w:r>
      <w:r>
        <w:rPr>
          <w:rFonts w:hint="eastAsia"/>
        </w:rPr>
        <w:t>）措施后撤离危险区域。</w:t>
      </w:r>
    </w:p>
    <w:p w:rsidR="001C3167" w:rsidRDefault="001C3167" w:rsidP="00577FF0">
      <w:r>
        <w:t>A</w:t>
      </w:r>
      <w:r>
        <w:rPr>
          <w:rFonts w:hint="eastAsia"/>
        </w:rPr>
        <w:t>．断水断电</w:t>
      </w:r>
      <w:r>
        <w:t>B</w:t>
      </w:r>
      <w:r>
        <w:rPr>
          <w:rFonts w:hint="eastAsia"/>
        </w:rPr>
        <w:t>．必要的应急</w:t>
      </w:r>
      <w:r>
        <w:t>C</w:t>
      </w:r>
      <w:r>
        <w:rPr>
          <w:rFonts w:hint="eastAsia"/>
        </w:rPr>
        <w:t>．紧急</w:t>
      </w:r>
      <w:r>
        <w:t>D</w:t>
      </w:r>
      <w:r>
        <w:rPr>
          <w:rFonts w:hint="eastAsia"/>
        </w:rPr>
        <w:t>．防范</w:t>
      </w:r>
    </w:p>
    <w:p w:rsidR="001C3167" w:rsidRDefault="001C3167" w:rsidP="00577FF0">
      <w:r>
        <w:rPr>
          <w:rFonts w:hint="eastAsia"/>
        </w:rPr>
        <w:t>正确答案：</w:t>
      </w:r>
      <w:r>
        <w:t>B</w:t>
      </w:r>
    </w:p>
    <w:p w:rsidR="001C3167" w:rsidRDefault="001C3167" w:rsidP="00577FF0">
      <w:r>
        <w:t>67</w:t>
      </w:r>
      <w:r>
        <w:rPr>
          <w:rFonts w:hint="eastAsia"/>
        </w:rPr>
        <w:t>、下列关于施工场地划分的叙述，不正确的是（</w:t>
      </w:r>
      <w:r>
        <w:t xml:space="preserve">  </w:t>
      </w:r>
      <w:r>
        <w:rPr>
          <w:rFonts w:hint="eastAsia"/>
        </w:rPr>
        <w:t>）。</w:t>
      </w:r>
    </w:p>
    <w:p w:rsidR="001C3167" w:rsidRDefault="001C3167" w:rsidP="00577FF0">
      <w:r>
        <w:t>A</w:t>
      </w:r>
      <w:r>
        <w:rPr>
          <w:rFonts w:hint="eastAsia"/>
        </w:rPr>
        <w:t>．施工现场的办公区、生活区应当与作业区分开设置。</w:t>
      </w:r>
    </w:p>
    <w:p w:rsidR="001C3167" w:rsidRDefault="001C3167" w:rsidP="00577FF0">
      <w:r>
        <w:t>B</w:t>
      </w:r>
      <w:r>
        <w:rPr>
          <w:rFonts w:hint="eastAsia"/>
        </w:rPr>
        <w:t>．办公生活区应当设置于在建建筑物坠落半径之外，否则，应当采取相应措施。</w:t>
      </w:r>
    </w:p>
    <w:p w:rsidR="001C3167" w:rsidRDefault="001C3167" w:rsidP="00577FF0">
      <w:r>
        <w:t>C</w:t>
      </w:r>
      <w:r>
        <w:rPr>
          <w:rFonts w:hint="eastAsia"/>
        </w:rPr>
        <w:t>．生活区与作业区之间进行明显的划分隔离，是为了美化场地。</w:t>
      </w:r>
    </w:p>
    <w:p w:rsidR="001C3167" w:rsidRDefault="001C3167" w:rsidP="00577FF0">
      <w:r>
        <w:t>D</w:t>
      </w:r>
      <w:r>
        <w:rPr>
          <w:rFonts w:hint="eastAsia"/>
        </w:rPr>
        <w:t>．功能区的规划设置时还应考虑交通、水电、消防和卫生、环保等因素。</w:t>
      </w:r>
    </w:p>
    <w:p w:rsidR="001C3167" w:rsidRDefault="001C3167" w:rsidP="00577FF0">
      <w:r>
        <w:rPr>
          <w:rFonts w:hint="eastAsia"/>
        </w:rPr>
        <w:t>正确答案：</w:t>
      </w:r>
      <w:r>
        <w:t>C</w:t>
      </w:r>
    </w:p>
    <w:p w:rsidR="001C3167" w:rsidRDefault="001C3167" w:rsidP="00577FF0">
      <w:r>
        <w:t>68</w:t>
      </w:r>
      <w:r>
        <w:rPr>
          <w:rFonts w:hint="eastAsia"/>
        </w:rPr>
        <w:t>、施工现场的场地可以采用哪种方式适当硬化？（</w:t>
      </w:r>
      <w:r>
        <w:t xml:space="preserve">  </w:t>
      </w:r>
      <w:r>
        <w:rPr>
          <w:rFonts w:hint="eastAsia"/>
        </w:rPr>
        <w:t>）</w:t>
      </w:r>
    </w:p>
    <w:p w:rsidR="001C3167" w:rsidRDefault="001C3167" w:rsidP="00577FF0">
      <w:r>
        <w:t>B</w:t>
      </w:r>
      <w:r>
        <w:rPr>
          <w:rFonts w:hint="eastAsia"/>
        </w:rPr>
        <w:t>．必须做混凝土地面</w:t>
      </w:r>
    </w:p>
    <w:p w:rsidR="001C3167" w:rsidRDefault="001C3167" w:rsidP="00577FF0">
      <w:r>
        <w:t>C</w:t>
      </w:r>
      <w:r>
        <w:rPr>
          <w:rFonts w:hint="eastAsia"/>
        </w:rPr>
        <w:t>．有条件的做混凝土地面，无条件的可以采用石屑、焦渣、砂头等方式硬化</w:t>
      </w:r>
    </w:p>
    <w:p w:rsidR="001C3167" w:rsidRDefault="001C3167" w:rsidP="00577FF0">
      <w:r>
        <w:t>C</w:t>
      </w:r>
      <w:r>
        <w:rPr>
          <w:rFonts w:hint="eastAsia"/>
        </w:rPr>
        <w:t>、不得采用石屑、焦渣、砂头等方式硬化</w:t>
      </w:r>
    </w:p>
    <w:p w:rsidR="001C3167" w:rsidRDefault="001C3167" w:rsidP="00577FF0">
      <w:r>
        <w:t>D</w:t>
      </w:r>
      <w:r>
        <w:rPr>
          <w:rFonts w:hint="eastAsia"/>
        </w:rPr>
        <w:t>．素土即可</w:t>
      </w:r>
    </w:p>
    <w:p w:rsidR="001C3167" w:rsidRDefault="001C3167" w:rsidP="00577FF0">
      <w:r>
        <w:rPr>
          <w:rFonts w:hint="eastAsia"/>
        </w:rPr>
        <w:t>正确答案：</w:t>
      </w:r>
      <w:r>
        <w:t>B</w:t>
      </w:r>
    </w:p>
    <w:p w:rsidR="001C3167" w:rsidRDefault="001C3167" w:rsidP="00577FF0">
      <w:r>
        <w:t>69</w:t>
      </w:r>
      <w:r>
        <w:rPr>
          <w:rFonts w:hint="eastAsia"/>
        </w:rPr>
        <w:t>、下列关于施工现场的叙述，不正确的是（</w:t>
      </w:r>
      <w:r>
        <w:t xml:space="preserve">  </w:t>
      </w:r>
      <w:r>
        <w:rPr>
          <w:rFonts w:hint="eastAsia"/>
        </w:rPr>
        <w:t>）。</w:t>
      </w:r>
    </w:p>
    <w:p w:rsidR="001C3167" w:rsidRDefault="001C3167" w:rsidP="00577FF0">
      <w:r>
        <w:t>A</w:t>
      </w:r>
      <w:r>
        <w:rPr>
          <w:rFonts w:hint="eastAsia"/>
        </w:rPr>
        <w:t>．施工现场应具有良好的排水系统，废水不得直接排入市政污水管网和河流。</w:t>
      </w:r>
    </w:p>
    <w:p w:rsidR="001C3167" w:rsidRDefault="001C3167" w:rsidP="00577FF0">
      <w:r>
        <w:t>B</w:t>
      </w:r>
      <w:r>
        <w:rPr>
          <w:rFonts w:hint="eastAsia"/>
        </w:rPr>
        <w:t>．现场存放的油料、化学溶剂等应设有专门的库房，地面应进行防渗漏处理。</w:t>
      </w:r>
    </w:p>
    <w:p w:rsidR="001C3167" w:rsidRDefault="001C3167" w:rsidP="00577FF0">
      <w:r>
        <w:t>C</w:t>
      </w:r>
      <w:r>
        <w:rPr>
          <w:rFonts w:hint="eastAsia"/>
        </w:rPr>
        <w:t>．为了美化环境和防止扬尘，暖季应适当绿化。</w:t>
      </w:r>
    </w:p>
    <w:p w:rsidR="001C3167" w:rsidRDefault="001C3167" w:rsidP="00577FF0">
      <w:r>
        <w:t>D</w:t>
      </w:r>
      <w:r>
        <w:rPr>
          <w:rFonts w:hint="eastAsia"/>
        </w:rPr>
        <w:t>．地面应保持干燥清洁。</w:t>
      </w:r>
    </w:p>
    <w:p w:rsidR="001C3167" w:rsidRDefault="001C3167" w:rsidP="00577FF0">
      <w:r>
        <w:rPr>
          <w:rFonts w:hint="eastAsia"/>
        </w:rPr>
        <w:t>正确答案：</w:t>
      </w:r>
      <w:r>
        <w:t>D</w:t>
      </w:r>
    </w:p>
    <w:p w:rsidR="001C3167" w:rsidRDefault="001C3167" w:rsidP="00577FF0">
      <w:r>
        <w:t>70</w:t>
      </w:r>
      <w:r>
        <w:rPr>
          <w:rFonts w:hint="eastAsia"/>
        </w:rPr>
        <w:t>、建筑施工现场的围挡高度，一般路段应高于（</w:t>
      </w:r>
      <w:r>
        <w:t xml:space="preserve">  </w:t>
      </w:r>
      <w:r>
        <w:rPr>
          <w:rFonts w:hint="eastAsia"/>
        </w:rPr>
        <w:t>）。</w:t>
      </w:r>
    </w:p>
    <w:p w:rsidR="001C3167" w:rsidRDefault="001C3167" w:rsidP="00577FF0">
      <w:r>
        <w:t>A</w:t>
      </w:r>
      <w:r>
        <w:rPr>
          <w:rFonts w:hint="eastAsia"/>
        </w:rPr>
        <w:t>．</w:t>
      </w:r>
      <w:r>
        <w:t>1.5m    B</w:t>
      </w:r>
      <w:r>
        <w:rPr>
          <w:rFonts w:hint="eastAsia"/>
        </w:rPr>
        <w:t>．</w:t>
      </w:r>
      <w:r>
        <w:t>1.8m    C</w:t>
      </w:r>
      <w:r>
        <w:rPr>
          <w:rFonts w:hint="eastAsia"/>
        </w:rPr>
        <w:t>．</w:t>
      </w:r>
      <w:r>
        <w:t>2.0m    D</w:t>
      </w:r>
      <w:r>
        <w:rPr>
          <w:rFonts w:hint="eastAsia"/>
        </w:rPr>
        <w:t>．</w:t>
      </w:r>
      <w:r>
        <w:t>2.5m</w:t>
      </w:r>
    </w:p>
    <w:p w:rsidR="001C3167" w:rsidRDefault="001C3167" w:rsidP="00577FF0">
      <w:r>
        <w:rPr>
          <w:rFonts w:hint="eastAsia"/>
        </w:rPr>
        <w:t>正确答案：</w:t>
      </w:r>
      <w:r>
        <w:t>B</w:t>
      </w:r>
    </w:p>
    <w:p w:rsidR="001C3167" w:rsidRDefault="001C3167" w:rsidP="00577FF0">
      <w:r>
        <w:t>71</w:t>
      </w:r>
      <w:r>
        <w:rPr>
          <w:rFonts w:hint="eastAsia"/>
        </w:rPr>
        <w:t>、下列关于建筑施工现场办公、生活等临时设施的选址的叙述，哪项是不正确的？（</w:t>
      </w:r>
      <w:r>
        <w:t xml:space="preserve">  </w:t>
      </w:r>
      <w:r>
        <w:rPr>
          <w:rFonts w:hint="eastAsia"/>
        </w:rPr>
        <w:t>）。</w:t>
      </w:r>
    </w:p>
    <w:p w:rsidR="001C3167" w:rsidRDefault="001C3167" w:rsidP="00577FF0">
      <w:r>
        <w:t>A</w:t>
      </w:r>
      <w:r>
        <w:rPr>
          <w:rFonts w:hint="eastAsia"/>
        </w:rPr>
        <w:t>．不能满足安全距离要求的，任何情况下都不能设置。</w:t>
      </w:r>
    </w:p>
    <w:p w:rsidR="001C3167" w:rsidRDefault="001C3167" w:rsidP="00577FF0">
      <w:r>
        <w:t>B</w:t>
      </w:r>
      <w:r>
        <w:rPr>
          <w:rFonts w:hint="eastAsia"/>
        </w:rPr>
        <w:t>．应考虑与作业区相隔离，周边环境必须具有安全性，如不得设置在高压线下。</w:t>
      </w:r>
    </w:p>
    <w:p w:rsidR="001C3167" w:rsidRDefault="001C3167" w:rsidP="00577FF0">
      <w:r>
        <w:t>C</w:t>
      </w:r>
      <w:r>
        <w:rPr>
          <w:rFonts w:hint="eastAsia"/>
        </w:rPr>
        <w:t>．不得设置在沟边、崖边、河流边、强风口处、高墙下。</w:t>
      </w:r>
    </w:p>
    <w:p w:rsidR="001C3167" w:rsidRDefault="001C3167" w:rsidP="00577FF0">
      <w:r>
        <w:t>D</w:t>
      </w:r>
      <w:r>
        <w:rPr>
          <w:rFonts w:hint="eastAsia"/>
        </w:rPr>
        <w:t>．不得设置在滑坡、泥石流等灾害地质带上和山洪可能冲击到的区域。</w:t>
      </w:r>
    </w:p>
    <w:p w:rsidR="001C3167" w:rsidRDefault="001C3167" w:rsidP="00577FF0">
      <w:r>
        <w:rPr>
          <w:rFonts w:hint="eastAsia"/>
        </w:rPr>
        <w:t>正确答案：</w:t>
      </w:r>
      <w:r>
        <w:t>A</w:t>
      </w:r>
    </w:p>
    <w:p w:rsidR="001C3167" w:rsidRDefault="001C3167" w:rsidP="00577FF0">
      <w:r>
        <w:t>72</w:t>
      </w:r>
      <w:r>
        <w:rPr>
          <w:rFonts w:hint="eastAsia"/>
        </w:rPr>
        <w:t>、外电线路电压分别为</w:t>
      </w:r>
      <w:r>
        <w:t>1kV</w:t>
      </w:r>
      <w:r>
        <w:rPr>
          <w:rFonts w:hint="eastAsia"/>
        </w:rPr>
        <w:t>以下、</w:t>
      </w:r>
      <w:r>
        <w:t>1</w:t>
      </w:r>
      <w:r>
        <w:rPr>
          <w:rFonts w:hint="eastAsia"/>
        </w:rPr>
        <w:t>～</w:t>
      </w:r>
      <w:r>
        <w:t>10kV</w:t>
      </w:r>
      <w:r>
        <w:rPr>
          <w:rFonts w:hint="eastAsia"/>
        </w:rPr>
        <w:t>、</w:t>
      </w:r>
      <w:r>
        <w:t>35</w:t>
      </w:r>
      <w:r>
        <w:rPr>
          <w:rFonts w:hint="eastAsia"/>
        </w:rPr>
        <w:t>～</w:t>
      </w:r>
      <w:r>
        <w:t>110kV</w:t>
      </w:r>
      <w:r>
        <w:rPr>
          <w:rFonts w:hint="eastAsia"/>
        </w:rPr>
        <w:t>、</w:t>
      </w:r>
      <w:r>
        <w:t>154</w:t>
      </w:r>
      <w:r>
        <w:rPr>
          <w:rFonts w:hint="eastAsia"/>
        </w:rPr>
        <w:t>～</w:t>
      </w:r>
      <w:r>
        <w:t>220kV</w:t>
      </w:r>
      <w:r>
        <w:rPr>
          <w:rFonts w:hint="eastAsia"/>
        </w:rPr>
        <w:t>、</w:t>
      </w:r>
      <w:r>
        <w:t>330</w:t>
      </w:r>
      <w:r>
        <w:rPr>
          <w:rFonts w:hint="eastAsia"/>
        </w:rPr>
        <w:t>～</w:t>
      </w:r>
      <w:r>
        <w:t>500kV</w:t>
      </w:r>
      <w:r>
        <w:rPr>
          <w:rFonts w:hint="eastAsia"/>
        </w:rPr>
        <w:t>时，其最小安全操作距离应当分别为（</w:t>
      </w:r>
      <w:r>
        <w:t xml:space="preserve">  </w:t>
      </w:r>
      <w:r>
        <w:rPr>
          <w:rFonts w:hint="eastAsia"/>
        </w:rPr>
        <w:t>）</w:t>
      </w:r>
      <w:r>
        <w:t>m</w:t>
      </w:r>
      <w:r>
        <w:rPr>
          <w:rFonts w:hint="eastAsia"/>
        </w:rPr>
        <w:t>。</w:t>
      </w:r>
    </w:p>
    <w:p w:rsidR="001C3167" w:rsidRDefault="001C3167" w:rsidP="00577FF0">
      <w:r>
        <w:t>A</w:t>
      </w:r>
      <w:r>
        <w:rPr>
          <w:rFonts w:hint="eastAsia"/>
        </w:rPr>
        <w:t>．</w:t>
      </w:r>
      <w:r>
        <w:t>4</w:t>
      </w:r>
      <w:r>
        <w:rPr>
          <w:rFonts w:hint="eastAsia"/>
        </w:rPr>
        <w:t>、</w:t>
      </w:r>
      <w:r>
        <w:t>6</w:t>
      </w:r>
      <w:r>
        <w:rPr>
          <w:rFonts w:hint="eastAsia"/>
        </w:rPr>
        <w:t>、</w:t>
      </w:r>
      <w:r>
        <w:t>8</w:t>
      </w:r>
      <w:r>
        <w:rPr>
          <w:rFonts w:hint="eastAsia"/>
        </w:rPr>
        <w:t>、</w:t>
      </w:r>
      <w:r>
        <w:t>10</w:t>
      </w:r>
      <w:r>
        <w:rPr>
          <w:rFonts w:hint="eastAsia"/>
        </w:rPr>
        <w:t>、</w:t>
      </w:r>
      <w:r>
        <w:t>15    B</w:t>
      </w:r>
      <w:r>
        <w:rPr>
          <w:rFonts w:hint="eastAsia"/>
        </w:rPr>
        <w:t>．</w:t>
      </w:r>
      <w:r>
        <w:t>3</w:t>
      </w:r>
      <w:r>
        <w:rPr>
          <w:rFonts w:hint="eastAsia"/>
        </w:rPr>
        <w:t>、</w:t>
      </w:r>
      <w:r>
        <w:t>5</w:t>
      </w:r>
      <w:r>
        <w:rPr>
          <w:rFonts w:hint="eastAsia"/>
        </w:rPr>
        <w:t>、</w:t>
      </w:r>
      <w:r>
        <w:t>7</w:t>
      </w:r>
      <w:r>
        <w:rPr>
          <w:rFonts w:hint="eastAsia"/>
        </w:rPr>
        <w:t>、</w:t>
      </w:r>
      <w:r>
        <w:t>9</w:t>
      </w:r>
      <w:r>
        <w:rPr>
          <w:rFonts w:hint="eastAsia"/>
        </w:rPr>
        <w:t>、</w:t>
      </w:r>
      <w:r>
        <w:t>14</w:t>
      </w:r>
    </w:p>
    <w:p w:rsidR="001C3167" w:rsidRDefault="001C3167" w:rsidP="00577FF0">
      <w:r>
        <w:t>C</w:t>
      </w:r>
      <w:r>
        <w:rPr>
          <w:rFonts w:hint="eastAsia"/>
        </w:rPr>
        <w:t>．</w:t>
      </w:r>
      <w:r>
        <w:t>4</w:t>
      </w:r>
      <w:r>
        <w:rPr>
          <w:rFonts w:hint="eastAsia"/>
        </w:rPr>
        <w:t>、</w:t>
      </w:r>
      <w:r>
        <w:t>6</w:t>
      </w:r>
      <w:r>
        <w:rPr>
          <w:rFonts w:hint="eastAsia"/>
        </w:rPr>
        <w:t>、</w:t>
      </w:r>
      <w:r>
        <w:t>8</w:t>
      </w:r>
      <w:r>
        <w:rPr>
          <w:rFonts w:hint="eastAsia"/>
        </w:rPr>
        <w:t>、</w:t>
      </w:r>
      <w:r>
        <w:t>10</w:t>
      </w:r>
      <w:r>
        <w:rPr>
          <w:rFonts w:hint="eastAsia"/>
        </w:rPr>
        <w:t>、</w:t>
      </w:r>
      <w:r>
        <w:t>12    D</w:t>
      </w:r>
      <w:r>
        <w:rPr>
          <w:rFonts w:hint="eastAsia"/>
        </w:rPr>
        <w:t>．</w:t>
      </w:r>
      <w:r>
        <w:t>6</w:t>
      </w:r>
      <w:r>
        <w:rPr>
          <w:rFonts w:hint="eastAsia"/>
        </w:rPr>
        <w:t>、</w:t>
      </w:r>
      <w:r>
        <w:t>8</w:t>
      </w:r>
      <w:r>
        <w:rPr>
          <w:rFonts w:hint="eastAsia"/>
        </w:rPr>
        <w:t>、</w:t>
      </w:r>
      <w:r>
        <w:t>10</w:t>
      </w:r>
      <w:r>
        <w:rPr>
          <w:rFonts w:hint="eastAsia"/>
        </w:rPr>
        <w:t>、</w:t>
      </w:r>
      <w:r>
        <w:t>12</w:t>
      </w:r>
      <w:r>
        <w:rPr>
          <w:rFonts w:hint="eastAsia"/>
        </w:rPr>
        <w:t>、</w:t>
      </w:r>
      <w:r>
        <w:t>15</w:t>
      </w:r>
    </w:p>
    <w:p w:rsidR="001C3167" w:rsidRDefault="001C3167" w:rsidP="00577FF0">
      <w:r>
        <w:rPr>
          <w:rFonts w:hint="eastAsia"/>
        </w:rPr>
        <w:t>正确答案：</w:t>
      </w:r>
      <w:r>
        <w:t>A</w:t>
      </w:r>
    </w:p>
    <w:p w:rsidR="001C3167" w:rsidRDefault="001C3167" w:rsidP="00577FF0">
      <w:r>
        <w:t>73</w:t>
      </w:r>
      <w:r>
        <w:rPr>
          <w:rFonts w:hint="eastAsia"/>
        </w:rPr>
        <w:t>、下列关于建筑施工现场食堂的叙述，不正确的一项是（</w:t>
      </w:r>
      <w:r>
        <w:t xml:space="preserve">  </w:t>
      </w:r>
      <w:r>
        <w:rPr>
          <w:rFonts w:hint="eastAsia"/>
        </w:rPr>
        <w:t>）。</w:t>
      </w:r>
    </w:p>
    <w:p w:rsidR="001C3167" w:rsidRDefault="001C3167" w:rsidP="00577FF0">
      <w:r>
        <w:t>A</w:t>
      </w:r>
      <w:r>
        <w:rPr>
          <w:rFonts w:hint="eastAsia"/>
        </w:rPr>
        <w:t>．食堂应当选择在通风、干燥、清洁的位置，离厕所、垃圾站等场所等污染源</w:t>
      </w:r>
      <w:r>
        <w:t>25m</w:t>
      </w:r>
      <w:r>
        <w:rPr>
          <w:rFonts w:hint="eastAsia"/>
        </w:rPr>
        <w:t>以外</w:t>
      </w:r>
    </w:p>
    <w:p w:rsidR="001C3167" w:rsidRDefault="001C3167" w:rsidP="00577FF0">
      <w:r>
        <w:t>B</w:t>
      </w:r>
      <w:r>
        <w:rPr>
          <w:rFonts w:hint="eastAsia"/>
        </w:rPr>
        <w:t>．食堂制作间灶台及其周边应贴瓷砖，瓷砖的高度不宜小于</w:t>
      </w:r>
      <w:r>
        <w:t>1.5m</w:t>
      </w:r>
    </w:p>
    <w:p w:rsidR="001C3167" w:rsidRDefault="001C3167" w:rsidP="00577FF0">
      <w:r>
        <w:t>C</w:t>
      </w:r>
      <w:r>
        <w:rPr>
          <w:rFonts w:hint="eastAsia"/>
        </w:rPr>
        <w:t>．食堂应设置独立的制作间、储藏间</w:t>
      </w:r>
    </w:p>
    <w:p w:rsidR="001C3167" w:rsidRDefault="001C3167" w:rsidP="00577FF0">
      <w:r>
        <w:t>D</w:t>
      </w:r>
      <w:r>
        <w:rPr>
          <w:rFonts w:hint="eastAsia"/>
        </w:rPr>
        <w:t>．食堂的燃气罐应单独设置存放间，存放间应通风良好并严禁存放其它物品</w:t>
      </w:r>
    </w:p>
    <w:p w:rsidR="001C3167" w:rsidRDefault="001C3167" w:rsidP="00577FF0">
      <w:r>
        <w:rPr>
          <w:rFonts w:hint="eastAsia"/>
        </w:rPr>
        <w:t>正确答案：</w:t>
      </w:r>
      <w:r>
        <w:t>A</w:t>
      </w:r>
    </w:p>
    <w:p w:rsidR="001C3167" w:rsidRDefault="001C3167" w:rsidP="00577FF0">
      <w:r>
        <w:t>74</w:t>
      </w:r>
      <w:r>
        <w:rPr>
          <w:rFonts w:hint="eastAsia"/>
        </w:rPr>
        <w:t>、下列关于建筑施工现场厕所的叙述，哪项是不正确的？（</w:t>
      </w:r>
      <w:r>
        <w:t xml:space="preserve">  </w:t>
      </w:r>
      <w:r>
        <w:rPr>
          <w:rFonts w:hint="eastAsia"/>
        </w:rPr>
        <w:t>）。</w:t>
      </w:r>
    </w:p>
    <w:p w:rsidR="001C3167" w:rsidRDefault="001C3167" w:rsidP="00577FF0">
      <w:r>
        <w:t>A</w:t>
      </w:r>
      <w:r>
        <w:rPr>
          <w:rFonts w:hint="eastAsia"/>
        </w:rPr>
        <w:t>．厕所蹲位数量应根据施工现场作业人员的人量设置，一般为</w:t>
      </w:r>
      <w:r>
        <w:t>1</w:t>
      </w:r>
      <w:r>
        <w:rPr>
          <w:rFonts w:hint="eastAsia"/>
        </w:rPr>
        <w:t>：</w:t>
      </w:r>
      <w:r>
        <w:t>25</w:t>
      </w:r>
      <w:r>
        <w:rPr>
          <w:rFonts w:hint="eastAsia"/>
        </w:rPr>
        <w:t>～</w:t>
      </w:r>
      <w:r>
        <w:t>1</w:t>
      </w:r>
      <w:r>
        <w:rPr>
          <w:rFonts w:hint="eastAsia"/>
        </w:rPr>
        <w:t>：</w:t>
      </w:r>
      <w:r>
        <w:t>30</w:t>
      </w:r>
      <w:r>
        <w:rPr>
          <w:rFonts w:hint="eastAsia"/>
        </w:rPr>
        <w:t>。</w:t>
      </w:r>
      <w:r>
        <w:t xml:space="preserve"> </w:t>
      </w:r>
    </w:p>
    <w:p w:rsidR="001C3167" w:rsidRDefault="001C3167" w:rsidP="00577FF0">
      <w:r>
        <w:t>B</w:t>
      </w:r>
      <w:r>
        <w:rPr>
          <w:rFonts w:hint="eastAsia"/>
        </w:rPr>
        <w:t>．应设置水冲式或移动式厕所，地面应硬化，墙面刷白，纱门纱窗齐全。</w:t>
      </w:r>
    </w:p>
    <w:p w:rsidR="001C3167" w:rsidRDefault="001C3167" w:rsidP="00577FF0">
      <w:r>
        <w:t>C</w:t>
      </w:r>
      <w:r>
        <w:rPr>
          <w:rFonts w:hint="eastAsia"/>
        </w:rPr>
        <w:t>．有女职工时应分设男女厕所，蹲坑间宜设置隔板</w:t>
      </w:r>
      <w:r>
        <w:t>,</w:t>
      </w:r>
      <w:r>
        <w:rPr>
          <w:rFonts w:hint="eastAsia"/>
        </w:rPr>
        <w:t>隔板高度不宜低于</w:t>
      </w:r>
      <w:r>
        <w:t>0.9m</w:t>
      </w:r>
      <w:r>
        <w:rPr>
          <w:rFonts w:hint="eastAsia"/>
        </w:rPr>
        <w:t>。</w:t>
      </w:r>
    </w:p>
    <w:p w:rsidR="001C3167" w:rsidRDefault="001C3167" w:rsidP="00577FF0">
      <w:r>
        <w:t>D</w:t>
      </w:r>
      <w:r>
        <w:rPr>
          <w:rFonts w:hint="eastAsia"/>
        </w:rPr>
        <w:t>．厕所应由市政派人，定期进行清扫、冲刷、消毒，防止蚊蝇孳生，化粪池应及时清掏。</w:t>
      </w:r>
    </w:p>
    <w:p w:rsidR="001C3167" w:rsidRDefault="001C3167" w:rsidP="00577FF0">
      <w:r>
        <w:rPr>
          <w:rFonts w:hint="eastAsia"/>
        </w:rPr>
        <w:t>正确答案：</w:t>
      </w:r>
      <w:r>
        <w:t>D</w:t>
      </w:r>
    </w:p>
    <w:p w:rsidR="001C3167" w:rsidRDefault="001C3167" w:rsidP="00577FF0">
      <w:r>
        <w:t>75</w:t>
      </w:r>
      <w:r>
        <w:rPr>
          <w:rFonts w:hint="eastAsia"/>
        </w:rPr>
        <w:t>、施工现场应设“六牌两图”。“两图”是指：（</w:t>
      </w:r>
      <w:r>
        <w:t xml:space="preserve">  </w:t>
      </w:r>
      <w:r>
        <w:rPr>
          <w:rFonts w:hint="eastAsia"/>
        </w:rPr>
        <w:t>）。</w:t>
      </w:r>
    </w:p>
    <w:p w:rsidR="001C3167" w:rsidRDefault="001C3167" w:rsidP="00577FF0">
      <w:r>
        <w:t>A</w:t>
      </w:r>
      <w:r>
        <w:rPr>
          <w:rFonts w:hint="eastAsia"/>
        </w:rPr>
        <w:t>．施工现场总平面图、建筑工程立面（或效果）图</w:t>
      </w:r>
    </w:p>
    <w:p w:rsidR="001C3167" w:rsidRDefault="001C3167" w:rsidP="00577FF0">
      <w:r>
        <w:t>B</w:t>
      </w:r>
      <w:r>
        <w:rPr>
          <w:rFonts w:hint="eastAsia"/>
        </w:rPr>
        <w:t>．施工现场总平面图、建筑工程立体图</w:t>
      </w:r>
    </w:p>
    <w:p w:rsidR="001C3167" w:rsidRDefault="001C3167" w:rsidP="00577FF0">
      <w:r>
        <w:t>C</w:t>
      </w:r>
      <w:r>
        <w:rPr>
          <w:rFonts w:hint="eastAsia"/>
        </w:rPr>
        <w:t>．施工现场安全标志平面图、建筑现场临电布置图</w:t>
      </w:r>
    </w:p>
    <w:p w:rsidR="001C3167" w:rsidRDefault="001C3167" w:rsidP="00577FF0">
      <w:r>
        <w:t>D</w:t>
      </w:r>
      <w:r>
        <w:rPr>
          <w:rFonts w:hint="eastAsia"/>
        </w:rPr>
        <w:t>．施工现场排水平面图、施工现场安全标志平面图</w:t>
      </w:r>
    </w:p>
    <w:p w:rsidR="001C3167" w:rsidRDefault="001C3167" w:rsidP="00577FF0">
      <w:r>
        <w:rPr>
          <w:rFonts w:hint="eastAsia"/>
        </w:rPr>
        <w:t>正确答案：</w:t>
      </w:r>
      <w:r>
        <w:t>A</w:t>
      </w:r>
    </w:p>
    <w:p w:rsidR="001C3167" w:rsidRDefault="001C3167" w:rsidP="00577FF0">
      <w:r>
        <w:t>76</w:t>
      </w:r>
      <w:r>
        <w:rPr>
          <w:rFonts w:hint="eastAsia"/>
        </w:rPr>
        <w:t>、施工现场应该设置“两栏一报”，即（</w:t>
      </w:r>
      <w:r>
        <w:t xml:space="preserve">  </w:t>
      </w:r>
      <w:r>
        <w:rPr>
          <w:rFonts w:hint="eastAsia"/>
        </w:rPr>
        <w:t>）。</w:t>
      </w:r>
    </w:p>
    <w:p w:rsidR="001C3167" w:rsidRDefault="001C3167" w:rsidP="00577FF0">
      <w:r>
        <w:t>A</w:t>
      </w:r>
      <w:r>
        <w:rPr>
          <w:rFonts w:hint="eastAsia"/>
        </w:rPr>
        <w:t>．读报栏、宣传栏和墙报</w:t>
      </w:r>
      <w:r>
        <w:t>B</w:t>
      </w:r>
      <w:r>
        <w:rPr>
          <w:rFonts w:hint="eastAsia"/>
        </w:rPr>
        <w:t>．读报栏、宣传栏和黑板报</w:t>
      </w:r>
    </w:p>
    <w:p w:rsidR="001C3167" w:rsidRDefault="001C3167" w:rsidP="00577FF0">
      <w:r>
        <w:t>C</w:t>
      </w:r>
      <w:r>
        <w:rPr>
          <w:rFonts w:hint="eastAsia"/>
        </w:rPr>
        <w:t>．悬挂栏、张贴栏和黑板报</w:t>
      </w:r>
      <w:r>
        <w:t>D</w:t>
      </w:r>
      <w:r>
        <w:rPr>
          <w:rFonts w:hint="eastAsia"/>
        </w:rPr>
        <w:t>．防护栏、隔离栏和简报</w:t>
      </w:r>
    </w:p>
    <w:p w:rsidR="001C3167" w:rsidRDefault="001C3167" w:rsidP="00577FF0">
      <w:r>
        <w:rPr>
          <w:rFonts w:hint="eastAsia"/>
        </w:rPr>
        <w:t>正确答案：</w:t>
      </w:r>
      <w:r>
        <w:t>B</w:t>
      </w:r>
    </w:p>
    <w:p w:rsidR="001C3167" w:rsidRDefault="001C3167" w:rsidP="00577FF0">
      <w:r>
        <w:t>77</w:t>
      </w:r>
      <w:r>
        <w:rPr>
          <w:rFonts w:hint="eastAsia"/>
        </w:rPr>
        <w:t>、根据《安全色》规定，安全色分为红、黄、蓝、绿四种颜色，分别表示（</w:t>
      </w:r>
      <w:r>
        <w:t xml:space="preserve">  </w:t>
      </w:r>
      <w:r>
        <w:rPr>
          <w:rFonts w:hint="eastAsia"/>
        </w:rPr>
        <w:t>）。</w:t>
      </w:r>
    </w:p>
    <w:p w:rsidR="001C3167" w:rsidRDefault="001C3167" w:rsidP="00577FF0">
      <w:r>
        <w:t>A</w:t>
      </w:r>
      <w:r>
        <w:rPr>
          <w:rFonts w:hint="eastAsia"/>
        </w:rPr>
        <w:t>．禁止、指令、警告和提示</w:t>
      </w:r>
      <w:r>
        <w:t>B</w:t>
      </w:r>
      <w:r>
        <w:rPr>
          <w:rFonts w:hint="eastAsia"/>
        </w:rPr>
        <w:t>．指令、禁止、警告和提示</w:t>
      </w:r>
    </w:p>
    <w:p w:rsidR="001C3167" w:rsidRDefault="001C3167" w:rsidP="00577FF0">
      <w:r>
        <w:t>C</w:t>
      </w:r>
      <w:r>
        <w:rPr>
          <w:rFonts w:hint="eastAsia"/>
        </w:rPr>
        <w:t>．禁止、警告、指令和提示</w:t>
      </w:r>
      <w:r>
        <w:t>D</w:t>
      </w:r>
      <w:r>
        <w:rPr>
          <w:rFonts w:hint="eastAsia"/>
        </w:rPr>
        <w:t>．提示、禁止、警告和指令</w:t>
      </w:r>
    </w:p>
    <w:p w:rsidR="001C3167" w:rsidRDefault="001C3167" w:rsidP="00577FF0">
      <w:r>
        <w:rPr>
          <w:rFonts w:hint="eastAsia"/>
        </w:rPr>
        <w:t>正确答案：</w:t>
      </w:r>
      <w:r>
        <w:t>C</w:t>
      </w:r>
    </w:p>
    <w:p w:rsidR="001C3167" w:rsidRDefault="001C3167" w:rsidP="00577FF0">
      <w:r>
        <w:t>78</w:t>
      </w:r>
      <w:r>
        <w:rPr>
          <w:rFonts w:hint="eastAsia"/>
        </w:rPr>
        <w:t>、根据《安全标志》（</w:t>
      </w:r>
      <w:r>
        <w:t>GB2894-96</w:t>
      </w:r>
      <w:r>
        <w:rPr>
          <w:rFonts w:hint="eastAsia"/>
        </w:rPr>
        <w:t>），安全标志“禁止抛物”、“当心扎脚”、“必须戴防尘口罩”分别属于（</w:t>
      </w:r>
      <w:r>
        <w:t xml:space="preserve">  </w:t>
      </w:r>
      <w:r>
        <w:rPr>
          <w:rFonts w:hint="eastAsia"/>
        </w:rPr>
        <w:t>）。</w:t>
      </w:r>
    </w:p>
    <w:p w:rsidR="001C3167" w:rsidRDefault="001C3167" w:rsidP="00577FF0">
      <w:r>
        <w:t>A</w:t>
      </w:r>
      <w:r>
        <w:rPr>
          <w:rFonts w:hint="eastAsia"/>
        </w:rPr>
        <w:t>．警告标志、禁止标志、指令标志</w:t>
      </w:r>
    </w:p>
    <w:p w:rsidR="001C3167" w:rsidRDefault="001C3167" w:rsidP="00577FF0">
      <w:r>
        <w:t>B</w:t>
      </w:r>
      <w:r>
        <w:rPr>
          <w:rFonts w:hint="eastAsia"/>
        </w:rPr>
        <w:t>．禁止标志、指令标志、警告标志</w:t>
      </w:r>
    </w:p>
    <w:p w:rsidR="001C3167" w:rsidRDefault="001C3167" w:rsidP="00577FF0">
      <w:r>
        <w:t>C</w:t>
      </w:r>
      <w:r>
        <w:rPr>
          <w:rFonts w:hint="eastAsia"/>
        </w:rPr>
        <w:t>．禁止标志、指令标志、提示标志</w:t>
      </w:r>
    </w:p>
    <w:p w:rsidR="001C3167" w:rsidRDefault="001C3167" w:rsidP="00577FF0">
      <w:r>
        <w:t>D</w:t>
      </w:r>
      <w:r>
        <w:rPr>
          <w:rFonts w:hint="eastAsia"/>
        </w:rPr>
        <w:t>．禁止标志、警告标志、指令标志</w:t>
      </w:r>
    </w:p>
    <w:p w:rsidR="001C3167" w:rsidRDefault="001C3167" w:rsidP="00577FF0">
      <w:r>
        <w:rPr>
          <w:rFonts w:hint="eastAsia"/>
        </w:rPr>
        <w:t>正确答案：</w:t>
      </w:r>
      <w:r>
        <w:t>D</w:t>
      </w:r>
    </w:p>
    <w:p w:rsidR="001C3167" w:rsidRDefault="001C3167" w:rsidP="00577FF0">
      <w:r>
        <w:t>79</w:t>
      </w:r>
      <w:r>
        <w:rPr>
          <w:rFonts w:hint="eastAsia"/>
        </w:rPr>
        <w:t>、下列关于安全标志含义的叙述，不正确的是（</w:t>
      </w:r>
      <w:r>
        <w:t xml:space="preserve">  </w:t>
      </w:r>
      <w:r>
        <w:rPr>
          <w:rFonts w:hint="eastAsia"/>
        </w:rPr>
        <w:t>）。</w:t>
      </w:r>
    </w:p>
    <w:p w:rsidR="001C3167" w:rsidRDefault="001C3167" w:rsidP="00577FF0">
      <w:r>
        <w:t>A</w:t>
      </w:r>
      <w:r>
        <w:rPr>
          <w:rFonts w:hint="eastAsia"/>
        </w:rPr>
        <w:t>．禁止标志，含义是不准或制止人们某种行为</w:t>
      </w:r>
    </w:p>
    <w:p w:rsidR="001C3167" w:rsidRDefault="001C3167" w:rsidP="00577FF0">
      <w:r>
        <w:t>B</w:t>
      </w:r>
      <w:r>
        <w:rPr>
          <w:rFonts w:hint="eastAsia"/>
        </w:rPr>
        <w:t>．警告标志，含义是警告人们当心、小心、注意</w:t>
      </w:r>
    </w:p>
    <w:p w:rsidR="001C3167" w:rsidRDefault="001C3167" w:rsidP="00577FF0">
      <w:r>
        <w:t>C</w:t>
      </w:r>
      <w:r>
        <w:rPr>
          <w:rFonts w:hint="eastAsia"/>
        </w:rPr>
        <w:t>．指令标志，含义是必须遵守</w:t>
      </w:r>
    </w:p>
    <w:p w:rsidR="001C3167" w:rsidRDefault="001C3167" w:rsidP="00577FF0">
      <w:r>
        <w:t>D</w:t>
      </w:r>
      <w:r>
        <w:rPr>
          <w:rFonts w:hint="eastAsia"/>
        </w:rPr>
        <w:t>．提示标志，含义是提示人们不能去做</w:t>
      </w:r>
    </w:p>
    <w:p w:rsidR="001C3167" w:rsidRDefault="001C3167" w:rsidP="00577FF0">
      <w:r>
        <w:rPr>
          <w:rFonts w:hint="eastAsia"/>
        </w:rPr>
        <w:t>正确答案：</w:t>
      </w:r>
      <w:r>
        <w:t>D</w:t>
      </w:r>
    </w:p>
    <w:p w:rsidR="001C3167" w:rsidRDefault="001C3167" w:rsidP="00577FF0">
      <w:r>
        <w:t>80</w:t>
      </w:r>
      <w:r>
        <w:rPr>
          <w:rFonts w:hint="eastAsia"/>
        </w:rPr>
        <w:t>、施工现场同一位置必须同时设置不同类型、多个安全标志牌时，应当按照（</w:t>
      </w:r>
      <w:r>
        <w:t xml:space="preserve">  </w:t>
      </w:r>
      <w:r>
        <w:rPr>
          <w:rFonts w:hint="eastAsia"/>
        </w:rPr>
        <w:t>）的排列设置。</w:t>
      </w:r>
    </w:p>
    <w:p w:rsidR="001C3167" w:rsidRDefault="001C3167" w:rsidP="00577FF0">
      <w:r>
        <w:t>A</w:t>
      </w:r>
      <w:r>
        <w:rPr>
          <w:rFonts w:hint="eastAsia"/>
        </w:rPr>
        <w:t>．警告、禁止、指令、提示的顺序，先右后左，先上后下</w:t>
      </w:r>
    </w:p>
    <w:p w:rsidR="001C3167" w:rsidRDefault="001C3167" w:rsidP="00577FF0">
      <w:r>
        <w:t>B</w:t>
      </w:r>
      <w:r>
        <w:rPr>
          <w:rFonts w:hint="eastAsia"/>
        </w:rPr>
        <w:t>．警告、禁止、指令、提示的顺序，先左后右，先上后下</w:t>
      </w:r>
    </w:p>
    <w:p w:rsidR="001C3167" w:rsidRDefault="001C3167" w:rsidP="00577FF0">
      <w:r>
        <w:t>C</w:t>
      </w:r>
      <w:r>
        <w:rPr>
          <w:rFonts w:hint="eastAsia"/>
        </w:rPr>
        <w:t>．警告、禁止、指令、提示的顺序，先左后右，先下后上</w:t>
      </w:r>
    </w:p>
    <w:p w:rsidR="001C3167" w:rsidRDefault="001C3167" w:rsidP="00577FF0">
      <w:r>
        <w:t>D</w:t>
      </w:r>
      <w:r>
        <w:rPr>
          <w:rFonts w:hint="eastAsia"/>
        </w:rPr>
        <w:t>．提示、指令、禁止、警告的顺序，先左后右，先上后下</w:t>
      </w:r>
    </w:p>
    <w:p w:rsidR="001C3167" w:rsidRDefault="001C3167" w:rsidP="00577FF0">
      <w:r>
        <w:rPr>
          <w:rFonts w:hint="eastAsia"/>
        </w:rPr>
        <w:t>正确答案：</w:t>
      </w:r>
      <w:r>
        <w:t>B</w:t>
      </w:r>
    </w:p>
    <w:p w:rsidR="001C3167" w:rsidRDefault="001C3167" w:rsidP="00577FF0">
      <w:r>
        <w:t>81</w:t>
      </w:r>
      <w:r>
        <w:rPr>
          <w:rFonts w:hint="eastAsia"/>
        </w:rPr>
        <w:t>、下列关于施工现场设置塔机应注意的安全事项，不正确的是（</w:t>
      </w:r>
      <w:r>
        <w:t xml:space="preserve">  </w:t>
      </w:r>
      <w:r>
        <w:rPr>
          <w:rFonts w:hint="eastAsia"/>
        </w:rPr>
        <w:t>）。</w:t>
      </w:r>
    </w:p>
    <w:p w:rsidR="001C3167" w:rsidRDefault="001C3167" w:rsidP="00577FF0">
      <w:r>
        <w:t>A</w:t>
      </w:r>
      <w:r>
        <w:rPr>
          <w:rFonts w:hint="eastAsia"/>
        </w:rPr>
        <w:t>．拟建的建筑物临近街道，塔轨应尽量布置在建筑物的内侧</w:t>
      </w:r>
    </w:p>
    <w:p w:rsidR="001C3167" w:rsidRDefault="001C3167" w:rsidP="00577FF0">
      <w:r>
        <w:t>B</w:t>
      </w:r>
      <w:r>
        <w:rPr>
          <w:rFonts w:hint="eastAsia"/>
        </w:rPr>
        <w:t>．塔机与临近的高压线达不到安全距离时，应搭设防护架，并限制旋转的角度</w:t>
      </w:r>
    </w:p>
    <w:p w:rsidR="001C3167" w:rsidRDefault="001C3167" w:rsidP="00577FF0">
      <w:r>
        <w:t>C</w:t>
      </w:r>
      <w:r>
        <w:rPr>
          <w:rFonts w:hint="eastAsia"/>
        </w:rPr>
        <w:t>．在一个现场内同时布置多台塔式起重机时，应保证交叉作业安全</w:t>
      </w:r>
    </w:p>
    <w:p w:rsidR="001C3167" w:rsidRDefault="001C3167" w:rsidP="00577FF0">
      <w:r>
        <w:t>D</w:t>
      </w:r>
      <w:r>
        <w:rPr>
          <w:rFonts w:hint="eastAsia"/>
        </w:rPr>
        <w:t>．塔式起重机布置时应考虑避雷、消防要求</w:t>
      </w:r>
    </w:p>
    <w:p w:rsidR="001C3167" w:rsidRDefault="001C3167" w:rsidP="00577FF0">
      <w:r>
        <w:rPr>
          <w:rFonts w:hint="eastAsia"/>
        </w:rPr>
        <w:t>正确答案：</w:t>
      </w:r>
      <w:r>
        <w:t>D</w:t>
      </w:r>
    </w:p>
    <w:p w:rsidR="001C3167" w:rsidRDefault="001C3167" w:rsidP="00577FF0">
      <w:r>
        <w:t>82</w:t>
      </w:r>
      <w:r>
        <w:rPr>
          <w:rFonts w:hint="eastAsia"/>
        </w:rPr>
        <w:t>、在建筑施工现场，砖应丁码成方垛，不得超高，距沟槽坑边不小于（</w:t>
      </w:r>
      <w:r>
        <w:t xml:space="preserve">  </w:t>
      </w:r>
      <w:r>
        <w:rPr>
          <w:rFonts w:hint="eastAsia"/>
        </w:rPr>
        <w:t>）。</w:t>
      </w:r>
    </w:p>
    <w:p w:rsidR="001C3167" w:rsidRDefault="001C3167" w:rsidP="00577FF0">
      <w:r>
        <w:t>A</w:t>
      </w:r>
      <w:r>
        <w:rPr>
          <w:rFonts w:hint="eastAsia"/>
        </w:rPr>
        <w:t>．</w:t>
      </w:r>
      <w:r>
        <w:t>0.5m    B</w:t>
      </w:r>
      <w:r>
        <w:rPr>
          <w:rFonts w:hint="eastAsia"/>
        </w:rPr>
        <w:t>．</w:t>
      </w:r>
      <w:r>
        <w:t>1.0m    C</w:t>
      </w:r>
      <w:r>
        <w:rPr>
          <w:rFonts w:hint="eastAsia"/>
        </w:rPr>
        <w:t>．</w:t>
      </w:r>
      <w:r>
        <w:t>0.3m    D</w:t>
      </w:r>
      <w:r>
        <w:rPr>
          <w:rFonts w:hint="eastAsia"/>
        </w:rPr>
        <w:t>．</w:t>
      </w:r>
      <w:r>
        <w:t>1.2m</w:t>
      </w:r>
    </w:p>
    <w:p w:rsidR="001C3167" w:rsidRDefault="001C3167" w:rsidP="00577FF0">
      <w:r>
        <w:rPr>
          <w:rFonts w:hint="eastAsia"/>
        </w:rPr>
        <w:t>正确答案：</w:t>
      </w:r>
      <w:r>
        <w:t>A</w:t>
      </w:r>
    </w:p>
    <w:p w:rsidR="001C3167" w:rsidRDefault="001C3167" w:rsidP="00577FF0">
      <w:r>
        <w:t>83</w:t>
      </w:r>
      <w:r>
        <w:rPr>
          <w:rFonts w:hint="eastAsia"/>
        </w:rPr>
        <w:t>、下列对施工现场主要材料、半成品堆放的叙述，不正确的是（</w:t>
      </w:r>
      <w:r>
        <w:t xml:space="preserve">  </w:t>
      </w:r>
      <w:r>
        <w:rPr>
          <w:rFonts w:hint="eastAsia"/>
        </w:rPr>
        <w:t>）。</w:t>
      </w:r>
    </w:p>
    <w:p w:rsidR="001C3167" w:rsidRDefault="001C3167" w:rsidP="00577FF0">
      <w:r>
        <w:t>A</w:t>
      </w:r>
      <w:r>
        <w:rPr>
          <w:rFonts w:hint="eastAsia"/>
        </w:rPr>
        <w:t>．大型工具，应当一头见齐。</w:t>
      </w:r>
    </w:p>
    <w:p w:rsidR="001C3167" w:rsidRDefault="001C3167" w:rsidP="00577FF0">
      <w:r>
        <w:t>B</w:t>
      </w:r>
      <w:r>
        <w:rPr>
          <w:rFonts w:hint="eastAsia"/>
        </w:rPr>
        <w:t>．砂应堆成方，石子应当按不同粒径规格分别堆放成方。</w:t>
      </w:r>
    </w:p>
    <w:p w:rsidR="001C3167" w:rsidRDefault="001C3167" w:rsidP="00577FF0">
      <w:r>
        <w:t>C</w:t>
      </w:r>
      <w:r>
        <w:rPr>
          <w:rFonts w:hint="eastAsia"/>
        </w:rPr>
        <w:t>．混凝土构件堆放场地应坚实、平整，按规格、型号堆放。</w:t>
      </w:r>
    </w:p>
    <w:p w:rsidR="001C3167" w:rsidRDefault="001C3167" w:rsidP="00577FF0">
      <w:r>
        <w:t>D</w:t>
      </w:r>
      <w:r>
        <w:rPr>
          <w:rFonts w:hint="eastAsia"/>
        </w:rPr>
        <w:t>．各种模板应当按规格分类堆放整齐，地面应平整坚实，叠放高度一般不宜超高</w:t>
      </w:r>
      <w:r>
        <w:t>2.6m</w:t>
      </w:r>
      <w:r>
        <w:rPr>
          <w:rFonts w:hint="eastAsia"/>
        </w:rPr>
        <w:t>，大模板存放应放在经专门设计的存架上。</w:t>
      </w:r>
    </w:p>
    <w:p w:rsidR="001C3167" w:rsidRDefault="001C3167" w:rsidP="00577FF0">
      <w:r>
        <w:rPr>
          <w:rFonts w:hint="eastAsia"/>
        </w:rPr>
        <w:t>正确答案：</w:t>
      </w:r>
      <w:r>
        <w:t>D</w:t>
      </w:r>
    </w:p>
    <w:p w:rsidR="001C3167" w:rsidRDefault="001C3167" w:rsidP="00577FF0">
      <w:r>
        <w:t>84</w:t>
      </w:r>
      <w:r>
        <w:rPr>
          <w:rFonts w:hint="eastAsia"/>
        </w:rPr>
        <w:t>、下列对施工现场的场地清理的叙述，不正确的是（</w:t>
      </w:r>
      <w:r>
        <w:t xml:space="preserve">  </w:t>
      </w:r>
      <w:r>
        <w:rPr>
          <w:rFonts w:hint="eastAsia"/>
        </w:rPr>
        <w:t>）。</w:t>
      </w:r>
    </w:p>
    <w:p w:rsidR="001C3167" w:rsidRDefault="001C3167" w:rsidP="00577FF0">
      <w:r>
        <w:t>A</w:t>
      </w:r>
      <w:r>
        <w:rPr>
          <w:rFonts w:hint="eastAsia"/>
        </w:rPr>
        <w:t>．作业区及建筑物楼层内，要做到工完场地清</w:t>
      </w:r>
    </w:p>
    <w:p w:rsidR="001C3167" w:rsidRDefault="001C3167" w:rsidP="00577FF0">
      <w:r>
        <w:t>B</w:t>
      </w:r>
      <w:r>
        <w:rPr>
          <w:rFonts w:hint="eastAsia"/>
        </w:rPr>
        <w:t>．各楼层清理的垃圾应当集中起来，定时运走</w:t>
      </w:r>
    </w:p>
    <w:p w:rsidR="001C3167" w:rsidRDefault="001C3167" w:rsidP="00577FF0">
      <w:r>
        <w:t>C</w:t>
      </w:r>
      <w:r>
        <w:rPr>
          <w:rFonts w:hint="eastAsia"/>
        </w:rPr>
        <w:t>．施工现场的垃圾应分类集中堆放</w:t>
      </w:r>
    </w:p>
    <w:p w:rsidR="001C3167" w:rsidRDefault="001C3167" w:rsidP="00577FF0">
      <w:r>
        <w:t>D</w:t>
      </w:r>
      <w:r>
        <w:rPr>
          <w:rFonts w:hint="eastAsia"/>
        </w:rPr>
        <w:t>．垃圾应当用器具装载清运，严禁高处抛撒</w:t>
      </w:r>
    </w:p>
    <w:p w:rsidR="001C3167" w:rsidRDefault="001C3167" w:rsidP="00577FF0">
      <w:r>
        <w:rPr>
          <w:rFonts w:hint="eastAsia"/>
        </w:rPr>
        <w:t>正确答案：</w:t>
      </w:r>
      <w:r>
        <w:t>B</w:t>
      </w:r>
    </w:p>
    <w:p w:rsidR="001C3167" w:rsidRDefault="001C3167" w:rsidP="00577FF0">
      <w:r>
        <w:t>85</w:t>
      </w:r>
      <w:r>
        <w:rPr>
          <w:rFonts w:hint="eastAsia"/>
        </w:rPr>
        <w:t>、施工现场发生火灾时，应当拨打（</w:t>
      </w:r>
      <w:r>
        <w:t xml:space="preserve">  </w:t>
      </w:r>
      <w:r>
        <w:rPr>
          <w:rFonts w:hint="eastAsia"/>
        </w:rPr>
        <w:t>）向公安消防机构报警。</w:t>
      </w:r>
    </w:p>
    <w:p w:rsidR="001C3167" w:rsidRDefault="001C3167" w:rsidP="00577FF0">
      <w:r>
        <w:t>A</w:t>
      </w:r>
      <w:r>
        <w:rPr>
          <w:rFonts w:hint="eastAsia"/>
        </w:rPr>
        <w:t>．</w:t>
      </w:r>
      <w:r>
        <w:t>110    B</w:t>
      </w:r>
      <w:r>
        <w:rPr>
          <w:rFonts w:hint="eastAsia"/>
        </w:rPr>
        <w:t>．</w:t>
      </w:r>
      <w:r>
        <w:t>119    C</w:t>
      </w:r>
      <w:r>
        <w:rPr>
          <w:rFonts w:hint="eastAsia"/>
        </w:rPr>
        <w:t>．</w:t>
      </w:r>
      <w:r>
        <w:t>120    D</w:t>
      </w:r>
      <w:r>
        <w:rPr>
          <w:rFonts w:hint="eastAsia"/>
        </w:rPr>
        <w:t>．</w:t>
      </w:r>
      <w:r>
        <w:t>114</w:t>
      </w:r>
    </w:p>
    <w:p w:rsidR="001C3167" w:rsidRDefault="001C3167" w:rsidP="00577FF0">
      <w:r>
        <w:rPr>
          <w:rFonts w:hint="eastAsia"/>
        </w:rPr>
        <w:t>正确答案：</w:t>
      </w:r>
      <w:r>
        <w:t>B</w:t>
      </w:r>
    </w:p>
    <w:p w:rsidR="001C3167" w:rsidRDefault="001C3167" w:rsidP="00577FF0">
      <w:r>
        <w:t>86</w:t>
      </w:r>
      <w:r>
        <w:rPr>
          <w:rFonts w:hint="eastAsia"/>
        </w:rPr>
        <w:t>、下列叙述中，不属于防治大气污染的是（</w:t>
      </w:r>
      <w:r>
        <w:t xml:space="preserve">  </w:t>
      </w:r>
      <w:r>
        <w:rPr>
          <w:rFonts w:hint="eastAsia"/>
        </w:rPr>
        <w:t>）。</w:t>
      </w:r>
    </w:p>
    <w:p w:rsidR="001C3167" w:rsidRDefault="001C3167" w:rsidP="00577FF0">
      <w:r>
        <w:t>A</w:t>
      </w:r>
      <w:r>
        <w:rPr>
          <w:rFonts w:hint="eastAsia"/>
        </w:rPr>
        <w:t>．施工现场宜采取措施硬化，其中主要道路、料场、生活办公区域必须进行硬化处理，土方应集中堆放</w:t>
      </w:r>
    </w:p>
    <w:p w:rsidR="001C3167" w:rsidRDefault="001C3167" w:rsidP="00577FF0">
      <w:r>
        <w:t>B</w:t>
      </w:r>
      <w:r>
        <w:rPr>
          <w:rFonts w:hint="eastAsia"/>
        </w:rPr>
        <w:t>．施工现场的强噪声设备宜设置在远离居民区的一侧</w:t>
      </w:r>
    </w:p>
    <w:p w:rsidR="001C3167" w:rsidRDefault="001C3167" w:rsidP="00577FF0">
      <w:r>
        <w:t>C</w:t>
      </w:r>
      <w:r>
        <w:rPr>
          <w:rFonts w:hint="eastAsia"/>
        </w:rPr>
        <w:t>．集中堆放的土方和裸露的场地应采取覆盖、固化或绿化等措施</w:t>
      </w:r>
    </w:p>
    <w:p w:rsidR="001C3167" w:rsidRDefault="001C3167" w:rsidP="00577FF0">
      <w:r>
        <w:t>D</w:t>
      </w:r>
      <w:r>
        <w:rPr>
          <w:rFonts w:hint="eastAsia"/>
        </w:rPr>
        <w:t>．使用密目式安全网对在建建筑物、构筑物进行封闭，防止施工过程扬尘</w:t>
      </w:r>
    </w:p>
    <w:p w:rsidR="001C3167" w:rsidRDefault="001C3167" w:rsidP="00577FF0">
      <w:r>
        <w:rPr>
          <w:rFonts w:hint="eastAsia"/>
        </w:rPr>
        <w:t>正确答案：</w:t>
      </w:r>
      <w:r>
        <w:t>B</w:t>
      </w:r>
    </w:p>
    <w:p w:rsidR="001C3167" w:rsidRDefault="001C3167" w:rsidP="00577FF0">
      <w:r>
        <w:t>87</w:t>
      </w:r>
      <w:r>
        <w:rPr>
          <w:rFonts w:hint="eastAsia"/>
        </w:rPr>
        <w:t>、下列关于防治大气污染的措施中，哪项不具有针对性？（</w:t>
      </w:r>
      <w:r>
        <w:t xml:space="preserve">  </w:t>
      </w:r>
      <w:r>
        <w:rPr>
          <w:rFonts w:hint="eastAsia"/>
        </w:rPr>
        <w:t>）。</w:t>
      </w:r>
    </w:p>
    <w:p w:rsidR="001C3167" w:rsidRDefault="001C3167" w:rsidP="00577FF0">
      <w:r>
        <w:t>A</w:t>
      </w:r>
      <w:r>
        <w:rPr>
          <w:rFonts w:hint="eastAsia"/>
        </w:rPr>
        <w:t>．施工现场应设置排水沟及沉淀池，现场废水不得直接排入市政污水管网和河流</w:t>
      </w:r>
    </w:p>
    <w:p w:rsidR="001C3167" w:rsidRDefault="001C3167" w:rsidP="00577FF0">
      <w:r>
        <w:t>B</w:t>
      </w:r>
      <w:r>
        <w:rPr>
          <w:rFonts w:hint="eastAsia"/>
        </w:rPr>
        <w:t>．从事土方、渣土和施工垃圾运输应采用密闭式运输车辆或采取覆盖措施</w:t>
      </w:r>
    </w:p>
    <w:p w:rsidR="001C3167" w:rsidRDefault="001C3167" w:rsidP="00577FF0">
      <w:r>
        <w:t>C</w:t>
      </w:r>
      <w:r>
        <w:rPr>
          <w:rFonts w:hint="eastAsia"/>
        </w:rPr>
        <w:t>．施工现场应根据风力和大气湿度的具体情况，进行土方回填、转运作业</w:t>
      </w:r>
    </w:p>
    <w:p w:rsidR="001C3167" w:rsidRDefault="001C3167" w:rsidP="00577FF0">
      <w:r>
        <w:t>D</w:t>
      </w:r>
      <w:r>
        <w:rPr>
          <w:rFonts w:hint="eastAsia"/>
        </w:rPr>
        <w:t>．建筑物内施工垃圾的清运，应采用专用封闭式容器吊运或传送，严禁凌空抛撒</w:t>
      </w:r>
    </w:p>
    <w:p w:rsidR="001C3167" w:rsidRDefault="001C3167" w:rsidP="00577FF0">
      <w:r>
        <w:rPr>
          <w:rFonts w:hint="eastAsia"/>
        </w:rPr>
        <w:t>正确答案：</w:t>
      </w:r>
      <w:r>
        <w:t>A</w:t>
      </w:r>
    </w:p>
    <w:p w:rsidR="001C3167" w:rsidRDefault="001C3167" w:rsidP="00577FF0">
      <w:r>
        <w:t>88</w:t>
      </w:r>
      <w:r>
        <w:rPr>
          <w:rFonts w:hint="eastAsia"/>
        </w:rPr>
        <w:t>、下列叙述中，哪项不属于防治水污染的措施？（</w:t>
      </w:r>
      <w:r>
        <w:t xml:space="preserve">  </w:t>
      </w:r>
      <w:r>
        <w:rPr>
          <w:rFonts w:hint="eastAsia"/>
        </w:rPr>
        <w:t>）。</w:t>
      </w:r>
    </w:p>
    <w:p w:rsidR="001C3167" w:rsidRDefault="001C3167" w:rsidP="00577FF0">
      <w:r>
        <w:t>A</w:t>
      </w:r>
      <w:r>
        <w:rPr>
          <w:rFonts w:hint="eastAsia"/>
        </w:rPr>
        <w:t>．施工现场应设置排水沟及沉淀池，现场废水不得直接排入市政污水管网和河流</w:t>
      </w:r>
    </w:p>
    <w:p w:rsidR="001C3167" w:rsidRDefault="001C3167" w:rsidP="00577FF0">
      <w:r>
        <w:t>B</w:t>
      </w:r>
      <w:r>
        <w:rPr>
          <w:rFonts w:hint="eastAsia"/>
        </w:rPr>
        <w:t>．现场存放的油料、化学溶剂等应设有专门的库房，地面应进行防渗漏处理</w:t>
      </w:r>
    </w:p>
    <w:p w:rsidR="001C3167" w:rsidRDefault="001C3167" w:rsidP="00577FF0">
      <w:r>
        <w:t>C</w:t>
      </w:r>
      <w:r>
        <w:rPr>
          <w:rFonts w:hint="eastAsia"/>
        </w:rPr>
        <w:t>．食堂、盥洗室、淋浴间的下水管线应设置隔离网</w:t>
      </w:r>
    </w:p>
    <w:p w:rsidR="001C3167" w:rsidRDefault="001C3167" w:rsidP="00577FF0">
      <w:r>
        <w:t>D</w:t>
      </w:r>
      <w:r>
        <w:rPr>
          <w:rFonts w:hint="eastAsia"/>
        </w:rPr>
        <w:t>．施工现场应设置密闭式垃圾站，施工、生活垃圾应分类存放，并及时清运出场</w:t>
      </w:r>
    </w:p>
    <w:p w:rsidR="001C3167" w:rsidRDefault="001C3167" w:rsidP="00577FF0">
      <w:r>
        <w:rPr>
          <w:rFonts w:hint="eastAsia"/>
        </w:rPr>
        <w:t>正确答案：</w:t>
      </w:r>
      <w:r>
        <w:t>D</w:t>
      </w:r>
    </w:p>
    <w:p w:rsidR="001C3167" w:rsidRDefault="001C3167" w:rsidP="00577FF0">
      <w:r>
        <w:t>89</w:t>
      </w:r>
      <w:r>
        <w:rPr>
          <w:rFonts w:hint="eastAsia"/>
        </w:rPr>
        <w:t>、夜间施工，是指（</w:t>
      </w:r>
      <w:r>
        <w:t xml:space="preserve">  </w:t>
      </w:r>
      <w:r>
        <w:rPr>
          <w:rFonts w:hint="eastAsia"/>
        </w:rPr>
        <w:t>）期间的施工。</w:t>
      </w:r>
    </w:p>
    <w:p w:rsidR="001C3167" w:rsidRDefault="001C3167" w:rsidP="00577FF0">
      <w:r>
        <w:t>A</w:t>
      </w:r>
      <w:r>
        <w:rPr>
          <w:rFonts w:hint="eastAsia"/>
        </w:rPr>
        <w:t>．</w:t>
      </w:r>
      <w:r>
        <w:t>10</w:t>
      </w:r>
      <w:r>
        <w:rPr>
          <w:rFonts w:hint="eastAsia"/>
        </w:rPr>
        <w:t>时至次日</w:t>
      </w:r>
      <w:r>
        <w:t>6</w:t>
      </w:r>
      <w:r>
        <w:rPr>
          <w:rFonts w:hint="eastAsia"/>
        </w:rPr>
        <w:t>时</w:t>
      </w:r>
      <w:r>
        <w:t xml:space="preserve">       B</w:t>
      </w:r>
      <w:r>
        <w:rPr>
          <w:rFonts w:hint="eastAsia"/>
        </w:rPr>
        <w:t>．</w:t>
      </w:r>
      <w:r>
        <w:t>22</w:t>
      </w:r>
      <w:r>
        <w:rPr>
          <w:rFonts w:hint="eastAsia"/>
        </w:rPr>
        <w:t>时至次日</w:t>
      </w:r>
      <w:r>
        <w:t>6</w:t>
      </w:r>
      <w:r>
        <w:rPr>
          <w:rFonts w:hint="eastAsia"/>
        </w:rPr>
        <w:t>时</w:t>
      </w:r>
    </w:p>
    <w:p w:rsidR="001C3167" w:rsidRDefault="001C3167" w:rsidP="00577FF0">
      <w:r>
        <w:t>C</w:t>
      </w:r>
      <w:r>
        <w:rPr>
          <w:rFonts w:hint="eastAsia"/>
        </w:rPr>
        <w:t>．晚</w:t>
      </w:r>
      <w:r>
        <w:t>22</w:t>
      </w:r>
      <w:r>
        <w:rPr>
          <w:rFonts w:hint="eastAsia"/>
        </w:rPr>
        <w:t>时至次日</w:t>
      </w:r>
      <w:r>
        <w:t>5</w:t>
      </w:r>
      <w:r>
        <w:rPr>
          <w:rFonts w:hint="eastAsia"/>
        </w:rPr>
        <w:t>时</w:t>
      </w:r>
      <w:r>
        <w:t xml:space="preserve">     D</w:t>
      </w:r>
      <w:r>
        <w:rPr>
          <w:rFonts w:hint="eastAsia"/>
        </w:rPr>
        <w:t>．晚</w:t>
      </w:r>
      <w:r>
        <w:t>9</w:t>
      </w:r>
      <w:r>
        <w:rPr>
          <w:rFonts w:hint="eastAsia"/>
        </w:rPr>
        <w:t>时至次日</w:t>
      </w:r>
      <w:r>
        <w:t>6</w:t>
      </w:r>
      <w:r>
        <w:rPr>
          <w:rFonts w:hint="eastAsia"/>
        </w:rPr>
        <w:t>时</w:t>
      </w:r>
    </w:p>
    <w:p w:rsidR="001C3167" w:rsidRDefault="001C3167" w:rsidP="00577FF0">
      <w:r>
        <w:rPr>
          <w:rFonts w:hint="eastAsia"/>
        </w:rPr>
        <w:t>正确答案：</w:t>
      </w:r>
      <w:r>
        <w:t>B</w:t>
      </w:r>
    </w:p>
    <w:p w:rsidR="001C3167" w:rsidRDefault="001C3167" w:rsidP="00577FF0">
      <w:r>
        <w:t>90</w:t>
      </w:r>
      <w:r>
        <w:rPr>
          <w:rFonts w:hint="eastAsia"/>
        </w:rPr>
        <w:t>、根据《建筑施工场界噪声限值》，在城市建城区内禁止夜间施工的设备是（</w:t>
      </w:r>
      <w:r>
        <w:t xml:space="preserve">  </w:t>
      </w:r>
      <w:r>
        <w:rPr>
          <w:rFonts w:hint="eastAsia"/>
        </w:rPr>
        <w:t>）。</w:t>
      </w:r>
    </w:p>
    <w:p w:rsidR="001C3167" w:rsidRDefault="001C3167" w:rsidP="00577FF0">
      <w:r>
        <w:t>A</w:t>
      </w:r>
      <w:r>
        <w:rPr>
          <w:rFonts w:hint="eastAsia"/>
        </w:rPr>
        <w:t>．推土机、挖掘机、装载机等</w:t>
      </w:r>
      <w:r>
        <w:t>B</w:t>
      </w:r>
      <w:r>
        <w:rPr>
          <w:rFonts w:hint="eastAsia"/>
        </w:rPr>
        <w:t>．各种打桩机</w:t>
      </w:r>
    </w:p>
    <w:p w:rsidR="001C3167" w:rsidRDefault="001C3167" w:rsidP="00577FF0">
      <w:r>
        <w:t>C</w:t>
      </w:r>
      <w:r>
        <w:rPr>
          <w:rFonts w:hint="eastAsia"/>
        </w:rPr>
        <w:t>．混凝土搅拌机、振捣棒、电锯等</w:t>
      </w:r>
      <w:r>
        <w:t>D</w:t>
      </w:r>
      <w:r>
        <w:rPr>
          <w:rFonts w:hint="eastAsia"/>
        </w:rPr>
        <w:t>．吊车、升降机等</w:t>
      </w:r>
    </w:p>
    <w:p w:rsidR="001C3167" w:rsidRDefault="001C3167" w:rsidP="00577FF0">
      <w:r>
        <w:rPr>
          <w:rFonts w:hint="eastAsia"/>
        </w:rPr>
        <w:t>正确答案：</w:t>
      </w:r>
      <w:r>
        <w:t>B</w:t>
      </w:r>
    </w:p>
    <w:p w:rsidR="001C3167" w:rsidRDefault="001C3167" w:rsidP="00577FF0">
      <w:r>
        <w:t>91</w:t>
      </w:r>
      <w:r>
        <w:rPr>
          <w:rFonts w:hint="eastAsia"/>
        </w:rPr>
        <w:t>、下列关于省级安全文明工地的叙述，哪项是不正确的？（</w:t>
      </w:r>
      <w:r>
        <w:t xml:space="preserve">   </w:t>
      </w:r>
      <w:r>
        <w:rPr>
          <w:rFonts w:hint="eastAsia"/>
        </w:rPr>
        <w:t>）</w:t>
      </w:r>
    </w:p>
    <w:p w:rsidR="001C3167" w:rsidRDefault="001C3167" w:rsidP="00577FF0">
      <w:r>
        <w:t>A</w:t>
      </w:r>
      <w:r>
        <w:rPr>
          <w:rFonts w:hint="eastAsia"/>
        </w:rPr>
        <w:t>．申报资料中包括市建筑施工安全监督机构推荐的检查评分资料</w:t>
      </w:r>
    </w:p>
    <w:p w:rsidR="001C3167" w:rsidRDefault="001C3167" w:rsidP="00577FF0">
      <w:r>
        <w:t>B</w:t>
      </w:r>
      <w:r>
        <w:rPr>
          <w:rFonts w:hint="eastAsia"/>
        </w:rPr>
        <w:t>．复查验收小组应当听取受检工程项目部安全生产文明施工工作汇报</w:t>
      </w:r>
    </w:p>
    <w:p w:rsidR="001C3167" w:rsidRDefault="001C3167" w:rsidP="00577FF0">
      <w:r>
        <w:t>C</w:t>
      </w:r>
      <w:r>
        <w:rPr>
          <w:rFonts w:hint="eastAsia"/>
        </w:rPr>
        <w:t>．施工单位可以直接向省建筑安全监督机构申报省级安全文明工地</w:t>
      </w:r>
    </w:p>
    <w:p w:rsidR="001C3167" w:rsidRDefault="001C3167" w:rsidP="00577FF0">
      <w:r>
        <w:t>D</w:t>
      </w:r>
      <w:r>
        <w:rPr>
          <w:rFonts w:hint="eastAsia"/>
        </w:rPr>
        <w:t>．复查验收后，工程竣工验收质量不合格、发生四级以上安全生产事故的，将取消文明工地资格</w:t>
      </w:r>
    </w:p>
    <w:p w:rsidR="001C3167" w:rsidRDefault="001C3167" w:rsidP="00577FF0">
      <w:r>
        <w:rPr>
          <w:rFonts w:hint="eastAsia"/>
        </w:rPr>
        <w:t>正确答案：</w:t>
      </w:r>
      <w:r>
        <w:t>C</w:t>
      </w:r>
    </w:p>
    <w:p w:rsidR="001C3167" w:rsidRDefault="001C3167" w:rsidP="00577FF0">
      <w:r>
        <w:t>92</w:t>
      </w:r>
      <w:r>
        <w:rPr>
          <w:rFonts w:hint="eastAsia"/>
        </w:rPr>
        <w:t>、建筑施工企业从事建筑施工活动前，应当向（</w:t>
      </w:r>
      <w:r>
        <w:t xml:space="preserve">  </w:t>
      </w:r>
      <w:r>
        <w:rPr>
          <w:rFonts w:hint="eastAsia"/>
        </w:rPr>
        <w:t>）申请领取安全生产许可证。</w:t>
      </w:r>
    </w:p>
    <w:p w:rsidR="001C3167" w:rsidRDefault="001C3167" w:rsidP="00577FF0">
      <w:r>
        <w:t>A</w:t>
      </w:r>
      <w:r>
        <w:rPr>
          <w:rFonts w:hint="eastAsia"/>
        </w:rPr>
        <w:t>．国家安全生产监督局</w:t>
      </w:r>
      <w:r>
        <w:t>B</w:t>
      </w:r>
      <w:r>
        <w:rPr>
          <w:rFonts w:hint="eastAsia"/>
        </w:rPr>
        <w:t>．建设部</w:t>
      </w:r>
    </w:p>
    <w:p w:rsidR="001C3167" w:rsidRDefault="001C3167" w:rsidP="00577FF0">
      <w:r>
        <w:t>C</w:t>
      </w:r>
      <w:r>
        <w:rPr>
          <w:rFonts w:hint="eastAsia"/>
        </w:rPr>
        <w:t>．省级及省级以上建设主管部门</w:t>
      </w:r>
      <w:r>
        <w:t>D</w:t>
      </w:r>
      <w:r>
        <w:rPr>
          <w:rFonts w:hint="eastAsia"/>
        </w:rPr>
        <w:t>．设区的市建设行政主管部门</w:t>
      </w:r>
    </w:p>
    <w:p w:rsidR="001C3167" w:rsidRDefault="001C3167" w:rsidP="00577FF0">
      <w:r>
        <w:rPr>
          <w:rFonts w:hint="eastAsia"/>
        </w:rPr>
        <w:t>正确答案：</w:t>
      </w:r>
      <w:r>
        <w:t>C</w:t>
      </w:r>
    </w:p>
    <w:p w:rsidR="001C3167" w:rsidRDefault="001C3167" w:rsidP="00577FF0">
      <w:r>
        <w:t>93</w:t>
      </w:r>
      <w:r>
        <w:rPr>
          <w:rFonts w:hint="eastAsia"/>
        </w:rPr>
        <w:t>、对于隐瞒有关情况或者提供虚假材料申请安全生产许可证的，省建筑工程管理部门不予受理，该企业（</w:t>
      </w:r>
      <w:r>
        <w:t xml:space="preserve">  </w:t>
      </w:r>
      <w:r>
        <w:rPr>
          <w:rFonts w:hint="eastAsia"/>
        </w:rPr>
        <w:t>）之内不得再次申请安全生产许可证。</w:t>
      </w:r>
    </w:p>
    <w:p w:rsidR="001C3167" w:rsidRDefault="001C3167" w:rsidP="00577FF0">
      <w:r>
        <w:t>A</w:t>
      </w:r>
      <w:r>
        <w:rPr>
          <w:rFonts w:hint="eastAsia"/>
        </w:rPr>
        <w:t>．</w:t>
      </w:r>
      <w:r>
        <w:t>1</w:t>
      </w:r>
      <w:r>
        <w:rPr>
          <w:rFonts w:hint="eastAsia"/>
        </w:rPr>
        <w:t>个月</w:t>
      </w:r>
      <w:r>
        <w:t xml:space="preserve">    B</w:t>
      </w:r>
      <w:r>
        <w:rPr>
          <w:rFonts w:hint="eastAsia"/>
        </w:rPr>
        <w:t>．</w:t>
      </w:r>
      <w:r>
        <w:t>3</w:t>
      </w:r>
      <w:r>
        <w:rPr>
          <w:rFonts w:hint="eastAsia"/>
        </w:rPr>
        <w:t>个月</w:t>
      </w:r>
    </w:p>
    <w:p w:rsidR="001C3167" w:rsidRDefault="001C3167" w:rsidP="00577FF0">
      <w:r>
        <w:t>C</w:t>
      </w:r>
      <w:r>
        <w:rPr>
          <w:rFonts w:hint="eastAsia"/>
        </w:rPr>
        <w:t>．</w:t>
      </w:r>
      <w:r>
        <w:t>6</w:t>
      </w:r>
      <w:r>
        <w:rPr>
          <w:rFonts w:hint="eastAsia"/>
        </w:rPr>
        <w:t>个月</w:t>
      </w:r>
      <w:r>
        <w:t xml:space="preserve">    D</w:t>
      </w:r>
      <w:r>
        <w:rPr>
          <w:rFonts w:hint="eastAsia"/>
        </w:rPr>
        <w:t>．</w:t>
      </w:r>
      <w:r>
        <w:t>1</w:t>
      </w:r>
      <w:r>
        <w:rPr>
          <w:rFonts w:hint="eastAsia"/>
        </w:rPr>
        <w:t>年</w:t>
      </w:r>
    </w:p>
    <w:p w:rsidR="001C3167" w:rsidRDefault="001C3167" w:rsidP="00577FF0">
      <w:r>
        <w:rPr>
          <w:rFonts w:hint="eastAsia"/>
        </w:rPr>
        <w:t>正确答案：</w:t>
      </w:r>
      <w:r>
        <w:t>D</w:t>
      </w:r>
    </w:p>
    <w:p w:rsidR="001C3167" w:rsidRDefault="001C3167" w:rsidP="00577FF0">
      <w:r>
        <w:t>94</w:t>
      </w:r>
      <w:r>
        <w:rPr>
          <w:rFonts w:hint="eastAsia"/>
        </w:rPr>
        <w:t>、建筑施工企业取得安全生产许可证后，应当加强日常安全生产管理，不得降低安全生产条件，并接受（</w:t>
      </w:r>
      <w:r>
        <w:t xml:space="preserve">  </w:t>
      </w:r>
      <w:r>
        <w:rPr>
          <w:rFonts w:hint="eastAsia"/>
        </w:rPr>
        <w:t>）的监督检查。</w:t>
      </w:r>
    </w:p>
    <w:p w:rsidR="001C3167" w:rsidRDefault="001C3167" w:rsidP="00577FF0">
      <w:r>
        <w:t>A</w:t>
      </w:r>
      <w:r>
        <w:rPr>
          <w:rFonts w:hint="eastAsia"/>
        </w:rPr>
        <w:t>．安全生产综合监督管理部门</w:t>
      </w:r>
      <w:r>
        <w:t>B</w:t>
      </w:r>
      <w:r>
        <w:rPr>
          <w:rFonts w:hint="eastAsia"/>
        </w:rPr>
        <w:t>．省建筑工程管理部门</w:t>
      </w:r>
    </w:p>
    <w:p w:rsidR="001C3167" w:rsidRDefault="001C3167" w:rsidP="00577FF0">
      <w:r>
        <w:t>C</w:t>
      </w:r>
      <w:r>
        <w:rPr>
          <w:rFonts w:hint="eastAsia"/>
        </w:rPr>
        <w:t>．县级以上人民政府建设（建筑）行政主管部门</w:t>
      </w:r>
      <w:r>
        <w:t>D</w:t>
      </w:r>
      <w:r>
        <w:rPr>
          <w:rFonts w:hint="eastAsia"/>
        </w:rPr>
        <w:t>．设区的市建设行政主管部门</w:t>
      </w:r>
    </w:p>
    <w:p w:rsidR="001C3167" w:rsidRDefault="001C3167" w:rsidP="00577FF0">
      <w:r>
        <w:rPr>
          <w:rFonts w:hint="eastAsia"/>
        </w:rPr>
        <w:t>正确答案：</w:t>
      </w:r>
      <w:r>
        <w:t>C</w:t>
      </w:r>
    </w:p>
    <w:p w:rsidR="001C3167" w:rsidRDefault="001C3167" w:rsidP="00577FF0">
      <w:r>
        <w:t>95</w:t>
      </w:r>
      <w:r>
        <w:rPr>
          <w:rFonts w:hint="eastAsia"/>
        </w:rPr>
        <w:t>、《施工企业安全生产评价标准》（</w:t>
      </w:r>
      <w:r>
        <w:t>JGJ/T77</w:t>
      </w:r>
      <w:r>
        <w:rPr>
          <w:rFonts w:hint="eastAsia"/>
        </w:rPr>
        <w:t>－</w:t>
      </w:r>
      <w:r>
        <w:t>2003</w:t>
      </w:r>
      <w:r>
        <w:rPr>
          <w:rFonts w:hint="eastAsia"/>
        </w:rPr>
        <w:t>）自（</w:t>
      </w:r>
      <w:r>
        <w:t xml:space="preserve">  </w:t>
      </w:r>
      <w:r>
        <w:rPr>
          <w:rFonts w:hint="eastAsia"/>
        </w:rPr>
        <w:t>）起实施。</w:t>
      </w:r>
    </w:p>
    <w:p w:rsidR="001C3167" w:rsidRDefault="001C3167" w:rsidP="00577FF0">
      <w:r>
        <w:t>A</w:t>
      </w:r>
      <w:r>
        <w:rPr>
          <w:rFonts w:hint="eastAsia"/>
        </w:rPr>
        <w:t>．</w:t>
      </w:r>
      <w:r>
        <w:t>2003</w:t>
      </w:r>
      <w:r>
        <w:rPr>
          <w:rFonts w:hint="eastAsia"/>
        </w:rPr>
        <w:t>年</w:t>
      </w:r>
      <w:r>
        <w:t>11</w:t>
      </w:r>
      <w:r>
        <w:rPr>
          <w:rFonts w:hint="eastAsia"/>
        </w:rPr>
        <w:t>月</w:t>
      </w:r>
      <w:r>
        <w:t>1</w:t>
      </w:r>
      <w:r>
        <w:rPr>
          <w:rFonts w:hint="eastAsia"/>
        </w:rPr>
        <w:t>日</w:t>
      </w:r>
      <w:r>
        <w:t>B</w:t>
      </w:r>
      <w:r>
        <w:rPr>
          <w:rFonts w:hint="eastAsia"/>
        </w:rPr>
        <w:t>．</w:t>
      </w:r>
      <w:r>
        <w:t>2003</w:t>
      </w:r>
      <w:r>
        <w:rPr>
          <w:rFonts w:hint="eastAsia"/>
        </w:rPr>
        <w:t>年</w:t>
      </w:r>
      <w:r>
        <w:t>12</w:t>
      </w:r>
      <w:r>
        <w:rPr>
          <w:rFonts w:hint="eastAsia"/>
        </w:rPr>
        <w:t>月</w:t>
      </w:r>
      <w:r>
        <w:t>1</w:t>
      </w:r>
      <w:r>
        <w:rPr>
          <w:rFonts w:hint="eastAsia"/>
        </w:rPr>
        <w:t>日</w:t>
      </w:r>
    </w:p>
    <w:p w:rsidR="001C3167" w:rsidRDefault="001C3167" w:rsidP="00577FF0">
      <w:r>
        <w:t>C</w:t>
      </w:r>
      <w:r>
        <w:rPr>
          <w:rFonts w:hint="eastAsia"/>
        </w:rPr>
        <w:t>．</w:t>
      </w:r>
      <w:r>
        <w:t>2004</w:t>
      </w:r>
      <w:r>
        <w:rPr>
          <w:rFonts w:hint="eastAsia"/>
        </w:rPr>
        <w:t>年</w:t>
      </w:r>
      <w:r>
        <w:t>1</w:t>
      </w:r>
      <w:r>
        <w:rPr>
          <w:rFonts w:hint="eastAsia"/>
        </w:rPr>
        <w:t>月</w:t>
      </w:r>
      <w:r>
        <w:t>1</w:t>
      </w:r>
      <w:r>
        <w:rPr>
          <w:rFonts w:hint="eastAsia"/>
        </w:rPr>
        <w:t>日</w:t>
      </w:r>
      <w:r>
        <w:t>D</w:t>
      </w:r>
      <w:r>
        <w:rPr>
          <w:rFonts w:hint="eastAsia"/>
        </w:rPr>
        <w:t>．</w:t>
      </w:r>
      <w:r>
        <w:t>2004</w:t>
      </w:r>
      <w:r>
        <w:rPr>
          <w:rFonts w:hint="eastAsia"/>
        </w:rPr>
        <w:t>年</w:t>
      </w:r>
      <w:r>
        <w:t>2</w:t>
      </w:r>
      <w:r>
        <w:rPr>
          <w:rFonts w:hint="eastAsia"/>
        </w:rPr>
        <w:t>月</w:t>
      </w:r>
      <w:r>
        <w:t>1</w:t>
      </w:r>
      <w:r>
        <w:rPr>
          <w:rFonts w:hint="eastAsia"/>
        </w:rPr>
        <w:t>日</w:t>
      </w:r>
    </w:p>
    <w:p w:rsidR="001C3167" w:rsidRDefault="001C3167" w:rsidP="00577FF0">
      <w:r>
        <w:rPr>
          <w:rFonts w:hint="eastAsia"/>
        </w:rPr>
        <w:t>正确答案：</w:t>
      </w:r>
      <w:r>
        <w:t>B</w:t>
      </w:r>
    </w:p>
    <w:p w:rsidR="001C3167" w:rsidRDefault="001C3167" w:rsidP="00577FF0">
      <w:r>
        <w:t>96</w:t>
      </w:r>
      <w:r>
        <w:rPr>
          <w:rFonts w:hint="eastAsia"/>
        </w:rPr>
        <w:t>、依据《施工企业安全生产评价标准》，施工企业安全生产评价的内容包括安全生产条件单项评价、安全生产业绩单项评价及由以上两项单项评价组合而成的（</w:t>
      </w:r>
      <w:r>
        <w:t xml:space="preserve">  </w:t>
      </w:r>
      <w:r>
        <w:rPr>
          <w:rFonts w:hint="eastAsia"/>
        </w:rPr>
        <w:t>）综合评价。</w:t>
      </w:r>
    </w:p>
    <w:p w:rsidR="001C3167" w:rsidRDefault="001C3167" w:rsidP="00577FF0">
      <w:r>
        <w:t>A</w:t>
      </w:r>
      <w:r>
        <w:rPr>
          <w:rFonts w:hint="eastAsia"/>
        </w:rPr>
        <w:t>．安全生产管理工作</w:t>
      </w:r>
      <w:r>
        <w:t>B</w:t>
      </w:r>
      <w:r>
        <w:rPr>
          <w:rFonts w:hint="eastAsia"/>
        </w:rPr>
        <w:t>．安全生产管理水平</w:t>
      </w:r>
    </w:p>
    <w:p w:rsidR="001C3167" w:rsidRDefault="001C3167" w:rsidP="00577FF0">
      <w:r>
        <w:t>C</w:t>
      </w:r>
      <w:r>
        <w:rPr>
          <w:rFonts w:hint="eastAsia"/>
        </w:rPr>
        <w:t>．安全生产管理目标</w:t>
      </w:r>
      <w:r>
        <w:t>D</w:t>
      </w:r>
      <w:r>
        <w:rPr>
          <w:rFonts w:hint="eastAsia"/>
        </w:rPr>
        <w:t>．安全生产能力</w:t>
      </w:r>
    </w:p>
    <w:p w:rsidR="001C3167" w:rsidRDefault="001C3167" w:rsidP="00577FF0">
      <w:r>
        <w:rPr>
          <w:rFonts w:hint="eastAsia"/>
        </w:rPr>
        <w:t>正确答案：</w:t>
      </w:r>
      <w:r>
        <w:t>D</w:t>
      </w:r>
    </w:p>
    <w:p w:rsidR="001C3167" w:rsidRDefault="001C3167" w:rsidP="00577FF0">
      <w:r>
        <w:t>97</w:t>
      </w:r>
      <w:r>
        <w:rPr>
          <w:rFonts w:hint="eastAsia"/>
        </w:rPr>
        <w:t>、依据《施工企业安全生产评价标准》，安全生产条件、安全生产业绩单项评价和安全生产能力综合评价结果分为（</w:t>
      </w:r>
      <w:r>
        <w:t xml:space="preserve">  </w:t>
      </w:r>
      <w:r>
        <w:rPr>
          <w:rFonts w:hint="eastAsia"/>
        </w:rPr>
        <w:t>）等级。</w:t>
      </w:r>
    </w:p>
    <w:p w:rsidR="001C3167" w:rsidRDefault="001C3167" w:rsidP="00577FF0">
      <w:r>
        <w:t>A</w:t>
      </w:r>
      <w:r>
        <w:rPr>
          <w:rFonts w:hint="eastAsia"/>
        </w:rPr>
        <w:t>．合格、不合格</w:t>
      </w:r>
      <w:r>
        <w:t>B</w:t>
      </w:r>
      <w:r>
        <w:rPr>
          <w:rFonts w:hint="eastAsia"/>
        </w:rPr>
        <w:t>．合格、基本合格、不合格</w:t>
      </w:r>
    </w:p>
    <w:p w:rsidR="001C3167" w:rsidRDefault="001C3167" w:rsidP="00577FF0">
      <w:r>
        <w:t>C</w:t>
      </w:r>
      <w:r>
        <w:rPr>
          <w:rFonts w:hint="eastAsia"/>
        </w:rPr>
        <w:t>．优良、合格、不合格</w:t>
      </w:r>
      <w:r>
        <w:t>D</w:t>
      </w:r>
      <w:r>
        <w:rPr>
          <w:rFonts w:hint="eastAsia"/>
        </w:rPr>
        <w:t>．优良、合格、基本合格、不合格</w:t>
      </w:r>
    </w:p>
    <w:p w:rsidR="001C3167" w:rsidRDefault="001C3167" w:rsidP="00577FF0">
      <w:r>
        <w:rPr>
          <w:rFonts w:hint="eastAsia"/>
        </w:rPr>
        <w:t>正确答案：</w:t>
      </w:r>
      <w:r>
        <w:t>B</w:t>
      </w:r>
    </w:p>
    <w:p w:rsidR="001C3167" w:rsidRDefault="001C3167" w:rsidP="00577FF0">
      <w:r>
        <w:t>98</w:t>
      </w:r>
      <w:r>
        <w:rPr>
          <w:rFonts w:hint="eastAsia"/>
        </w:rPr>
        <w:t>、省建筑业主管部门负责全省的建筑施工企业安全生产评价的（</w:t>
      </w:r>
      <w:r>
        <w:t xml:space="preserve">  </w:t>
      </w:r>
      <w:r>
        <w:rPr>
          <w:rFonts w:hint="eastAsia"/>
        </w:rPr>
        <w:t>）工作。</w:t>
      </w:r>
    </w:p>
    <w:p w:rsidR="001C3167" w:rsidRDefault="001C3167" w:rsidP="00577FF0">
      <w:r>
        <w:t>A</w:t>
      </w:r>
      <w:r>
        <w:rPr>
          <w:rFonts w:hint="eastAsia"/>
        </w:rPr>
        <w:t>．指导、协调</w:t>
      </w:r>
      <w:r>
        <w:t>B</w:t>
      </w:r>
      <w:r>
        <w:rPr>
          <w:rFonts w:hint="eastAsia"/>
        </w:rPr>
        <w:t>．指导、监督</w:t>
      </w:r>
      <w:r>
        <w:t>C</w:t>
      </w:r>
      <w:r>
        <w:rPr>
          <w:rFonts w:hint="eastAsia"/>
        </w:rPr>
        <w:t>．指导、审查</w:t>
      </w:r>
      <w:r>
        <w:t>D</w:t>
      </w:r>
      <w:r>
        <w:rPr>
          <w:rFonts w:hint="eastAsia"/>
        </w:rPr>
        <w:t>．检查、核准</w:t>
      </w:r>
    </w:p>
    <w:p w:rsidR="001C3167" w:rsidRDefault="001C3167" w:rsidP="00577FF0">
      <w:r>
        <w:rPr>
          <w:rFonts w:hint="eastAsia"/>
        </w:rPr>
        <w:t>正确答案：</w:t>
      </w:r>
      <w:r>
        <w:t>B</w:t>
      </w:r>
    </w:p>
    <w:p w:rsidR="001C3167" w:rsidRDefault="001C3167" w:rsidP="00577FF0">
      <w:r>
        <w:rPr>
          <w:rFonts w:hint="eastAsia"/>
        </w:rPr>
        <w:t>二、多选题（</w:t>
      </w:r>
      <w:r>
        <w:t>5</w:t>
      </w:r>
      <w:r>
        <w:rPr>
          <w:rFonts w:hint="eastAsia"/>
        </w:rPr>
        <w:t>个备选答案中，有</w:t>
      </w:r>
      <w:r>
        <w:t>2</w:t>
      </w:r>
      <w:r>
        <w:rPr>
          <w:rFonts w:hint="eastAsia"/>
        </w:rPr>
        <w:t>至</w:t>
      </w:r>
      <w:r>
        <w:t>5</w:t>
      </w:r>
      <w:r>
        <w:rPr>
          <w:rFonts w:hint="eastAsia"/>
        </w:rPr>
        <w:t>个正确答案）</w:t>
      </w:r>
    </w:p>
    <w:p w:rsidR="001C3167" w:rsidRDefault="001C3167" w:rsidP="00577FF0">
      <w:r>
        <w:t>1</w:t>
      </w:r>
      <w:r>
        <w:rPr>
          <w:rFonts w:hint="eastAsia"/>
        </w:rPr>
        <w:t>、在生产过程中，下列哪些属于事故？（</w:t>
      </w:r>
      <w:r>
        <w:t xml:space="preserve">  </w:t>
      </w:r>
      <w:r>
        <w:rPr>
          <w:rFonts w:hint="eastAsia"/>
        </w:rPr>
        <w:t>）</w:t>
      </w:r>
    </w:p>
    <w:p w:rsidR="001C3167" w:rsidRDefault="001C3167" w:rsidP="00577FF0">
      <w:r>
        <w:t>A</w:t>
      </w:r>
      <w:r>
        <w:rPr>
          <w:rFonts w:hint="eastAsia"/>
        </w:rPr>
        <w:t>．人员死亡</w:t>
      </w:r>
      <w:r>
        <w:t>B</w:t>
      </w:r>
      <w:r>
        <w:rPr>
          <w:rFonts w:hint="eastAsia"/>
        </w:rPr>
        <w:t>．人员重伤</w:t>
      </w:r>
      <w:r>
        <w:t>C</w:t>
      </w:r>
      <w:r>
        <w:rPr>
          <w:rFonts w:hint="eastAsia"/>
        </w:rPr>
        <w:t>．财产损失</w:t>
      </w:r>
      <w:r>
        <w:t>D</w:t>
      </w:r>
      <w:r>
        <w:rPr>
          <w:rFonts w:hint="eastAsia"/>
        </w:rPr>
        <w:t>．人员轻伤</w:t>
      </w:r>
      <w:r>
        <w:t>E</w:t>
      </w:r>
      <w:r>
        <w:rPr>
          <w:rFonts w:hint="eastAsia"/>
        </w:rPr>
        <w:t>．设备损失</w:t>
      </w:r>
    </w:p>
    <w:p w:rsidR="001C3167" w:rsidRDefault="001C3167" w:rsidP="00577FF0">
      <w:r>
        <w:rPr>
          <w:rFonts w:hint="eastAsia"/>
        </w:rPr>
        <w:t>正确答案：</w:t>
      </w:r>
      <w:r>
        <w:t>A B C D E</w:t>
      </w:r>
    </w:p>
    <w:p w:rsidR="001C3167" w:rsidRDefault="001C3167" w:rsidP="00577FF0">
      <w:r>
        <w:t>2</w:t>
      </w:r>
      <w:r>
        <w:rPr>
          <w:rFonts w:hint="eastAsia"/>
        </w:rPr>
        <w:t>、事故隐患泛指生产系统中导致事故发生的（</w:t>
      </w:r>
      <w:r>
        <w:t xml:space="preserve">   </w:t>
      </w:r>
      <w:r>
        <w:rPr>
          <w:rFonts w:hint="eastAsia"/>
        </w:rPr>
        <w:t>）。</w:t>
      </w:r>
    </w:p>
    <w:p w:rsidR="001C3167" w:rsidRDefault="001C3167" w:rsidP="00577FF0">
      <w:r>
        <w:t>A</w:t>
      </w:r>
      <w:r>
        <w:rPr>
          <w:rFonts w:hint="eastAsia"/>
        </w:rPr>
        <w:t>．人的不安全行为</w:t>
      </w:r>
      <w:r>
        <w:t>B</w:t>
      </w:r>
      <w:r>
        <w:rPr>
          <w:rFonts w:hint="eastAsia"/>
        </w:rPr>
        <w:t>．自然因素</w:t>
      </w:r>
      <w:r>
        <w:t>C</w:t>
      </w:r>
      <w:r>
        <w:rPr>
          <w:rFonts w:hint="eastAsia"/>
        </w:rPr>
        <w:t>．物的不安全状态</w:t>
      </w:r>
      <w:r>
        <w:t>D</w:t>
      </w:r>
      <w:r>
        <w:rPr>
          <w:rFonts w:hint="eastAsia"/>
        </w:rPr>
        <w:t>．客观因素</w:t>
      </w:r>
      <w:r>
        <w:t>E</w:t>
      </w:r>
      <w:r>
        <w:rPr>
          <w:rFonts w:hint="eastAsia"/>
        </w:rPr>
        <w:t>．管理上的缺陷</w:t>
      </w:r>
    </w:p>
    <w:p w:rsidR="001C3167" w:rsidRDefault="001C3167" w:rsidP="00577FF0">
      <w:r>
        <w:rPr>
          <w:rFonts w:hint="eastAsia"/>
        </w:rPr>
        <w:t>正确答案：</w:t>
      </w:r>
      <w:r>
        <w:t>A C E</w:t>
      </w:r>
    </w:p>
    <w:p w:rsidR="001C3167" w:rsidRDefault="001C3167" w:rsidP="00577FF0">
      <w:r>
        <w:t>3</w:t>
      </w:r>
      <w:r>
        <w:rPr>
          <w:rFonts w:hint="eastAsia"/>
        </w:rPr>
        <w:t>、安全生产是是为了使生产过程在符合物质条件和工作程序下进行，防止发生人身伤亡、财产损失等事故，采取的（</w:t>
      </w:r>
      <w:r>
        <w:t xml:space="preserve">   </w:t>
      </w:r>
      <w:r>
        <w:rPr>
          <w:rFonts w:hint="eastAsia"/>
        </w:rPr>
        <w:t>）的一系列措施和活动。</w:t>
      </w:r>
    </w:p>
    <w:p w:rsidR="001C3167" w:rsidRDefault="001C3167" w:rsidP="00577FF0">
      <w:r>
        <w:t>A</w:t>
      </w:r>
      <w:r>
        <w:rPr>
          <w:rFonts w:hint="eastAsia"/>
        </w:rPr>
        <w:t>．控制自然灾害的破坏</w:t>
      </w:r>
      <w:r>
        <w:t>B</w:t>
      </w:r>
      <w:r>
        <w:rPr>
          <w:rFonts w:hint="eastAsia"/>
        </w:rPr>
        <w:t>．保障人身安全和健康</w:t>
      </w:r>
      <w:r>
        <w:t>C</w:t>
      </w:r>
      <w:r>
        <w:rPr>
          <w:rFonts w:hint="eastAsia"/>
        </w:rPr>
        <w:t>．环境免遭破坏</w:t>
      </w:r>
    </w:p>
    <w:p w:rsidR="001C3167" w:rsidRDefault="001C3167" w:rsidP="00577FF0">
      <w:r>
        <w:t>D</w:t>
      </w:r>
      <w:r>
        <w:rPr>
          <w:rFonts w:hint="eastAsia"/>
        </w:rPr>
        <w:t>．设备和设施免遭损坏</w:t>
      </w:r>
      <w:r>
        <w:t>E</w:t>
      </w:r>
      <w:r>
        <w:rPr>
          <w:rFonts w:hint="eastAsia"/>
        </w:rPr>
        <w:t>．消除或控制危险和有害因素</w:t>
      </w:r>
    </w:p>
    <w:p w:rsidR="001C3167" w:rsidRDefault="001C3167" w:rsidP="00577FF0">
      <w:r>
        <w:rPr>
          <w:rFonts w:hint="eastAsia"/>
        </w:rPr>
        <w:t>正确答案：</w:t>
      </w:r>
      <w:r>
        <w:t>B C D E</w:t>
      </w:r>
    </w:p>
    <w:p w:rsidR="001C3167" w:rsidRDefault="001C3167" w:rsidP="00577FF0">
      <w:r>
        <w:t>4</w:t>
      </w:r>
      <w:r>
        <w:rPr>
          <w:rFonts w:hint="eastAsia"/>
        </w:rPr>
        <w:t>、安全生产管理具体包括哪几方面的内容</w:t>
      </w:r>
      <w:r>
        <w:t>?</w:t>
      </w:r>
      <w:r>
        <w:rPr>
          <w:rFonts w:hint="eastAsia"/>
        </w:rPr>
        <w:t>（</w:t>
      </w:r>
      <w:r>
        <w:t xml:space="preserve">   </w:t>
      </w:r>
      <w:r>
        <w:rPr>
          <w:rFonts w:hint="eastAsia"/>
        </w:rPr>
        <w:t>）</w:t>
      </w:r>
    </w:p>
    <w:p w:rsidR="001C3167" w:rsidRDefault="001C3167" w:rsidP="00577FF0">
      <w:r>
        <w:t>A</w:t>
      </w:r>
      <w:r>
        <w:rPr>
          <w:rFonts w:hint="eastAsia"/>
        </w:rPr>
        <w:t>．安全生产法制管理</w:t>
      </w:r>
      <w:r>
        <w:t>B</w:t>
      </w:r>
      <w:r>
        <w:rPr>
          <w:rFonts w:hint="eastAsia"/>
        </w:rPr>
        <w:t>．行政管理</w:t>
      </w:r>
      <w:r>
        <w:t>C</w:t>
      </w:r>
      <w:r>
        <w:rPr>
          <w:rFonts w:hint="eastAsia"/>
        </w:rPr>
        <w:t>．工艺技术管理</w:t>
      </w:r>
      <w:r>
        <w:t>D</w:t>
      </w:r>
      <w:r>
        <w:rPr>
          <w:rFonts w:hint="eastAsia"/>
        </w:rPr>
        <w:t>．设备设施管理</w:t>
      </w:r>
    </w:p>
    <w:p w:rsidR="001C3167" w:rsidRDefault="001C3167" w:rsidP="00577FF0">
      <w:r>
        <w:t>E</w:t>
      </w:r>
      <w:r>
        <w:rPr>
          <w:rFonts w:hint="eastAsia"/>
        </w:rPr>
        <w:t>．作业环境和作业条件管理</w:t>
      </w:r>
    </w:p>
    <w:p w:rsidR="001C3167" w:rsidRDefault="001C3167" w:rsidP="00577FF0">
      <w:r>
        <w:rPr>
          <w:rFonts w:hint="eastAsia"/>
        </w:rPr>
        <w:t>正确答案：</w:t>
      </w:r>
      <w:r>
        <w:t>A B C D E</w:t>
      </w:r>
    </w:p>
    <w:p w:rsidR="001C3167" w:rsidRDefault="001C3167" w:rsidP="00577FF0">
      <w:r>
        <w:t>5</w:t>
      </w:r>
      <w:r>
        <w:rPr>
          <w:rFonts w:hint="eastAsia"/>
        </w:rPr>
        <w:t>、安全生产法律法规包括安全生产方面的（</w:t>
      </w:r>
      <w:r>
        <w:t xml:space="preserve">   </w:t>
      </w:r>
      <w:r>
        <w:rPr>
          <w:rFonts w:hint="eastAsia"/>
        </w:rPr>
        <w:t>）</w:t>
      </w:r>
    </w:p>
    <w:p w:rsidR="001C3167" w:rsidRDefault="001C3167" w:rsidP="00577FF0">
      <w:r>
        <w:t>A</w:t>
      </w:r>
      <w:r>
        <w:rPr>
          <w:rFonts w:hint="eastAsia"/>
        </w:rPr>
        <w:t>．国家标准</w:t>
      </w:r>
      <w:r>
        <w:t>B</w:t>
      </w:r>
      <w:r>
        <w:rPr>
          <w:rFonts w:hint="eastAsia"/>
        </w:rPr>
        <w:t>．行政法规</w:t>
      </w:r>
      <w:r>
        <w:t>C</w:t>
      </w:r>
      <w:r>
        <w:rPr>
          <w:rFonts w:hint="eastAsia"/>
        </w:rPr>
        <w:t>．行业规范</w:t>
      </w:r>
      <w:r>
        <w:t>D</w:t>
      </w:r>
      <w:r>
        <w:rPr>
          <w:rFonts w:hint="eastAsia"/>
        </w:rPr>
        <w:t>．规范性文件</w:t>
      </w:r>
      <w:r>
        <w:t>E</w:t>
      </w:r>
      <w:r>
        <w:rPr>
          <w:rFonts w:hint="eastAsia"/>
        </w:rPr>
        <w:t>．地方法规</w:t>
      </w:r>
    </w:p>
    <w:p w:rsidR="001C3167" w:rsidRDefault="001C3167" w:rsidP="00577FF0">
      <w:r>
        <w:rPr>
          <w:rFonts w:hint="eastAsia"/>
        </w:rPr>
        <w:t>正确答案：</w:t>
      </w:r>
      <w:r>
        <w:t>B E</w:t>
      </w:r>
    </w:p>
    <w:p w:rsidR="001C3167" w:rsidRDefault="001C3167" w:rsidP="00577FF0">
      <w:r>
        <w:t>6</w:t>
      </w:r>
      <w:r>
        <w:rPr>
          <w:rFonts w:hint="eastAsia"/>
        </w:rPr>
        <w:t>、下列哪些属于安全技术标准规范规程？（</w:t>
      </w:r>
      <w:r>
        <w:t xml:space="preserve">   </w:t>
      </w:r>
      <w:r>
        <w:rPr>
          <w:rFonts w:hint="eastAsia"/>
        </w:rPr>
        <w:t>）</w:t>
      </w:r>
    </w:p>
    <w:p w:rsidR="001C3167" w:rsidRDefault="001C3167" w:rsidP="00577FF0">
      <w:r>
        <w:t>A</w:t>
      </w:r>
      <w:r>
        <w:rPr>
          <w:rFonts w:hint="eastAsia"/>
        </w:rPr>
        <w:t>．建筑施工高处作业安全技术规范</w:t>
      </w:r>
      <w:r>
        <w:t>JGJ80</w:t>
      </w:r>
      <w:r>
        <w:rPr>
          <w:rFonts w:hint="eastAsia"/>
        </w:rPr>
        <w:t>－</w:t>
      </w:r>
      <w:r>
        <w:t>91</w:t>
      </w:r>
    </w:p>
    <w:p w:rsidR="001C3167" w:rsidRDefault="001C3167" w:rsidP="00577FF0">
      <w:r>
        <w:t>B</w:t>
      </w:r>
      <w:r>
        <w:rPr>
          <w:rFonts w:hint="eastAsia"/>
        </w:rPr>
        <w:t>．建设工程监理规范</w:t>
      </w:r>
      <w:r>
        <w:t>GB50319</w:t>
      </w:r>
      <w:r>
        <w:rPr>
          <w:rFonts w:hint="eastAsia"/>
        </w:rPr>
        <w:t>－</w:t>
      </w:r>
      <w:r>
        <w:t>2000</w:t>
      </w:r>
    </w:p>
    <w:p w:rsidR="001C3167" w:rsidRDefault="001C3167" w:rsidP="00577FF0">
      <w:r>
        <w:t>C</w:t>
      </w:r>
      <w:r>
        <w:rPr>
          <w:rFonts w:hint="eastAsia"/>
        </w:rPr>
        <w:t>．建筑机械使用安全技术规程</w:t>
      </w:r>
      <w:r>
        <w:t>JGJ33</w:t>
      </w:r>
      <w:r>
        <w:rPr>
          <w:rFonts w:hint="eastAsia"/>
        </w:rPr>
        <w:t>－</w:t>
      </w:r>
      <w:r>
        <w:t>2001</w:t>
      </w:r>
    </w:p>
    <w:p w:rsidR="001C3167" w:rsidRDefault="001C3167" w:rsidP="00577FF0">
      <w:r>
        <w:t>D</w:t>
      </w:r>
      <w:r>
        <w:rPr>
          <w:rFonts w:hint="eastAsia"/>
        </w:rPr>
        <w:t>．建筑施工安全检查标准</w:t>
      </w:r>
      <w:r>
        <w:t>JGJ59—99</w:t>
      </w:r>
    </w:p>
    <w:p w:rsidR="001C3167" w:rsidRDefault="001C3167" w:rsidP="00577FF0">
      <w:r>
        <w:t>E</w:t>
      </w:r>
      <w:r>
        <w:rPr>
          <w:rFonts w:hint="eastAsia"/>
        </w:rPr>
        <w:t>．塔式起重机安全规程</w:t>
      </w:r>
      <w:r>
        <w:t>GB5144</w:t>
      </w:r>
      <w:r>
        <w:rPr>
          <w:rFonts w:hint="eastAsia"/>
        </w:rPr>
        <w:t>－</w:t>
      </w:r>
      <w:r>
        <w:t>94</w:t>
      </w:r>
    </w:p>
    <w:p w:rsidR="001C3167" w:rsidRDefault="001C3167" w:rsidP="00577FF0">
      <w:r>
        <w:rPr>
          <w:rFonts w:hint="eastAsia"/>
        </w:rPr>
        <w:t>正确答案：</w:t>
      </w:r>
      <w:r>
        <w:t>A C D E</w:t>
      </w:r>
    </w:p>
    <w:p w:rsidR="001C3167" w:rsidRDefault="001C3167" w:rsidP="00577FF0">
      <w:r>
        <w:t>7</w:t>
      </w:r>
      <w:r>
        <w:rPr>
          <w:rFonts w:hint="eastAsia"/>
        </w:rPr>
        <w:t>、安全生产规章制度是指（</w:t>
      </w:r>
      <w:r>
        <w:t xml:space="preserve">   </w:t>
      </w:r>
      <w:r>
        <w:rPr>
          <w:rFonts w:hint="eastAsia"/>
        </w:rPr>
        <w:t>）制定并颁布的安全生产方面的具体工作制度。</w:t>
      </w:r>
    </w:p>
    <w:p w:rsidR="001C3167" w:rsidRDefault="001C3167" w:rsidP="00577FF0">
      <w:r>
        <w:t>A</w:t>
      </w:r>
      <w:r>
        <w:rPr>
          <w:rFonts w:hint="eastAsia"/>
        </w:rPr>
        <w:t>．国家</w:t>
      </w:r>
      <w:r>
        <w:t>B</w:t>
      </w:r>
      <w:r>
        <w:rPr>
          <w:rFonts w:hint="eastAsia"/>
        </w:rPr>
        <w:t>．行业主管部门</w:t>
      </w:r>
      <w:r>
        <w:t>C</w:t>
      </w:r>
      <w:r>
        <w:rPr>
          <w:rFonts w:hint="eastAsia"/>
        </w:rPr>
        <w:t>．地方政府</w:t>
      </w:r>
      <w:r>
        <w:t>D</w:t>
      </w:r>
      <w:r>
        <w:rPr>
          <w:rFonts w:hint="eastAsia"/>
        </w:rPr>
        <w:t>．企事业单位</w:t>
      </w:r>
      <w:r>
        <w:t>E</w:t>
      </w:r>
      <w:r>
        <w:rPr>
          <w:rFonts w:hint="eastAsia"/>
        </w:rPr>
        <w:t>．企业技术部门</w:t>
      </w:r>
    </w:p>
    <w:p w:rsidR="001C3167" w:rsidRDefault="001C3167" w:rsidP="00577FF0">
      <w:r>
        <w:rPr>
          <w:rFonts w:hint="eastAsia"/>
        </w:rPr>
        <w:t>正确答案：</w:t>
      </w:r>
      <w:r>
        <w:t>A B C D</w:t>
      </w:r>
    </w:p>
    <w:p w:rsidR="001C3167" w:rsidRDefault="001C3167" w:rsidP="00577FF0">
      <w:r>
        <w:t>8</w:t>
      </w:r>
      <w:r>
        <w:rPr>
          <w:rFonts w:hint="eastAsia"/>
        </w:rPr>
        <w:t>、从</w:t>
      </w:r>
      <w:r>
        <w:t>90</w:t>
      </w:r>
      <w:r>
        <w:rPr>
          <w:rFonts w:hint="eastAsia"/>
        </w:rPr>
        <w:t>年代起，建设部相继编写出台了多部建筑安全技术标准规范，其中包括（</w:t>
      </w:r>
      <w:r>
        <w:t xml:space="preserve">   </w:t>
      </w:r>
      <w:r>
        <w:rPr>
          <w:rFonts w:hint="eastAsia"/>
        </w:rPr>
        <w:t>）。</w:t>
      </w:r>
    </w:p>
    <w:p w:rsidR="001C3167" w:rsidRDefault="001C3167" w:rsidP="00577FF0">
      <w:r>
        <w:t>A</w:t>
      </w:r>
      <w:r>
        <w:rPr>
          <w:rFonts w:hint="eastAsia"/>
        </w:rPr>
        <w:t>．建筑施工安全检查标准</w:t>
      </w:r>
    </w:p>
    <w:p w:rsidR="001C3167" w:rsidRDefault="001C3167" w:rsidP="00577FF0">
      <w:r>
        <w:t>B</w:t>
      </w:r>
      <w:r>
        <w:rPr>
          <w:rFonts w:hint="eastAsia"/>
        </w:rPr>
        <w:t>．建筑工程施工许可管理办法</w:t>
      </w:r>
    </w:p>
    <w:p w:rsidR="001C3167" w:rsidRDefault="001C3167" w:rsidP="00577FF0">
      <w:r>
        <w:t>C</w:t>
      </w:r>
      <w:r>
        <w:rPr>
          <w:rFonts w:hint="eastAsia"/>
        </w:rPr>
        <w:t>．建筑施工扣件式钢管脚手架安全技术规范</w:t>
      </w:r>
    </w:p>
    <w:p w:rsidR="001C3167" w:rsidRDefault="001C3167" w:rsidP="00577FF0">
      <w:r>
        <w:t>D</w:t>
      </w:r>
      <w:r>
        <w:rPr>
          <w:rFonts w:hint="eastAsia"/>
        </w:rPr>
        <w:t>．龙门架及井架物料提升机安全技术规范</w:t>
      </w:r>
    </w:p>
    <w:p w:rsidR="001C3167" w:rsidRDefault="001C3167" w:rsidP="00577FF0">
      <w:r>
        <w:t>E</w:t>
      </w:r>
      <w:r>
        <w:rPr>
          <w:rFonts w:hint="eastAsia"/>
        </w:rPr>
        <w:t>．建筑施工高处作业安全技术规范</w:t>
      </w:r>
    </w:p>
    <w:p w:rsidR="001C3167" w:rsidRDefault="001C3167" w:rsidP="00577FF0">
      <w:r>
        <w:rPr>
          <w:rFonts w:hint="eastAsia"/>
        </w:rPr>
        <w:t>正确答案：</w:t>
      </w:r>
      <w:r>
        <w:t>A C D E</w:t>
      </w:r>
    </w:p>
    <w:p w:rsidR="001C3167" w:rsidRDefault="001C3167" w:rsidP="00577FF0">
      <w:r>
        <w:t>9</w:t>
      </w:r>
      <w:r>
        <w:rPr>
          <w:rFonts w:hint="eastAsia"/>
        </w:rPr>
        <w:t>、《国务院关于加强安全生产工作的通知》（国发［</w:t>
      </w:r>
      <w:r>
        <w:t>1993</w:t>
      </w:r>
      <w:r>
        <w:rPr>
          <w:rFonts w:hint="eastAsia"/>
        </w:rPr>
        <w:t>］</w:t>
      </w:r>
      <w:r>
        <w:t>50</w:t>
      </w:r>
      <w:r>
        <w:rPr>
          <w:rFonts w:hint="eastAsia"/>
        </w:rPr>
        <w:t>号）确定的我国实行的安全生产管理体制是（</w:t>
      </w:r>
      <w:r>
        <w:t xml:space="preserve">  </w:t>
      </w:r>
      <w:r>
        <w:rPr>
          <w:rFonts w:hint="eastAsia"/>
        </w:rPr>
        <w:t>）。</w:t>
      </w:r>
    </w:p>
    <w:p w:rsidR="001C3167" w:rsidRDefault="001C3167" w:rsidP="00577FF0">
      <w:r>
        <w:t>A</w:t>
      </w:r>
      <w:r>
        <w:rPr>
          <w:rFonts w:hint="eastAsia"/>
        </w:rPr>
        <w:t>．企业负责</w:t>
      </w:r>
      <w:r>
        <w:t>B</w:t>
      </w:r>
      <w:r>
        <w:rPr>
          <w:rFonts w:hint="eastAsia"/>
        </w:rPr>
        <w:t>．行业管理</w:t>
      </w:r>
      <w:r>
        <w:t>C</w:t>
      </w:r>
      <w:r>
        <w:rPr>
          <w:rFonts w:hint="eastAsia"/>
        </w:rPr>
        <w:t>．国家监察</w:t>
      </w:r>
      <w:r>
        <w:t>D</w:t>
      </w:r>
      <w:r>
        <w:rPr>
          <w:rFonts w:hint="eastAsia"/>
        </w:rPr>
        <w:t>．群众监督</w:t>
      </w:r>
      <w:r>
        <w:t>E</w:t>
      </w:r>
      <w:r>
        <w:rPr>
          <w:rFonts w:hint="eastAsia"/>
        </w:rPr>
        <w:t>．劳动者遵章守纪</w:t>
      </w:r>
    </w:p>
    <w:p w:rsidR="001C3167" w:rsidRDefault="001C3167" w:rsidP="00577FF0">
      <w:r>
        <w:rPr>
          <w:rFonts w:hint="eastAsia"/>
        </w:rPr>
        <w:t>正确答案：</w:t>
      </w:r>
      <w:r>
        <w:t>A B C D</w:t>
      </w:r>
    </w:p>
    <w:p w:rsidR="001C3167" w:rsidRDefault="001C3167" w:rsidP="00577FF0">
      <w:r>
        <w:t>10</w:t>
      </w:r>
      <w:r>
        <w:rPr>
          <w:rFonts w:hint="eastAsia"/>
        </w:rPr>
        <w:t>、《国务院关于进一步加强安全生产的决定》（国发［</w:t>
      </w:r>
      <w:r>
        <w:t>2004</w:t>
      </w:r>
      <w:r>
        <w:rPr>
          <w:rFonts w:hint="eastAsia"/>
        </w:rPr>
        <w:t>］</w:t>
      </w:r>
      <w:r>
        <w:t>2</w:t>
      </w:r>
      <w:r>
        <w:rPr>
          <w:rFonts w:hint="eastAsia"/>
        </w:rPr>
        <w:t>号）中指出：要努力构建（</w:t>
      </w:r>
      <w:r>
        <w:t xml:space="preserve">  </w:t>
      </w:r>
      <w:r>
        <w:rPr>
          <w:rFonts w:hint="eastAsia"/>
        </w:rPr>
        <w:t>）的安全生产工作格局。</w:t>
      </w:r>
    </w:p>
    <w:p w:rsidR="001C3167" w:rsidRDefault="001C3167" w:rsidP="00577FF0">
      <w:r>
        <w:t>A</w:t>
      </w:r>
      <w:r>
        <w:rPr>
          <w:rFonts w:hint="eastAsia"/>
        </w:rPr>
        <w:t>．政府统一领导</w:t>
      </w:r>
      <w:r>
        <w:t>B</w:t>
      </w:r>
      <w:r>
        <w:rPr>
          <w:rFonts w:hint="eastAsia"/>
        </w:rPr>
        <w:t>．部门依法监管</w:t>
      </w:r>
      <w:r>
        <w:t>C</w:t>
      </w:r>
      <w:r>
        <w:rPr>
          <w:rFonts w:hint="eastAsia"/>
        </w:rPr>
        <w:t>．企业全面负责</w:t>
      </w:r>
      <w:r>
        <w:t>D</w:t>
      </w:r>
      <w:r>
        <w:rPr>
          <w:rFonts w:hint="eastAsia"/>
        </w:rPr>
        <w:t>．群众参与监督</w:t>
      </w:r>
      <w:r>
        <w:t>E</w:t>
      </w:r>
      <w:r>
        <w:rPr>
          <w:rFonts w:hint="eastAsia"/>
        </w:rPr>
        <w:t>．全社会广泛支持</w:t>
      </w:r>
    </w:p>
    <w:p w:rsidR="001C3167" w:rsidRDefault="001C3167" w:rsidP="00577FF0">
      <w:r>
        <w:rPr>
          <w:rFonts w:hint="eastAsia"/>
        </w:rPr>
        <w:t>正确答案：</w:t>
      </w:r>
      <w:r>
        <w:t>A B C D E</w:t>
      </w:r>
    </w:p>
    <w:p w:rsidR="001C3167" w:rsidRDefault="001C3167" w:rsidP="00577FF0">
      <w:r>
        <w:t>11</w:t>
      </w:r>
      <w:r>
        <w:rPr>
          <w:rFonts w:hint="eastAsia"/>
        </w:rPr>
        <w:t>、按照建设部关于建筑施工企业安全生产管理机构设置的有关规定，下列那些属于安全生产管理机构的主要职责</w:t>
      </w:r>
      <w:r>
        <w:t xml:space="preserve">? </w:t>
      </w:r>
      <w:r>
        <w:rPr>
          <w:rFonts w:hint="eastAsia"/>
        </w:rPr>
        <w:t>（</w:t>
      </w:r>
      <w:r>
        <w:t xml:space="preserve">   </w:t>
      </w:r>
      <w:r>
        <w:rPr>
          <w:rFonts w:hint="eastAsia"/>
        </w:rPr>
        <w:t>）</w:t>
      </w:r>
    </w:p>
    <w:p w:rsidR="001C3167" w:rsidRDefault="001C3167" w:rsidP="00577FF0">
      <w:r>
        <w:t>A</w:t>
      </w:r>
      <w:r>
        <w:rPr>
          <w:rFonts w:hint="eastAsia"/>
        </w:rPr>
        <w:t>．落实国家有关安全生产法律法规和标准</w:t>
      </w:r>
    </w:p>
    <w:p w:rsidR="001C3167" w:rsidRDefault="001C3167" w:rsidP="00577FF0">
      <w:r>
        <w:t>B</w:t>
      </w:r>
      <w:r>
        <w:rPr>
          <w:rFonts w:hint="eastAsia"/>
        </w:rPr>
        <w:t>．编制并适时更新安全生产管理制度</w:t>
      </w:r>
    </w:p>
    <w:p w:rsidR="001C3167" w:rsidRDefault="001C3167" w:rsidP="00577FF0">
      <w:r>
        <w:t>C</w:t>
      </w:r>
      <w:r>
        <w:rPr>
          <w:rFonts w:hint="eastAsia"/>
        </w:rPr>
        <w:t>．组织开展全员安全教育培训</w:t>
      </w:r>
    </w:p>
    <w:p w:rsidR="001C3167" w:rsidRDefault="001C3167" w:rsidP="00577FF0">
      <w:r>
        <w:t>D</w:t>
      </w:r>
      <w:r>
        <w:rPr>
          <w:rFonts w:hint="eastAsia"/>
        </w:rPr>
        <w:t>．组织开展安全检查</w:t>
      </w:r>
    </w:p>
    <w:p w:rsidR="001C3167" w:rsidRDefault="001C3167" w:rsidP="00577FF0">
      <w:r>
        <w:t>E</w:t>
      </w:r>
      <w:r>
        <w:rPr>
          <w:rFonts w:hint="eastAsia"/>
        </w:rPr>
        <w:t>．组织编制专项施工方案</w:t>
      </w:r>
    </w:p>
    <w:p w:rsidR="001C3167" w:rsidRDefault="001C3167" w:rsidP="00577FF0">
      <w:r>
        <w:rPr>
          <w:rFonts w:hint="eastAsia"/>
        </w:rPr>
        <w:t>正确答案：</w:t>
      </w:r>
      <w:r>
        <w:t>A B C D</w:t>
      </w:r>
    </w:p>
    <w:p w:rsidR="001C3167" w:rsidRDefault="001C3167" w:rsidP="00577FF0">
      <w:r>
        <w:t>12</w:t>
      </w:r>
      <w:r>
        <w:rPr>
          <w:rFonts w:hint="eastAsia"/>
        </w:rPr>
        <w:t>、按照建设部关于建筑施工专职安全生产管理人员职责的有关规定，企业安全生产管理机构负责人应当履行下列哪些职责？（</w:t>
      </w:r>
      <w:r>
        <w:t xml:space="preserve">   </w:t>
      </w:r>
      <w:r>
        <w:rPr>
          <w:rFonts w:hint="eastAsia"/>
        </w:rPr>
        <w:t>）</w:t>
      </w:r>
    </w:p>
    <w:p w:rsidR="001C3167" w:rsidRDefault="001C3167" w:rsidP="00577FF0">
      <w:r>
        <w:t>A</w:t>
      </w:r>
      <w:r>
        <w:rPr>
          <w:rFonts w:hint="eastAsia"/>
        </w:rPr>
        <w:t>．适时修订企业安全生产规章制度，</w:t>
      </w:r>
      <w:r>
        <w:t>B</w:t>
      </w:r>
      <w:r>
        <w:rPr>
          <w:rFonts w:hint="eastAsia"/>
        </w:rPr>
        <w:t>．调配各级安全生产管理人员</w:t>
      </w:r>
    </w:p>
    <w:p w:rsidR="001C3167" w:rsidRDefault="001C3167" w:rsidP="00577FF0">
      <w:r>
        <w:t>C</w:t>
      </w:r>
      <w:r>
        <w:rPr>
          <w:rFonts w:hint="eastAsia"/>
        </w:rPr>
        <w:t>．进行建设工程项目的安全技术交底</w:t>
      </w:r>
    </w:p>
    <w:p w:rsidR="001C3167" w:rsidRDefault="001C3167" w:rsidP="00577FF0">
      <w:r>
        <w:t>D</w:t>
      </w:r>
      <w:r>
        <w:rPr>
          <w:rFonts w:hint="eastAsia"/>
        </w:rPr>
        <w:t>．监督、指导并评价企业各部门或分支机构的安全生产管理工作</w:t>
      </w:r>
    </w:p>
    <w:p w:rsidR="001C3167" w:rsidRDefault="001C3167" w:rsidP="00577FF0">
      <w:r>
        <w:t>E</w:t>
      </w:r>
      <w:r>
        <w:rPr>
          <w:rFonts w:hint="eastAsia"/>
        </w:rPr>
        <w:t>．配合有关部门进行事故的调查处理</w:t>
      </w:r>
    </w:p>
    <w:p w:rsidR="001C3167" w:rsidRDefault="001C3167" w:rsidP="00577FF0">
      <w:r>
        <w:rPr>
          <w:rFonts w:hint="eastAsia"/>
        </w:rPr>
        <w:t>正确答案：</w:t>
      </w:r>
      <w:r>
        <w:t>A B D E</w:t>
      </w:r>
    </w:p>
    <w:p w:rsidR="001C3167" w:rsidRDefault="001C3167" w:rsidP="00577FF0">
      <w:r>
        <w:t>13</w:t>
      </w:r>
      <w:r>
        <w:rPr>
          <w:rFonts w:hint="eastAsia"/>
        </w:rPr>
        <w:t>、按照建设部关于建筑施工专职安全生产管理人员职责的有关规定，企业安全生产管理机构工作人员应当履行下列哪些职责？（</w:t>
      </w:r>
      <w:r>
        <w:t xml:space="preserve">   </w:t>
      </w:r>
      <w:r>
        <w:rPr>
          <w:rFonts w:hint="eastAsia"/>
        </w:rPr>
        <w:t>）</w:t>
      </w:r>
    </w:p>
    <w:p w:rsidR="001C3167" w:rsidRDefault="001C3167" w:rsidP="00577FF0">
      <w:r>
        <w:t>A</w:t>
      </w:r>
      <w:r>
        <w:rPr>
          <w:rFonts w:hint="eastAsia"/>
        </w:rPr>
        <w:t>．调配建设工程项目的安全生产管理人员</w:t>
      </w:r>
      <w:r>
        <w:t>B</w:t>
      </w:r>
      <w:r>
        <w:rPr>
          <w:rFonts w:hint="eastAsia"/>
        </w:rPr>
        <w:t>．负责安全生产相关数据统计</w:t>
      </w:r>
    </w:p>
    <w:p w:rsidR="001C3167" w:rsidRDefault="001C3167" w:rsidP="00577FF0">
      <w:r>
        <w:t>C</w:t>
      </w:r>
      <w:r>
        <w:rPr>
          <w:rFonts w:hint="eastAsia"/>
        </w:rPr>
        <w:t>．安全防护和劳动保护用品配备及检查</w:t>
      </w:r>
      <w:r>
        <w:t>D</w:t>
      </w:r>
      <w:r>
        <w:rPr>
          <w:rFonts w:hint="eastAsia"/>
        </w:rPr>
        <w:t>．施工现场安全督查</w:t>
      </w:r>
    </w:p>
    <w:p w:rsidR="001C3167" w:rsidRDefault="001C3167" w:rsidP="00577FF0">
      <w:r>
        <w:t>E</w:t>
      </w:r>
      <w:r>
        <w:rPr>
          <w:rFonts w:hint="eastAsia"/>
        </w:rPr>
        <w:t>．发现现场存在安全隐患时，及时向工程项目经理报告</w:t>
      </w:r>
    </w:p>
    <w:p w:rsidR="001C3167" w:rsidRDefault="001C3167" w:rsidP="00577FF0">
      <w:r>
        <w:rPr>
          <w:rFonts w:hint="eastAsia"/>
        </w:rPr>
        <w:t>正确答案：</w:t>
      </w:r>
      <w:r>
        <w:t>B C D</w:t>
      </w:r>
    </w:p>
    <w:p w:rsidR="001C3167" w:rsidRDefault="001C3167" w:rsidP="00577FF0">
      <w:r>
        <w:t>14</w:t>
      </w:r>
      <w:r>
        <w:rPr>
          <w:rFonts w:hint="eastAsia"/>
        </w:rPr>
        <w:t>、根据《建设工程安全生产管理条例》规定，对于采用新结构、新材料、新工艺的建设工程和特殊结构的建设工程，设计单位应当在设计中提出</w:t>
      </w:r>
      <w:r>
        <w:t>(   )</w:t>
      </w:r>
      <w:r>
        <w:rPr>
          <w:rFonts w:hint="eastAsia"/>
        </w:rPr>
        <w:t>的措施建议。</w:t>
      </w:r>
    </w:p>
    <w:p w:rsidR="001C3167" w:rsidRDefault="001C3167" w:rsidP="00577FF0">
      <w:r>
        <w:t>A</w:t>
      </w:r>
      <w:r>
        <w:rPr>
          <w:rFonts w:hint="eastAsia"/>
        </w:rPr>
        <w:t>．保证施工进度</w:t>
      </w:r>
      <w:r>
        <w:t>B</w:t>
      </w:r>
      <w:r>
        <w:rPr>
          <w:rFonts w:hint="eastAsia"/>
        </w:rPr>
        <w:t>．保障施工作业人员安全</w:t>
      </w:r>
      <w:r>
        <w:t>C</w:t>
      </w:r>
      <w:r>
        <w:rPr>
          <w:rFonts w:hint="eastAsia"/>
        </w:rPr>
        <w:t>．保证工程质量</w:t>
      </w:r>
    </w:p>
    <w:p w:rsidR="001C3167" w:rsidRDefault="001C3167" w:rsidP="00577FF0">
      <w:r>
        <w:t>D</w:t>
      </w:r>
      <w:r>
        <w:rPr>
          <w:rFonts w:hint="eastAsia"/>
        </w:rPr>
        <w:t>．预防生产安全事故</w:t>
      </w:r>
      <w:r>
        <w:t xml:space="preserve"> E</w:t>
      </w:r>
      <w:r>
        <w:rPr>
          <w:rFonts w:hint="eastAsia"/>
        </w:rPr>
        <w:t>．保障资金投入</w:t>
      </w:r>
    </w:p>
    <w:p w:rsidR="001C3167" w:rsidRDefault="001C3167" w:rsidP="00577FF0">
      <w:r>
        <w:rPr>
          <w:rFonts w:hint="eastAsia"/>
        </w:rPr>
        <w:t>正确答案：</w:t>
      </w:r>
      <w:r>
        <w:t>B D</w:t>
      </w:r>
    </w:p>
    <w:p w:rsidR="001C3167" w:rsidRDefault="001C3167" w:rsidP="00577FF0">
      <w:r>
        <w:t>15</w:t>
      </w:r>
      <w:r>
        <w:rPr>
          <w:rFonts w:hint="eastAsia"/>
        </w:rPr>
        <w:t>、依据《建设工程安全生产管理条例》，对工程监理单位在实施监理过程中行为的叙述，下列哪些是正确的？（</w:t>
      </w:r>
      <w:r>
        <w:t xml:space="preserve">   </w:t>
      </w:r>
      <w:r>
        <w:rPr>
          <w:rFonts w:hint="eastAsia"/>
        </w:rPr>
        <w:t>）</w:t>
      </w:r>
    </w:p>
    <w:p w:rsidR="001C3167" w:rsidRDefault="001C3167" w:rsidP="00577FF0">
      <w:r>
        <w:t>A</w:t>
      </w:r>
      <w:r>
        <w:rPr>
          <w:rFonts w:hint="eastAsia"/>
        </w:rPr>
        <w:t>．发现存在安全事故隐患的，应当要求施工单位整改</w:t>
      </w:r>
    </w:p>
    <w:p w:rsidR="001C3167" w:rsidRDefault="001C3167" w:rsidP="00577FF0">
      <w:r>
        <w:t>B</w:t>
      </w:r>
      <w:r>
        <w:rPr>
          <w:rFonts w:hint="eastAsia"/>
        </w:rPr>
        <w:t>．发现存在安全事故隐患的，应当立即要求施工单位停工整改</w:t>
      </w:r>
    </w:p>
    <w:p w:rsidR="001C3167" w:rsidRDefault="001C3167" w:rsidP="00577FF0">
      <w:r>
        <w:t>C</w:t>
      </w:r>
      <w:r>
        <w:rPr>
          <w:rFonts w:hint="eastAsia"/>
        </w:rPr>
        <w:t>．安全事故隐患情况严重的，应当要求施工单位暂时停止施工，并及时报告建设单位</w:t>
      </w:r>
    </w:p>
    <w:p w:rsidR="001C3167" w:rsidRDefault="001C3167" w:rsidP="00577FF0">
      <w:r>
        <w:t>D</w:t>
      </w:r>
      <w:r>
        <w:rPr>
          <w:rFonts w:hint="eastAsia"/>
        </w:rPr>
        <w:t>．安全事故隐患情况严重的，应当要求施工单位立即停业整顿</w:t>
      </w:r>
    </w:p>
    <w:p w:rsidR="001C3167" w:rsidRDefault="001C3167" w:rsidP="00577FF0">
      <w:r>
        <w:t>E</w:t>
      </w:r>
      <w:r>
        <w:rPr>
          <w:rFonts w:hint="eastAsia"/>
        </w:rPr>
        <w:t>．施工单位拒不整改或者不停止施工的，工程监理单位应当及时向有关主管部门报告</w:t>
      </w:r>
    </w:p>
    <w:p w:rsidR="001C3167" w:rsidRDefault="001C3167" w:rsidP="00577FF0">
      <w:r>
        <w:rPr>
          <w:rFonts w:hint="eastAsia"/>
        </w:rPr>
        <w:t>正确答案：</w:t>
      </w:r>
      <w:r>
        <w:t>A C E</w:t>
      </w:r>
    </w:p>
    <w:p w:rsidR="001C3167" w:rsidRDefault="001C3167" w:rsidP="00577FF0">
      <w:r>
        <w:t>16</w:t>
      </w:r>
      <w:r>
        <w:rPr>
          <w:rFonts w:hint="eastAsia"/>
        </w:rPr>
        <w:t>、为建设工程提供机械设备和配件的单位，应当按照安全施工的要求配备齐全有效的（</w:t>
      </w:r>
      <w:r>
        <w:t xml:space="preserve">   </w:t>
      </w:r>
      <w:r>
        <w:rPr>
          <w:rFonts w:hint="eastAsia"/>
        </w:rPr>
        <w:t>）等安全设施和装置。</w:t>
      </w:r>
    </w:p>
    <w:p w:rsidR="001C3167" w:rsidRDefault="001C3167" w:rsidP="00577FF0">
      <w:r>
        <w:t>A</w:t>
      </w:r>
      <w:r>
        <w:rPr>
          <w:rFonts w:hint="eastAsia"/>
        </w:rPr>
        <w:t>．零配件</w:t>
      </w:r>
      <w:r>
        <w:t>B</w:t>
      </w:r>
      <w:r>
        <w:rPr>
          <w:rFonts w:hint="eastAsia"/>
        </w:rPr>
        <w:t>．保险</w:t>
      </w:r>
      <w:r>
        <w:t xml:space="preserve"> C</w:t>
      </w:r>
      <w:r>
        <w:rPr>
          <w:rFonts w:hint="eastAsia"/>
        </w:rPr>
        <w:t>．限位</w:t>
      </w:r>
      <w:r>
        <w:t xml:space="preserve"> D</w:t>
      </w:r>
      <w:r>
        <w:rPr>
          <w:rFonts w:hint="eastAsia"/>
        </w:rPr>
        <w:t>．节能</w:t>
      </w:r>
      <w:r>
        <w:t>E</w:t>
      </w:r>
      <w:r>
        <w:rPr>
          <w:rFonts w:hint="eastAsia"/>
        </w:rPr>
        <w:t>．环保</w:t>
      </w:r>
    </w:p>
    <w:p w:rsidR="001C3167" w:rsidRDefault="001C3167" w:rsidP="00577FF0">
      <w:r>
        <w:rPr>
          <w:rFonts w:hint="eastAsia"/>
        </w:rPr>
        <w:t>正确答案：</w:t>
      </w:r>
      <w:r>
        <w:t>B C</w:t>
      </w:r>
    </w:p>
    <w:p w:rsidR="001C3167" w:rsidRDefault="001C3167" w:rsidP="00577FF0">
      <w:r>
        <w:t>17</w:t>
      </w:r>
      <w:r>
        <w:rPr>
          <w:rFonts w:hint="eastAsia"/>
        </w:rPr>
        <w:t>、根据《建设工程安全生产管理条例》规定，出租的机械设备和施工机具及配件，应当具有</w:t>
      </w:r>
      <w:r>
        <w:t>(   )</w:t>
      </w:r>
      <w:r>
        <w:rPr>
          <w:rFonts w:hint="eastAsia"/>
        </w:rPr>
        <w:t>。</w:t>
      </w:r>
    </w:p>
    <w:p w:rsidR="001C3167" w:rsidRDefault="001C3167" w:rsidP="00577FF0">
      <w:r>
        <w:t>A</w:t>
      </w:r>
      <w:r>
        <w:rPr>
          <w:rFonts w:hint="eastAsia"/>
        </w:rPr>
        <w:t>．生产（制造）许可证</w:t>
      </w:r>
      <w:r>
        <w:t>B</w:t>
      </w:r>
      <w:r>
        <w:rPr>
          <w:rFonts w:hint="eastAsia"/>
        </w:rPr>
        <w:t>．设备履历书</w:t>
      </w:r>
      <w:r>
        <w:t>C</w:t>
      </w:r>
      <w:r>
        <w:rPr>
          <w:rFonts w:hint="eastAsia"/>
        </w:rPr>
        <w:t>．产品使用说明书</w:t>
      </w:r>
      <w:r>
        <w:t>D</w:t>
      </w:r>
      <w:r>
        <w:rPr>
          <w:rFonts w:hint="eastAsia"/>
        </w:rPr>
        <w:t>．产品构造图</w:t>
      </w:r>
      <w:r>
        <w:t>E</w:t>
      </w:r>
      <w:r>
        <w:rPr>
          <w:rFonts w:hint="eastAsia"/>
        </w:rPr>
        <w:t>．产品合格证</w:t>
      </w:r>
    </w:p>
    <w:p w:rsidR="001C3167" w:rsidRDefault="001C3167" w:rsidP="00577FF0">
      <w:r>
        <w:rPr>
          <w:rFonts w:hint="eastAsia"/>
        </w:rPr>
        <w:t>正确答案：</w:t>
      </w:r>
      <w:r>
        <w:t>A E</w:t>
      </w:r>
    </w:p>
    <w:p w:rsidR="001C3167" w:rsidRDefault="001C3167" w:rsidP="00577FF0">
      <w:r>
        <w:t>18</w:t>
      </w:r>
      <w:r>
        <w:rPr>
          <w:rFonts w:hint="eastAsia"/>
        </w:rPr>
        <w:t>、《建设工程安全生产管理条例》规定，（</w:t>
      </w:r>
      <w:r>
        <w:t xml:space="preserve">   </w:t>
      </w:r>
      <w:r>
        <w:rPr>
          <w:rFonts w:hint="eastAsia"/>
        </w:rPr>
        <w:t>）等自升式架设设施的使用达到国家规定的检验检测期限的，必须经具有专业资质的检验检测机构检测。经检测不合格的，不得继续使用。</w:t>
      </w:r>
    </w:p>
    <w:p w:rsidR="001C3167" w:rsidRDefault="001C3167" w:rsidP="00577FF0">
      <w:r>
        <w:t>A</w:t>
      </w:r>
      <w:r>
        <w:rPr>
          <w:rFonts w:hint="eastAsia"/>
        </w:rPr>
        <w:t>．施工起重机械</w:t>
      </w:r>
      <w:r>
        <w:t>B</w:t>
      </w:r>
      <w:r>
        <w:rPr>
          <w:rFonts w:hint="eastAsia"/>
        </w:rPr>
        <w:t>．混凝土输送泵</w:t>
      </w:r>
      <w:r>
        <w:t>C</w:t>
      </w:r>
      <w:r>
        <w:rPr>
          <w:rFonts w:hint="eastAsia"/>
        </w:rPr>
        <w:t>．整体提升脚手架</w:t>
      </w:r>
      <w:r>
        <w:t>D</w:t>
      </w:r>
      <w:r>
        <w:rPr>
          <w:rFonts w:hint="eastAsia"/>
        </w:rPr>
        <w:t>．混凝土搅拌机</w:t>
      </w:r>
      <w:r>
        <w:t>E</w:t>
      </w:r>
      <w:r>
        <w:rPr>
          <w:rFonts w:hint="eastAsia"/>
        </w:rPr>
        <w:t>．模板</w:t>
      </w:r>
    </w:p>
    <w:p w:rsidR="001C3167" w:rsidRDefault="001C3167" w:rsidP="00577FF0">
      <w:r>
        <w:rPr>
          <w:rFonts w:hint="eastAsia"/>
        </w:rPr>
        <w:t>正确答案：</w:t>
      </w:r>
      <w:r>
        <w:t>A C E</w:t>
      </w:r>
    </w:p>
    <w:p w:rsidR="001C3167" w:rsidRDefault="001C3167" w:rsidP="00577FF0">
      <w:r>
        <w:t>19</w:t>
      </w:r>
      <w:r>
        <w:rPr>
          <w:rFonts w:hint="eastAsia"/>
        </w:rPr>
        <w:t>、根据《建设工程安全生产管理条例》规定，安装、拆卸（</w:t>
      </w:r>
      <w:r>
        <w:t xml:space="preserve">   </w:t>
      </w:r>
      <w:r>
        <w:rPr>
          <w:rFonts w:hint="eastAsia"/>
        </w:rPr>
        <w:t>）等自升式架设设施，应当编制拆装方案、制定安全施工措施。</w:t>
      </w:r>
    </w:p>
    <w:p w:rsidR="001C3167" w:rsidRDefault="001C3167" w:rsidP="00577FF0">
      <w:r>
        <w:t>A</w:t>
      </w:r>
      <w:r>
        <w:rPr>
          <w:rFonts w:hint="eastAsia"/>
        </w:rPr>
        <w:t>．模板</w:t>
      </w:r>
      <w:r>
        <w:t>B</w:t>
      </w:r>
      <w:r>
        <w:rPr>
          <w:rFonts w:hint="eastAsia"/>
        </w:rPr>
        <w:t>．施工起重机械</w:t>
      </w:r>
      <w:r>
        <w:t>C</w:t>
      </w:r>
      <w:r>
        <w:rPr>
          <w:rFonts w:hint="eastAsia"/>
        </w:rPr>
        <w:t>．钢筋机械</w:t>
      </w:r>
      <w:r>
        <w:t>D</w:t>
      </w:r>
      <w:r>
        <w:rPr>
          <w:rFonts w:hint="eastAsia"/>
        </w:rPr>
        <w:t>．整体提升脚手架</w:t>
      </w:r>
      <w:r>
        <w:t>E</w:t>
      </w:r>
      <w:r>
        <w:rPr>
          <w:rFonts w:hint="eastAsia"/>
        </w:rPr>
        <w:t>．混凝土搅拌机</w:t>
      </w:r>
    </w:p>
    <w:p w:rsidR="001C3167" w:rsidRDefault="001C3167" w:rsidP="00577FF0">
      <w:r>
        <w:rPr>
          <w:rFonts w:hint="eastAsia"/>
        </w:rPr>
        <w:t>正确答案：</w:t>
      </w:r>
      <w:r>
        <w:t>A B D</w:t>
      </w:r>
    </w:p>
    <w:p w:rsidR="001C3167" w:rsidRDefault="001C3167" w:rsidP="00577FF0">
      <w:r>
        <w:t>20</w:t>
      </w:r>
      <w:r>
        <w:rPr>
          <w:rFonts w:hint="eastAsia"/>
        </w:rPr>
        <w:t>、根据《建设工程安全生产管理条例》规定，施工单位应当根据不同施工阶段和（</w:t>
      </w:r>
      <w:r>
        <w:t xml:space="preserve">   </w:t>
      </w:r>
      <w:r>
        <w:rPr>
          <w:rFonts w:hint="eastAsia"/>
        </w:rPr>
        <w:t>）的变化，在施工现场采取相应的安全施工措施。</w:t>
      </w:r>
    </w:p>
    <w:p w:rsidR="001C3167" w:rsidRDefault="001C3167" w:rsidP="00577FF0">
      <w:r>
        <w:t>A</w:t>
      </w:r>
      <w:r>
        <w:rPr>
          <w:rFonts w:hint="eastAsia"/>
        </w:rPr>
        <w:t>．周围环境</w:t>
      </w:r>
      <w:r>
        <w:t>B</w:t>
      </w:r>
      <w:r>
        <w:rPr>
          <w:rFonts w:hint="eastAsia"/>
        </w:rPr>
        <w:t>．资金</w:t>
      </w:r>
      <w:r>
        <w:t>C</w:t>
      </w:r>
      <w:r>
        <w:rPr>
          <w:rFonts w:hint="eastAsia"/>
        </w:rPr>
        <w:t>．季节</w:t>
      </w:r>
      <w:r>
        <w:t>D</w:t>
      </w:r>
      <w:r>
        <w:rPr>
          <w:rFonts w:hint="eastAsia"/>
        </w:rPr>
        <w:t>．人员</w:t>
      </w:r>
      <w:r>
        <w:t>E</w:t>
      </w:r>
      <w:r>
        <w:rPr>
          <w:rFonts w:hint="eastAsia"/>
        </w:rPr>
        <w:t>．气候</w:t>
      </w:r>
    </w:p>
    <w:p w:rsidR="001C3167" w:rsidRDefault="001C3167" w:rsidP="00577FF0">
      <w:r>
        <w:rPr>
          <w:rFonts w:hint="eastAsia"/>
        </w:rPr>
        <w:t>正确答案：</w:t>
      </w:r>
      <w:r>
        <w:t>A C E</w:t>
      </w:r>
    </w:p>
    <w:p w:rsidR="001C3167" w:rsidRDefault="001C3167" w:rsidP="00577FF0">
      <w:r>
        <w:t>21</w:t>
      </w:r>
      <w:r>
        <w:rPr>
          <w:rFonts w:hint="eastAsia"/>
        </w:rPr>
        <w:t>、下列对专职安全生产管理人员安全生产责任的叙述，哪些是正确的？（</w:t>
      </w:r>
      <w:r>
        <w:t xml:space="preserve">  </w:t>
      </w:r>
      <w:r>
        <w:rPr>
          <w:rFonts w:hint="eastAsia"/>
        </w:rPr>
        <w:t>）</w:t>
      </w:r>
    </w:p>
    <w:p w:rsidR="001C3167" w:rsidRDefault="001C3167" w:rsidP="00577FF0">
      <w:r>
        <w:t>A</w:t>
      </w:r>
      <w:r>
        <w:rPr>
          <w:rFonts w:hint="eastAsia"/>
        </w:rPr>
        <w:t>．保证安全防护和文明施工资金的有效使用</w:t>
      </w:r>
    </w:p>
    <w:p w:rsidR="001C3167" w:rsidRDefault="001C3167" w:rsidP="00577FF0">
      <w:r>
        <w:t>B</w:t>
      </w:r>
      <w:r>
        <w:rPr>
          <w:rFonts w:hint="eastAsia"/>
        </w:rPr>
        <w:t>．监督专项安全施工方案和安全技术措施的执行，对施工现场安全生产进行监督检查。</w:t>
      </w:r>
    </w:p>
    <w:p w:rsidR="001C3167" w:rsidRDefault="001C3167" w:rsidP="00577FF0">
      <w:r>
        <w:t>C</w:t>
      </w:r>
      <w:r>
        <w:rPr>
          <w:rFonts w:hint="eastAsia"/>
        </w:rPr>
        <w:t>．建立工程项目安全生产保证体系</w:t>
      </w:r>
    </w:p>
    <w:p w:rsidR="001C3167" w:rsidRDefault="001C3167" w:rsidP="00577FF0">
      <w:r>
        <w:t>D</w:t>
      </w:r>
      <w:r>
        <w:rPr>
          <w:rFonts w:hint="eastAsia"/>
        </w:rPr>
        <w:t>．发现生产安全事故隐患，及时向项目负责人和安全生产管理机构报告，并监督检查整改情况</w:t>
      </w:r>
    </w:p>
    <w:p w:rsidR="001C3167" w:rsidRDefault="001C3167" w:rsidP="00577FF0">
      <w:r>
        <w:t>E</w:t>
      </w:r>
      <w:r>
        <w:rPr>
          <w:rFonts w:hint="eastAsia"/>
        </w:rPr>
        <w:t>．及时制止现场违章指挥、违章作业行为</w:t>
      </w:r>
    </w:p>
    <w:p w:rsidR="001C3167" w:rsidRDefault="001C3167" w:rsidP="00577FF0">
      <w:r>
        <w:rPr>
          <w:rFonts w:hint="eastAsia"/>
        </w:rPr>
        <w:t>正确答案：</w:t>
      </w:r>
      <w:r>
        <w:t>B D E</w:t>
      </w:r>
    </w:p>
    <w:p w:rsidR="001C3167" w:rsidRDefault="001C3167" w:rsidP="00577FF0">
      <w:r>
        <w:t>22</w:t>
      </w:r>
      <w:r>
        <w:rPr>
          <w:rFonts w:hint="eastAsia"/>
        </w:rPr>
        <w:t>、《建设工程安全生产管理条例》规定，专职安全生产管理人员负责对安全生产进行现场监督检查。对于（</w:t>
      </w:r>
      <w:r>
        <w:t xml:space="preserve">   </w:t>
      </w:r>
      <w:r>
        <w:rPr>
          <w:rFonts w:hint="eastAsia"/>
        </w:rPr>
        <w:t>）的，应当立即制止。</w:t>
      </w:r>
    </w:p>
    <w:p w:rsidR="001C3167" w:rsidRDefault="001C3167" w:rsidP="00577FF0">
      <w:r>
        <w:t>A</w:t>
      </w:r>
      <w:r>
        <w:rPr>
          <w:rFonts w:hint="eastAsia"/>
        </w:rPr>
        <w:t>．违章指挥</w:t>
      </w:r>
      <w:r>
        <w:t>B</w:t>
      </w:r>
      <w:r>
        <w:rPr>
          <w:rFonts w:hint="eastAsia"/>
        </w:rPr>
        <w:t>．违反纪律</w:t>
      </w:r>
      <w:r>
        <w:t>C</w:t>
      </w:r>
      <w:r>
        <w:rPr>
          <w:rFonts w:hint="eastAsia"/>
        </w:rPr>
        <w:t>．违反规定</w:t>
      </w:r>
      <w:r>
        <w:t>D</w:t>
      </w:r>
      <w:r>
        <w:rPr>
          <w:rFonts w:hint="eastAsia"/>
        </w:rPr>
        <w:t>．违章操作</w:t>
      </w:r>
      <w:r>
        <w:t>E</w:t>
      </w:r>
      <w:r>
        <w:rPr>
          <w:rFonts w:hint="eastAsia"/>
        </w:rPr>
        <w:t>．违反标准</w:t>
      </w:r>
    </w:p>
    <w:p w:rsidR="001C3167" w:rsidRDefault="001C3167" w:rsidP="00577FF0">
      <w:r>
        <w:rPr>
          <w:rFonts w:hint="eastAsia"/>
        </w:rPr>
        <w:t>正确答案：</w:t>
      </w:r>
      <w:r>
        <w:t>A D</w:t>
      </w:r>
    </w:p>
    <w:p w:rsidR="001C3167" w:rsidRDefault="001C3167" w:rsidP="00577FF0">
      <w:r>
        <w:t>23</w:t>
      </w:r>
      <w:r>
        <w:rPr>
          <w:rFonts w:hint="eastAsia"/>
        </w:rPr>
        <w:t>、下列对总承包单位和分包单位的安全生产责任制的叙述，哪些是错误的？（</w:t>
      </w:r>
      <w:r>
        <w:t xml:space="preserve">   </w:t>
      </w:r>
      <w:r>
        <w:rPr>
          <w:rFonts w:hint="eastAsia"/>
        </w:rPr>
        <w:t>）</w:t>
      </w:r>
    </w:p>
    <w:p w:rsidR="001C3167" w:rsidRDefault="001C3167" w:rsidP="00577FF0">
      <w:r>
        <w:t>A</w:t>
      </w:r>
      <w:r>
        <w:rPr>
          <w:rFonts w:hint="eastAsia"/>
        </w:rPr>
        <w:t>．工程项目实行施工总承包的，由总承包单位对施工现场的安全生产负总责</w:t>
      </w:r>
    </w:p>
    <w:p w:rsidR="001C3167" w:rsidRDefault="001C3167" w:rsidP="00577FF0">
      <w:r>
        <w:t>B</w:t>
      </w:r>
      <w:r>
        <w:rPr>
          <w:rFonts w:hint="eastAsia"/>
        </w:rPr>
        <w:t>．总承包单位对施工现场的安全生产负总责，由于分包单位不服从总承包单位管理导致生产安全事故的，仍由总承包单位承担主要责任</w:t>
      </w:r>
    </w:p>
    <w:p w:rsidR="001C3167" w:rsidRDefault="001C3167" w:rsidP="00577FF0">
      <w:r>
        <w:t>C</w:t>
      </w:r>
      <w:r>
        <w:rPr>
          <w:rFonts w:hint="eastAsia"/>
        </w:rPr>
        <w:t>．分包单位执行本单位的安全生产规章制度，可以不执行总承包单位的安全生产规章制度</w:t>
      </w:r>
    </w:p>
    <w:p w:rsidR="001C3167" w:rsidRDefault="001C3167" w:rsidP="00577FF0">
      <w:r>
        <w:t>D</w:t>
      </w:r>
      <w:r>
        <w:rPr>
          <w:rFonts w:hint="eastAsia"/>
        </w:rPr>
        <w:t>．施工现场分包单位发生生产安全事故，由分包单位负责统计上报</w:t>
      </w:r>
    </w:p>
    <w:p w:rsidR="001C3167" w:rsidRDefault="001C3167" w:rsidP="00577FF0">
      <w:r>
        <w:t>E</w:t>
      </w:r>
      <w:r>
        <w:rPr>
          <w:rFonts w:hint="eastAsia"/>
        </w:rPr>
        <w:t>．总承包单位和分包单位各自承担相应的安全生产责任，并对分包工程的安全生产承担连带责任</w:t>
      </w:r>
    </w:p>
    <w:p w:rsidR="001C3167" w:rsidRDefault="001C3167" w:rsidP="00577FF0">
      <w:r>
        <w:rPr>
          <w:rFonts w:hint="eastAsia"/>
        </w:rPr>
        <w:t>正确答案：</w:t>
      </w:r>
      <w:r>
        <w:t>B C D</w:t>
      </w:r>
    </w:p>
    <w:p w:rsidR="001C3167" w:rsidRDefault="001C3167" w:rsidP="00577FF0">
      <w:r>
        <w:t>24</w:t>
      </w:r>
      <w:r>
        <w:rPr>
          <w:rFonts w:hint="eastAsia"/>
        </w:rPr>
        <w:t>、安全管理目标的主要内容包括（</w:t>
      </w:r>
      <w:r>
        <w:t xml:space="preserve">  </w:t>
      </w:r>
      <w:r>
        <w:rPr>
          <w:rFonts w:hint="eastAsia"/>
        </w:rPr>
        <w:t>）。</w:t>
      </w:r>
    </w:p>
    <w:p w:rsidR="001C3167" w:rsidRDefault="001C3167" w:rsidP="00577FF0">
      <w:r>
        <w:t>A</w:t>
      </w:r>
      <w:r>
        <w:rPr>
          <w:rFonts w:hint="eastAsia"/>
        </w:rPr>
        <w:t>．生产安全事故控制目标</w:t>
      </w:r>
      <w:r>
        <w:t>B</w:t>
      </w:r>
      <w:r>
        <w:rPr>
          <w:rFonts w:hint="eastAsia"/>
        </w:rPr>
        <w:t>．质量合格目标</w:t>
      </w:r>
      <w:r>
        <w:t>C</w:t>
      </w:r>
      <w:r>
        <w:rPr>
          <w:rFonts w:hint="eastAsia"/>
        </w:rPr>
        <w:t>．安全达标目标</w:t>
      </w:r>
      <w:r>
        <w:t>D</w:t>
      </w:r>
      <w:r>
        <w:rPr>
          <w:rFonts w:hint="eastAsia"/>
        </w:rPr>
        <w:t>．文明施工实现目标</w:t>
      </w:r>
    </w:p>
    <w:p w:rsidR="001C3167" w:rsidRDefault="001C3167" w:rsidP="00577FF0">
      <w:r>
        <w:t>E</w:t>
      </w:r>
      <w:r>
        <w:rPr>
          <w:rFonts w:hint="eastAsia"/>
        </w:rPr>
        <w:t>．施工进度目标</w:t>
      </w:r>
    </w:p>
    <w:p w:rsidR="001C3167" w:rsidRDefault="001C3167" w:rsidP="00577FF0">
      <w:r>
        <w:rPr>
          <w:rFonts w:hint="eastAsia"/>
        </w:rPr>
        <w:t>正确答案：</w:t>
      </w:r>
      <w:r>
        <w:t>A C D</w:t>
      </w:r>
    </w:p>
    <w:p w:rsidR="001C3167" w:rsidRDefault="001C3167" w:rsidP="00577FF0">
      <w:r>
        <w:t>25</w:t>
      </w:r>
      <w:r>
        <w:rPr>
          <w:rFonts w:hint="eastAsia"/>
        </w:rPr>
        <w:t>、施工单位制定安全目标管理检查考核办法应包括以下哪些内容？（</w:t>
      </w:r>
      <w:r>
        <w:t xml:space="preserve">   </w:t>
      </w:r>
      <w:r>
        <w:rPr>
          <w:rFonts w:hint="eastAsia"/>
        </w:rPr>
        <w:t>）</w:t>
      </w:r>
      <w:r>
        <w:t xml:space="preserve"> </w:t>
      </w:r>
    </w:p>
    <w:p w:rsidR="001C3167" w:rsidRDefault="001C3167" w:rsidP="00577FF0">
      <w:r>
        <w:t>A</w:t>
      </w:r>
      <w:r>
        <w:rPr>
          <w:rFonts w:hint="eastAsia"/>
        </w:rPr>
        <w:t>．考核机构和人员组成</w:t>
      </w:r>
      <w:r>
        <w:t>B</w:t>
      </w:r>
      <w:r>
        <w:rPr>
          <w:rFonts w:hint="eastAsia"/>
        </w:rPr>
        <w:t>．被考核部门和人员</w:t>
      </w:r>
      <w:r>
        <w:t>C</w:t>
      </w:r>
      <w:r>
        <w:rPr>
          <w:rFonts w:hint="eastAsia"/>
        </w:rPr>
        <w:t>．考核内容</w:t>
      </w:r>
      <w:r>
        <w:t>D</w:t>
      </w:r>
      <w:r>
        <w:rPr>
          <w:rFonts w:hint="eastAsia"/>
        </w:rPr>
        <w:t>．考核时间</w:t>
      </w:r>
    </w:p>
    <w:p w:rsidR="001C3167" w:rsidRDefault="001C3167" w:rsidP="00577FF0">
      <w:r>
        <w:t>E</w:t>
      </w:r>
      <w:r>
        <w:rPr>
          <w:rFonts w:hint="eastAsia"/>
        </w:rPr>
        <w:t>．考核方法和奖惩办法</w:t>
      </w:r>
    </w:p>
    <w:p w:rsidR="001C3167" w:rsidRDefault="001C3167" w:rsidP="00577FF0">
      <w:r>
        <w:rPr>
          <w:rFonts w:hint="eastAsia"/>
        </w:rPr>
        <w:t>正确答案：</w:t>
      </w:r>
      <w:r>
        <w:t>A B C D E</w:t>
      </w:r>
    </w:p>
    <w:p w:rsidR="001C3167" w:rsidRDefault="001C3167" w:rsidP="00577FF0">
      <w:r>
        <w:t>26</w:t>
      </w:r>
      <w:r>
        <w:rPr>
          <w:rFonts w:hint="eastAsia"/>
        </w:rPr>
        <w:t>、下列哪些属于安全管理目标检查考核要求的内容？（</w:t>
      </w:r>
      <w:r>
        <w:t xml:space="preserve">   </w:t>
      </w:r>
      <w:r>
        <w:rPr>
          <w:rFonts w:hint="eastAsia"/>
        </w:rPr>
        <w:t>）</w:t>
      </w:r>
    </w:p>
    <w:p w:rsidR="001C3167" w:rsidRDefault="001C3167" w:rsidP="00577FF0">
      <w:r>
        <w:t>A</w:t>
      </w:r>
      <w:r>
        <w:rPr>
          <w:rFonts w:hint="eastAsia"/>
        </w:rPr>
        <w:t>．由建设行政主管部门实施检查考核</w:t>
      </w:r>
      <w:r>
        <w:t>B</w:t>
      </w:r>
      <w:r>
        <w:rPr>
          <w:rFonts w:hint="eastAsia"/>
        </w:rPr>
        <w:t>．实行逐级考核制度</w:t>
      </w:r>
    </w:p>
    <w:p w:rsidR="001C3167" w:rsidRDefault="001C3167" w:rsidP="00577FF0">
      <w:r>
        <w:t>C</w:t>
      </w:r>
      <w:r>
        <w:rPr>
          <w:rFonts w:hint="eastAsia"/>
        </w:rPr>
        <w:t>．检查考核应严格按考核办法进行，防止流于形式</w:t>
      </w:r>
    </w:p>
    <w:p w:rsidR="001C3167" w:rsidRDefault="001C3167" w:rsidP="00577FF0">
      <w:r>
        <w:t>D</w:t>
      </w:r>
      <w:r>
        <w:rPr>
          <w:rFonts w:hint="eastAsia"/>
        </w:rPr>
        <w:t>．根据考核结果实施奖惩</w:t>
      </w:r>
      <w:r>
        <w:t>E</w:t>
      </w:r>
      <w:r>
        <w:rPr>
          <w:rFonts w:hint="eastAsia"/>
        </w:rPr>
        <w:t>．做好考核总结工作</w:t>
      </w:r>
    </w:p>
    <w:p w:rsidR="001C3167" w:rsidRDefault="001C3167" w:rsidP="00577FF0">
      <w:r>
        <w:rPr>
          <w:rFonts w:hint="eastAsia"/>
        </w:rPr>
        <w:t>正确答案：</w:t>
      </w:r>
      <w:r>
        <w:t>B C D E</w:t>
      </w:r>
    </w:p>
    <w:p w:rsidR="001C3167" w:rsidRDefault="001C3167" w:rsidP="00577FF0">
      <w:r>
        <w:t>27</w:t>
      </w:r>
      <w:r>
        <w:rPr>
          <w:rFonts w:hint="eastAsia"/>
        </w:rPr>
        <w:t>、施工组织设计由施工单位的（</w:t>
      </w:r>
      <w:r>
        <w:t xml:space="preserve">   </w:t>
      </w:r>
      <w:r>
        <w:rPr>
          <w:rFonts w:hint="eastAsia"/>
        </w:rPr>
        <w:t>）等部门进行会审。</w:t>
      </w:r>
    </w:p>
    <w:p w:rsidR="001C3167" w:rsidRDefault="001C3167" w:rsidP="00577FF0">
      <w:r>
        <w:t>A</w:t>
      </w:r>
      <w:r>
        <w:rPr>
          <w:rFonts w:hint="eastAsia"/>
        </w:rPr>
        <w:t>．施工技术</w:t>
      </w:r>
      <w:r>
        <w:t>B</w:t>
      </w:r>
      <w:r>
        <w:rPr>
          <w:rFonts w:hint="eastAsia"/>
        </w:rPr>
        <w:t>．劳动人事</w:t>
      </w:r>
      <w:r>
        <w:t>C</w:t>
      </w:r>
      <w:r>
        <w:rPr>
          <w:rFonts w:hint="eastAsia"/>
        </w:rPr>
        <w:t>．安全</w:t>
      </w:r>
      <w:r>
        <w:t>D</w:t>
      </w:r>
      <w:r>
        <w:rPr>
          <w:rFonts w:hint="eastAsia"/>
        </w:rPr>
        <w:t>．教育</w:t>
      </w:r>
      <w:r>
        <w:t>E</w:t>
      </w:r>
      <w:r>
        <w:rPr>
          <w:rFonts w:hint="eastAsia"/>
        </w:rPr>
        <w:t>．设备</w:t>
      </w:r>
    </w:p>
    <w:p w:rsidR="001C3167" w:rsidRDefault="001C3167" w:rsidP="00577FF0">
      <w:r>
        <w:rPr>
          <w:rFonts w:hint="eastAsia"/>
        </w:rPr>
        <w:t>正确答案：</w:t>
      </w:r>
      <w:r>
        <w:t>A C E</w:t>
      </w:r>
    </w:p>
    <w:p w:rsidR="001C3167" w:rsidRDefault="001C3167" w:rsidP="00577FF0">
      <w:r>
        <w:t>28</w:t>
      </w:r>
      <w:r>
        <w:rPr>
          <w:rFonts w:hint="eastAsia"/>
        </w:rPr>
        <w:t>、根据《建设工程安全生产管理条例》的规定，施工单位应当对下列哪些达到一定规模的危险性较大的分部分项工程编制专项施工方案，并附具安全验算结果？（</w:t>
      </w:r>
      <w:r>
        <w:t xml:space="preserve">   </w:t>
      </w:r>
      <w:r>
        <w:rPr>
          <w:rFonts w:hint="eastAsia"/>
        </w:rPr>
        <w:t>）</w:t>
      </w:r>
    </w:p>
    <w:p w:rsidR="001C3167" w:rsidRDefault="001C3167" w:rsidP="00577FF0">
      <w:r>
        <w:t>A</w:t>
      </w:r>
      <w:r>
        <w:rPr>
          <w:rFonts w:hint="eastAsia"/>
        </w:rPr>
        <w:t>．基坑支护与降水工程</w:t>
      </w:r>
      <w:r>
        <w:t>B</w:t>
      </w:r>
      <w:r>
        <w:rPr>
          <w:rFonts w:hint="eastAsia"/>
        </w:rPr>
        <w:t>．水暖通风工程</w:t>
      </w:r>
      <w:r>
        <w:t>C</w:t>
      </w:r>
      <w:r>
        <w:rPr>
          <w:rFonts w:hint="eastAsia"/>
        </w:rPr>
        <w:t>．土方开挖工程</w:t>
      </w:r>
      <w:r>
        <w:t>D</w:t>
      </w:r>
      <w:r>
        <w:rPr>
          <w:rFonts w:hint="eastAsia"/>
        </w:rPr>
        <w:t>．模板工程</w:t>
      </w:r>
    </w:p>
    <w:p w:rsidR="001C3167" w:rsidRDefault="001C3167" w:rsidP="00577FF0">
      <w:r>
        <w:t>E</w:t>
      </w:r>
      <w:r>
        <w:rPr>
          <w:rFonts w:hint="eastAsia"/>
        </w:rPr>
        <w:t>．起重机械安装与拆卸工程</w:t>
      </w:r>
    </w:p>
    <w:p w:rsidR="001C3167" w:rsidRDefault="001C3167" w:rsidP="00577FF0">
      <w:r>
        <w:rPr>
          <w:rFonts w:hint="eastAsia"/>
        </w:rPr>
        <w:t>正确答案：</w:t>
      </w:r>
      <w:r>
        <w:t>A C D</w:t>
      </w:r>
    </w:p>
    <w:p w:rsidR="001C3167" w:rsidRDefault="001C3167" w:rsidP="00577FF0">
      <w:r>
        <w:t>29</w:t>
      </w:r>
      <w:r>
        <w:rPr>
          <w:rFonts w:hint="eastAsia"/>
        </w:rPr>
        <w:t>、按照建设部的有关规定，下列哪些工程必须编制安全专项施工方案？（</w:t>
      </w:r>
      <w:r>
        <w:t xml:space="preserve">   </w:t>
      </w:r>
      <w:r>
        <w:rPr>
          <w:rFonts w:hint="eastAsia"/>
        </w:rPr>
        <w:t>）</w:t>
      </w:r>
    </w:p>
    <w:p w:rsidR="001C3167" w:rsidRDefault="001C3167" w:rsidP="00577FF0">
      <w:r>
        <w:t>A</w:t>
      </w:r>
      <w:r>
        <w:rPr>
          <w:rFonts w:hint="eastAsia"/>
        </w:rPr>
        <w:t>．开挖深度超过</w:t>
      </w:r>
      <w:r>
        <w:t>5m</w:t>
      </w:r>
      <w:r>
        <w:rPr>
          <w:rFonts w:hint="eastAsia"/>
        </w:rPr>
        <w:t>（含</w:t>
      </w:r>
      <w:r>
        <w:t>5m</w:t>
      </w:r>
      <w:r>
        <w:rPr>
          <w:rFonts w:hint="eastAsia"/>
        </w:rPr>
        <w:t>）的基坑（槽）并采用支护结构施工的工程</w:t>
      </w:r>
    </w:p>
    <w:p w:rsidR="001C3167" w:rsidRDefault="001C3167" w:rsidP="00577FF0">
      <w:r>
        <w:t>B</w:t>
      </w:r>
      <w:r>
        <w:rPr>
          <w:rFonts w:hint="eastAsia"/>
        </w:rPr>
        <w:t>．基坑虽未超过</w:t>
      </w:r>
      <w:r>
        <w:t>5m</w:t>
      </w:r>
      <w:r>
        <w:rPr>
          <w:rFonts w:hint="eastAsia"/>
        </w:rPr>
        <w:t>，但地质条件和周围环境复杂、地下水位在坑底以上的工程</w:t>
      </w:r>
    </w:p>
    <w:p w:rsidR="001C3167" w:rsidRDefault="001C3167" w:rsidP="00577FF0">
      <w:r>
        <w:t>C</w:t>
      </w:r>
      <w:r>
        <w:rPr>
          <w:rFonts w:hint="eastAsia"/>
        </w:rPr>
        <w:t>．高度超过</w:t>
      </w:r>
      <w:r>
        <w:t>20m</w:t>
      </w:r>
      <w:r>
        <w:rPr>
          <w:rFonts w:hint="eastAsia"/>
        </w:rPr>
        <w:t>的落地式钢管脚手架工程</w:t>
      </w:r>
    </w:p>
    <w:p w:rsidR="001C3167" w:rsidRDefault="001C3167" w:rsidP="00577FF0">
      <w:r>
        <w:t>D</w:t>
      </w:r>
      <w:r>
        <w:rPr>
          <w:rFonts w:hint="eastAsia"/>
        </w:rPr>
        <w:t>．起重吊装工程</w:t>
      </w:r>
    </w:p>
    <w:p w:rsidR="001C3167" w:rsidRDefault="001C3167" w:rsidP="00577FF0">
      <w:r>
        <w:t>E</w:t>
      </w:r>
      <w:r>
        <w:rPr>
          <w:rFonts w:hint="eastAsia"/>
        </w:rPr>
        <w:t>．采用人工、机械拆除或爆破拆除的工程</w:t>
      </w:r>
    </w:p>
    <w:p w:rsidR="001C3167" w:rsidRDefault="001C3167" w:rsidP="00577FF0">
      <w:r>
        <w:rPr>
          <w:rFonts w:hint="eastAsia"/>
        </w:rPr>
        <w:t>正确答案：</w:t>
      </w:r>
      <w:r>
        <w:t>A B D E</w:t>
      </w:r>
    </w:p>
    <w:p w:rsidR="001C3167" w:rsidRDefault="001C3167" w:rsidP="00577FF0">
      <w:r>
        <w:t>30</w:t>
      </w:r>
      <w:r>
        <w:rPr>
          <w:rFonts w:hint="eastAsia"/>
        </w:rPr>
        <w:t>、按照建设部的有关规定，下列哪些脚手架工程必须编制安全专项施工方案？（</w:t>
      </w:r>
      <w:r>
        <w:t xml:space="preserve">  </w:t>
      </w:r>
      <w:r>
        <w:rPr>
          <w:rFonts w:hint="eastAsia"/>
        </w:rPr>
        <w:t>）</w:t>
      </w:r>
    </w:p>
    <w:p w:rsidR="001C3167" w:rsidRDefault="001C3167" w:rsidP="00577FF0">
      <w:r>
        <w:t>A</w:t>
      </w:r>
      <w:r>
        <w:rPr>
          <w:rFonts w:hint="eastAsia"/>
        </w:rPr>
        <w:t>．吊篮脚手架</w:t>
      </w:r>
      <w:r>
        <w:t>B</w:t>
      </w:r>
      <w:r>
        <w:rPr>
          <w:rFonts w:hint="eastAsia"/>
        </w:rPr>
        <w:t>．附着式升降脚手架</w:t>
      </w:r>
      <w:r>
        <w:t>C</w:t>
      </w:r>
      <w:r>
        <w:rPr>
          <w:rFonts w:hint="eastAsia"/>
        </w:rPr>
        <w:t>．悬挑式脚手架</w:t>
      </w:r>
      <w:r>
        <w:t>D</w:t>
      </w:r>
      <w:r>
        <w:rPr>
          <w:rFonts w:hint="eastAsia"/>
        </w:rPr>
        <w:t>．门型脚手架</w:t>
      </w:r>
      <w:r>
        <w:t>E</w:t>
      </w:r>
      <w:r>
        <w:rPr>
          <w:rFonts w:hint="eastAsia"/>
        </w:rPr>
        <w:t>．卸料平台</w:t>
      </w:r>
    </w:p>
    <w:p w:rsidR="001C3167" w:rsidRDefault="001C3167" w:rsidP="00577FF0">
      <w:r>
        <w:rPr>
          <w:rFonts w:hint="eastAsia"/>
        </w:rPr>
        <w:t>正确答案：</w:t>
      </w:r>
      <w:r>
        <w:t>A B C D E</w:t>
      </w:r>
    </w:p>
    <w:p w:rsidR="001C3167" w:rsidRDefault="001C3167" w:rsidP="00577FF0">
      <w:r>
        <w:t>31</w:t>
      </w:r>
      <w:r>
        <w:rPr>
          <w:rFonts w:hint="eastAsia"/>
        </w:rPr>
        <w:t>、按照建设部的有关规定，下列哪些模板工程必须编制安全专项施工方案？（</w:t>
      </w:r>
      <w:r>
        <w:t xml:space="preserve">   </w:t>
      </w:r>
      <w:r>
        <w:rPr>
          <w:rFonts w:hint="eastAsia"/>
        </w:rPr>
        <w:t>）</w:t>
      </w:r>
    </w:p>
    <w:p w:rsidR="001C3167" w:rsidRDefault="001C3167" w:rsidP="00577FF0">
      <w:r>
        <w:t>A</w:t>
      </w:r>
      <w:r>
        <w:rPr>
          <w:rFonts w:hint="eastAsia"/>
        </w:rPr>
        <w:t>．滑模</w:t>
      </w:r>
      <w:r>
        <w:t>B</w:t>
      </w:r>
      <w:r>
        <w:rPr>
          <w:rFonts w:hint="eastAsia"/>
        </w:rPr>
        <w:t>．爬模</w:t>
      </w:r>
      <w:r>
        <w:t>C</w:t>
      </w:r>
      <w:r>
        <w:rPr>
          <w:rFonts w:hint="eastAsia"/>
        </w:rPr>
        <w:t>．大模板</w:t>
      </w:r>
      <w:r>
        <w:t>D</w:t>
      </w:r>
      <w:r>
        <w:rPr>
          <w:rFonts w:hint="eastAsia"/>
        </w:rPr>
        <w:t>．水平混凝土构件模板支撑系统</w:t>
      </w:r>
      <w:r>
        <w:t>E</w:t>
      </w:r>
      <w:r>
        <w:rPr>
          <w:rFonts w:hint="eastAsia"/>
        </w:rPr>
        <w:t>．特殊结构模板工程</w:t>
      </w:r>
    </w:p>
    <w:p w:rsidR="001C3167" w:rsidRDefault="001C3167" w:rsidP="00577FF0">
      <w:r>
        <w:rPr>
          <w:rFonts w:hint="eastAsia"/>
        </w:rPr>
        <w:t>正确答案：</w:t>
      </w:r>
      <w:r>
        <w:t>A B C D E</w:t>
      </w:r>
    </w:p>
    <w:p w:rsidR="001C3167" w:rsidRDefault="001C3167" w:rsidP="00577FF0">
      <w:r>
        <w:t>32</w:t>
      </w:r>
      <w:r>
        <w:rPr>
          <w:rFonts w:hint="eastAsia"/>
        </w:rPr>
        <w:t>、按照建设部的有关规定，下列哪些工程须经专家论证审查专项施工方案？（</w:t>
      </w:r>
      <w:r>
        <w:t xml:space="preserve">   </w:t>
      </w:r>
      <w:r>
        <w:rPr>
          <w:rFonts w:hint="eastAsia"/>
        </w:rPr>
        <w:t>）</w:t>
      </w:r>
    </w:p>
    <w:p w:rsidR="001C3167" w:rsidRDefault="001C3167" w:rsidP="00577FF0">
      <w:r>
        <w:t>A</w:t>
      </w:r>
      <w:r>
        <w:rPr>
          <w:rFonts w:hint="eastAsia"/>
        </w:rPr>
        <w:t>．开挖深度超过</w:t>
      </w:r>
      <w:r>
        <w:t>5m</w:t>
      </w:r>
      <w:r>
        <w:rPr>
          <w:rFonts w:hint="eastAsia"/>
        </w:rPr>
        <w:t>（含</w:t>
      </w:r>
      <w:r>
        <w:t>5m</w:t>
      </w:r>
      <w:r>
        <w:rPr>
          <w:rFonts w:hint="eastAsia"/>
        </w:rPr>
        <w:t>）的深基坑工程</w:t>
      </w:r>
    </w:p>
    <w:p w:rsidR="001C3167" w:rsidRDefault="001C3167" w:rsidP="00577FF0">
      <w:r>
        <w:t>B</w:t>
      </w:r>
      <w:r>
        <w:rPr>
          <w:rFonts w:hint="eastAsia"/>
        </w:rPr>
        <w:t>．地质条件和周围环境及地下管线极其复杂的深基坑工程</w:t>
      </w:r>
    </w:p>
    <w:p w:rsidR="001C3167" w:rsidRDefault="001C3167" w:rsidP="00577FF0">
      <w:r>
        <w:t>C</w:t>
      </w:r>
      <w:r>
        <w:rPr>
          <w:rFonts w:hint="eastAsia"/>
        </w:rPr>
        <w:t>．地下暗挖及遇有溶洞、暗河、瓦斯、岩爆、涌泥、断层等地质复杂的隧道工程</w:t>
      </w:r>
    </w:p>
    <w:p w:rsidR="001C3167" w:rsidRDefault="001C3167" w:rsidP="00577FF0">
      <w:r>
        <w:t>D</w:t>
      </w:r>
      <w:r>
        <w:rPr>
          <w:rFonts w:hint="eastAsia"/>
        </w:rPr>
        <w:t>．水平混凝土构件模板支撑系统高度超过</w:t>
      </w:r>
      <w:r>
        <w:t>8m</w:t>
      </w:r>
      <w:r>
        <w:rPr>
          <w:rFonts w:hint="eastAsia"/>
        </w:rPr>
        <w:t>，或跨度超过</w:t>
      </w:r>
      <w:r>
        <w:t>18m</w:t>
      </w:r>
      <w:r>
        <w:rPr>
          <w:rFonts w:hint="eastAsia"/>
        </w:rPr>
        <w:t>，施工总荷载大于</w:t>
      </w:r>
      <w:r>
        <w:t>10kN/m2</w:t>
      </w:r>
      <w:r>
        <w:rPr>
          <w:rFonts w:hint="eastAsia"/>
        </w:rPr>
        <w:t>的高大模板工程</w:t>
      </w:r>
    </w:p>
    <w:p w:rsidR="001C3167" w:rsidRDefault="001C3167" w:rsidP="00577FF0">
      <w:r>
        <w:t>E</w:t>
      </w:r>
      <w:r>
        <w:rPr>
          <w:rFonts w:hint="eastAsia"/>
        </w:rPr>
        <w:t>．</w:t>
      </w:r>
      <w:r>
        <w:t>24m</w:t>
      </w:r>
      <w:r>
        <w:rPr>
          <w:rFonts w:hint="eastAsia"/>
        </w:rPr>
        <w:t>及以上高空作业的工程</w:t>
      </w:r>
    </w:p>
    <w:p w:rsidR="001C3167" w:rsidRDefault="001C3167" w:rsidP="00577FF0">
      <w:r>
        <w:rPr>
          <w:rFonts w:hint="eastAsia"/>
        </w:rPr>
        <w:t>正确答案：</w:t>
      </w:r>
      <w:r>
        <w:t>A B C D</w:t>
      </w:r>
    </w:p>
    <w:p w:rsidR="001C3167" w:rsidRDefault="001C3167" w:rsidP="00577FF0">
      <w:r>
        <w:t>33</w:t>
      </w:r>
      <w:r>
        <w:rPr>
          <w:rFonts w:hint="eastAsia"/>
        </w:rPr>
        <w:t>、建设工程施工前，施工单位负责项目管理的技术人员应当对有关安全施工的技术要求向（</w:t>
      </w:r>
      <w:r>
        <w:t xml:space="preserve">   </w:t>
      </w:r>
      <w:r>
        <w:rPr>
          <w:rFonts w:hint="eastAsia"/>
        </w:rPr>
        <w:t>）作出详细说明，并由双方签字确认。</w:t>
      </w:r>
      <w:r>
        <w:t xml:space="preserve"> </w:t>
      </w:r>
    </w:p>
    <w:p w:rsidR="001C3167" w:rsidRDefault="001C3167" w:rsidP="00577FF0">
      <w:r>
        <w:t>A</w:t>
      </w:r>
      <w:r>
        <w:rPr>
          <w:rFonts w:hint="eastAsia"/>
        </w:rPr>
        <w:t>．项目负责人</w:t>
      </w:r>
      <w:r>
        <w:t>B</w:t>
      </w:r>
      <w:r>
        <w:rPr>
          <w:rFonts w:hint="eastAsia"/>
        </w:rPr>
        <w:t>．施工单位安全员</w:t>
      </w:r>
      <w:r>
        <w:t>C</w:t>
      </w:r>
      <w:r>
        <w:rPr>
          <w:rFonts w:hint="eastAsia"/>
        </w:rPr>
        <w:t>．作业班组</w:t>
      </w:r>
      <w:r>
        <w:t>D</w:t>
      </w:r>
      <w:r>
        <w:rPr>
          <w:rFonts w:hint="eastAsia"/>
        </w:rPr>
        <w:t>．现场安全员</w:t>
      </w:r>
      <w:r>
        <w:t>E</w:t>
      </w:r>
      <w:r>
        <w:rPr>
          <w:rFonts w:hint="eastAsia"/>
        </w:rPr>
        <w:t>．作业人员</w:t>
      </w:r>
    </w:p>
    <w:p w:rsidR="001C3167" w:rsidRDefault="001C3167" w:rsidP="00577FF0">
      <w:r>
        <w:rPr>
          <w:rFonts w:hint="eastAsia"/>
        </w:rPr>
        <w:t>正确答案：</w:t>
      </w:r>
      <w:r>
        <w:t>C E</w:t>
      </w:r>
    </w:p>
    <w:p w:rsidR="001C3167" w:rsidRDefault="001C3167" w:rsidP="00577FF0">
      <w:r>
        <w:t>34</w:t>
      </w:r>
      <w:r>
        <w:rPr>
          <w:rFonts w:hint="eastAsia"/>
        </w:rPr>
        <w:t>、下列对安全技术交底具体要求的叙述，哪些是正确的？（</w:t>
      </w:r>
      <w:r>
        <w:t xml:space="preserve">  </w:t>
      </w:r>
      <w:r>
        <w:rPr>
          <w:rFonts w:hint="eastAsia"/>
        </w:rPr>
        <w:t>）</w:t>
      </w:r>
    </w:p>
    <w:p w:rsidR="001C3167" w:rsidRDefault="001C3167" w:rsidP="00577FF0">
      <w:r>
        <w:t>A</w:t>
      </w:r>
      <w:r>
        <w:rPr>
          <w:rFonts w:hint="eastAsia"/>
        </w:rPr>
        <w:t>．各工种的安全技术交底一般与分部分项安全技术交底同步进行</w:t>
      </w:r>
    </w:p>
    <w:p w:rsidR="001C3167" w:rsidRDefault="001C3167" w:rsidP="00577FF0">
      <w:r>
        <w:t>B</w:t>
      </w:r>
      <w:r>
        <w:rPr>
          <w:rFonts w:hint="eastAsia"/>
        </w:rPr>
        <w:t>．交底应采用简短的、口号式的形式</w:t>
      </w:r>
    </w:p>
    <w:p w:rsidR="001C3167" w:rsidRDefault="001C3167" w:rsidP="00577FF0">
      <w:r>
        <w:t>C</w:t>
      </w:r>
      <w:r>
        <w:rPr>
          <w:rFonts w:hint="eastAsia"/>
        </w:rPr>
        <w:t>．交接底双方应当签字确认</w:t>
      </w:r>
    </w:p>
    <w:p w:rsidR="001C3167" w:rsidRDefault="001C3167" w:rsidP="00577FF0">
      <w:r>
        <w:t>D</w:t>
      </w:r>
      <w:r>
        <w:rPr>
          <w:rFonts w:hint="eastAsia"/>
        </w:rPr>
        <w:t>．交底必须具体、明确、针对性强</w:t>
      </w:r>
    </w:p>
    <w:p w:rsidR="001C3167" w:rsidRDefault="001C3167" w:rsidP="00577FF0">
      <w:r>
        <w:t>E</w:t>
      </w:r>
      <w:r>
        <w:rPr>
          <w:rFonts w:hint="eastAsia"/>
        </w:rPr>
        <w:t>．交接底应当采用口头形式</w:t>
      </w:r>
    </w:p>
    <w:p w:rsidR="001C3167" w:rsidRDefault="001C3167" w:rsidP="00577FF0">
      <w:r>
        <w:rPr>
          <w:rFonts w:hint="eastAsia"/>
        </w:rPr>
        <w:t>正确答案：</w:t>
      </w:r>
      <w:r>
        <w:t>A C D</w:t>
      </w:r>
    </w:p>
    <w:p w:rsidR="001C3167" w:rsidRDefault="001C3167" w:rsidP="00577FF0">
      <w:r>
        <w:t>35</w:t>
      </w:r>
      <w:r>
        <w:rPr>
          <w:rFonts w:hint="eastAsia"/>
        </w:rPr>
        <w:t>、下列对安全技术交底主要内容的叙述，哪些是正确的？（</w:t>
      </w:r>
      <w:r>
        <w:t xml:space="preserve">  </w:t>
      </w:r>
      <w:r>
        <w:rPr>
          <w:rFonts w:hint="eastAsia"/>
        </w:rPr>
        <w:t>）</w:t>
      </w:r>
    </w:p>
    <w:p w:rsidR="001C3167" w:rsidRDefault="001C3167" w:rsidP="00577FF0">
      <w:r>
        <w:t>A</w:t>
      </w:r>
      <w:r>
        <w:rPr>
          <w:rFonts w:hint="eastAsia"/>
        </w:rPr>
        <w:t>．工程项目和分部分项工程的概况</w:t>
      </w:r>
    </w:p>
    <w:p w:rsidR="001C3167" w:rsidRDefault="001C3167" w:rsidP="00577FF0">
      <w:r>
        <w:t>B</w:t>
      </w:r>
      <w:r>
        <w:rPr>
          <w:rFonts w:hint="eastAsia"/>
        </w:rPr>
        <w:t>．针对危险部位采取的具体防范措施</w:t>
      </w:r>
    </w:p>
    <w:p w:rsidR="001C3167" w:rsidRDefault="001C3167" w:rsidP="00577FF0">
      <w:r>
        <w:t>C</w:t>
      </w:r>
      <w:r>
        <w:rPr>
          <w:rFonts w:hint="eastAsia"/>
        </w:rPr>
        <w:t>．作业中应注意的安全事项</w:t>
      </w:r>
    </w:p>
    <w:p w:rsidR="001C3167" w:rsidRDefault="001C3167" w:rsidP="00577FF0">
      <w:r>
        <w:t>D</w:t>
      </w:r>
      <w:r>
        <w:rPr>
          <w:rFonts w:hint="eastAsia"/>
        </w:rPr>
        <w:t>．作业人员应遵守的安全操作规程和规范</w:t>
      </w:r>
    </w:p>
    <w:p w:rsidR="001C3167" w:rsidRDefault="001C3167" w:rsidP="00577FF0">
      <w:r>
        <w:t>E</w:t>
      </w:r>
      <w:r>
        <w:rPr>
          <w:rFonts w:hint="eastAsia"/>
        </w:rPr>
        <w:t>．发生事故后应及时采取的避险和急救措施</w:t>
      </w:r>
    </w:p>
    <w:p w:rsidR="001C3167" w:rsidRDefault="001C3167" w:rsidP="00577FF0">
      <w:r>
        <w:rPr>
          <w:rFonts w:hint="eastAsia"/>
        </w:rPr>
        <w:t>正确答案：</w:t>
      </w:r>
      <w:r>
        <w:t>A B C D E</w:t>
      </w:r>
    </w:p>
    <w:p w:rsidR="001C3167" w:rsidRDefault="001C3167" w:rsidP="00577FF0">
      <w:r>
        <w:t>36</w:t>
      </w:r>
      <w:r>
        <w:rPr>
          <w:rFonts w:hint="eastAsia"/>
        </w:rPr>
        <w:t>、安全检查是安全生产管理工作的一项重要内容，是安全生产工作中发现不安全状况和不安全行为的有效措施，是（</w:t>
      </w:r>
      <w:r>
        <w:t xml:space="preserve">   </w:t>
      </w:r>
      <w:r>
        <w:rPr>
          <w:rFonts w:hint="eastAsia"/>
        </w:rPr>
        <w:t>）的重要手段。</w:t>
      </w:r>
    </w:p>
    <w:p w:rsidR="001C3167" w:rsidRDefault="001C3167" w:rsidP="00577FF0">
      <w:r>
        <w:t>A</w:t>
      </w:r>
      <w:r>
        <w:rPr>
          <w:rFonts w:hint="eastAsia"/>
        </w:rPr>
        <w:t>．消除事故隐患</w:t>
      </w:r>
      <w:r>
        <w:t>B</w:t>
      </w:r>
      <w:r>
        <w:rPr>
          <w:rFonts w:hint="eastAsia"/>
        </w:rPr>
        <w:t>．改善劳动条件</w:t>
      </w:r>
      <w:r>
        <w:t>C</w:t>
      </w:r>
      <w:r>
        <w:rPr>
          <w:rFonts w:hint="eastAsia"/>
        </w:rPr>
        <w:t>．落实整改措施</w:t>
      </w:r>
      <w:r>
        <w:t>D</w:t>
      </w:r>
      <w:r>
        <w:rPr>
          <w:rFonts w:hint="eastAsia"/>
        </w:rPr>
        <w:t>．做好安全技术交底</w:t>
      </w:r>
    </w:p>
    <w:p w:rsidR="001C3167" w:rsidRDefault="001C3167" w:rsidP="00577FF0">
      <w:r>
        <w:t>E</w:t>
      </w:r>
      <w:r>
        <w:rPr>
          <w:rFonts w:hint="eastAsia"/>
        </w:rPr>
        <w:t>．防止伤亡事故发生</w:t>
      </w:r>
    </w:p>
    <w:p w:rsidR="001C3167" w:rsidRDefault="001C3167" w:rsidP="00577FF0">
      <w:r>
        <w:rPr>
          <w:rFonts w:hint="eastAsia"/>
        </w:rPr>
        <w:t>正确答案：</w:t>
      </w:r>
      <w:r>
        <w:t>A B C E</w:t>
      </w:r>
    </w:p>
    <w:p w:rsidR="001C3167" w:rsidRDefault="001C3167" w:rsidP="00577FF0">
      <w:r>
        <w:t>37</w:t>
      </w:r>
      <w:r>
        <w:rPr>
          <w:rFonts w:hint="eastAsia"/>
        </w:rPr>
        <w:t>、下列对安全检查制度主要内容的叙述，那些是正确的？（</w:t>
      </w:r>
      <w:r>
        <w:t xml:space="preserve">   </w:t>
      </w:r>
      <w:r>
        <w:rPr>
          <w:rFonts w:hint="eastAsia"/>
        </w:rPr>
        <w:t>）</w:t>
      </w:r>
    </w:p>
    <w:p w:rsidR="001C3167" w:rsidRDefault="001C3167" w:rsidP="00577FF0">
      <w:r>
        <w:t>A</w:t>
      </w:r>
      <w:r>
        <w:rPr>
          <w:rFonts w:hint="eastAsia"/>
        </w:rPr>
        <w:t>．安全检查的目的</w:t>
      </w:r>
      <w:r>
        <w:t>B</w:t>
      </w:r>
      <w:r>
        <w:rPr>
          <w:rFonts w:hint="eastAsia"/>
        </w:rPr>
        <w:t>．安全检查组织及人员的组成</w:t>
      </w:r>
      <w:r>
        <w:t>C</w:t>
      </w:r>
      <w:r>
        <w:rPr>
          <w:rFonts w:hint="eastAsia"/>
        </w:rPr>
        <w:t>．经济效益</w:t>
      </w:r>
    </w:p>
    <w:p w:rsidR="001C3167" w:rsidRDefault="001C3167" w:rsidP="00577FF0">
      <w:r>
        <w:t>D</w:t>
      </w:r>
      <w:r>
        <w:rPr>
          <w:rFonts w:hint="eastAsia"/>
        </w:rPr>
        <w:t>．隐患整改与复查</w:t>
      </w:r>
      <w:r>
        <w:t>E</w:t>
      </w:r>
      <w:r>
        <w:rPr>
          <w:rFonts w:hint="eastAsia"/>
        </w:rPr>
        <w:t>．奖惩与总结评比</w:t>
      </w:r>
    </w:p>
    <w:p w:rsidR="001C3167" w:rsidRDefault="001C3167" w:rsidP="00577FF0">
      <w:r>
        <w:rPr>
          <w:rFonts w:hint="eastAsia"/>
        </w:rPr>
        <w:t>正确答案：</w:t>
      </w:r>
      <w:r>
        <w:t>A B D E</w:t>
      </w:r>
    </w:p>
    <w:p w:rsidR="001C3167" w:rsidRDefault="001C3167" w:rsidP="00577FF0">
      <w:r>
        <w:t>38</w:t>
      </w:r>
      <w:r>
        <w:rPr>
          <w:rFonts w:hint="eastAsia"/>
        </w:rPr>
        <w:t>、安全检查的主要形式包括（</w:t>
      </w:r>
      <w:r>
        <w:t xml:space="preserve">   </w:t>
      </w:r>
      <w:r>
        <w:rPr>
          <w:rFonts w:hint="eastAsia"/>
        </w:rPr>
        <w:t>）。</w:t>
      </w:r>
    </w:p>
    <w:p w:rsidR="001C3167" w:rsidRDefault="001C3167" w:rsidP="00577FF0">
      <w:r>
        <w:t>A</w:t>
      </w:r>
      <w:r>
        <w:rPr>
          <w:rFonts w:hint="eastAsia"/>
        </w:rPr>
        <w:t>．定期安全检查</w:t>
      </w:r>
      <w:r>
        <w:t>B</w:t>
      </w:r>
      <w:r>
        <w:rPr>
          <w:rFonts w:hint="eastAsia"/>
        </w:rPr>
        <w:t>．经常性安全检查</w:t>
      </w:r>
      <w:r>
        <w:t>C</w:t>
      </w:r>
      <w:r>
        <w:rPr>
          <w:rFonts w:hint="eastAsia"/>
        </w:rPr>
        <w:t>．专项（业）安全检查</w:t>
      </w:r>
    </w:p>
    <w:p w:rsidR="001C3167" w:rsidRDefault="001C3167" w:rsidP="00577FF0">
      <w:r>
        <w:t>D</w:t>
      </w:r>
      <w:r>
        <w:rPr>
          <w:rFonts w:hint="eastAsia"/>
        </w:rPr>
        <w:t>．季节性、节假日安全检查</w:t>
      </w:r>
      <w:r>
        <w:t>E</w:t>
      </w:r>
      <w:r>
        <w:rPr>
          <w:rFonts w:hint="eastAsia"/>
        </w:rPr>
        <w:t>．三级安全检查</w:t>
      </w:r>
    </w:p>
    <w:p w:rsidR="001C3167" w:rsidRDefault="001C3167" w:rsidP="00577FF0">
      <w:r>
        <w:rPr>
          <w:rFonts w:hint="eastAsia"/>
        </w:rPr>
        <w:t>正确答案：</w:t>
      </w:r>
      <w:r>
        <w:t>A B C D</w:t>
      </w:r>
    </w:p>
    <w:p w:rsidR="001C3167" w:rsidRDefault="001C3167" w:rsidP="00577FF0">
      <w:r>
        <w:t>39</w:t>
      </w:r>
      <w:r>
        <w:rPr>
          <w:rFonts w:hint="eastAsia"/>
        </w:rPr>
        <w:t>、下列对安全检查主要内容的叙述，那些是正确的？（</w:t>
      </w:r>
      <w:r>
        <w:t xml:space="preserve">   </w:t>
      </w:r>
      <w:r>
        <w:rPr>
          <w:rFonts w:hint="eastAsia"/>
        </w:rPr>
        <w:t>）</w:t>
      </w:r>
    </w:p>
    <w:p w:rsidR="001C3167" w:rsidRDefault="001C3167" w:rsidP="00577FF0">
      <w:r>
        <w:t>A</w:t>
      </w:r>
      <w:r>
        <w:rPr>
          <w:rFonts w:hint="eastAsia"/>
        </w:rPr>
        <w:t>．国家和省有关安全生产的法律、法规的贯彻落实情况</w:t>
      </w:r>
    </w:p>
    <w:p w:rsidR="001C3167" w:rsidRDefault="001C3167" w:rsidP="00577FF0">
      <w:r>
        <w:t>B</w:t>
      </w:r>
      <w:r>
        <w:rPr>
          <w:rFonts w:hint="eastAsia"/>
        </w:rPr>
        <w:t>．国家、行业和地方安全技术标准、规范、规程以及工程建设强制性标准的执行情况</w:t>
      </w:r>
    </w:p>
    <w:p w:rsidR="001C3167" w:rsidRDefault="001C3167" w:rsidP="00577FF0">
      <w:r>
        <w:t>C</w:t>
      </w:r>
      <w:r>
        <w:rPr>
          <w:rFonts w:hint="eastAsia"/>
        </w:rPr>
        <w:t>．专项治理和专项检查情况</w:t>
      </w:r>
    </w:p>
    <w:p w:rsidR="001C3167" w:rsidRDefault="001C3167" w:rsidP="00577FF0">
      <w:r>
        <w:t>D</w:t>
      </w:r>
      <w:r>
        <w:rPr>
          <w:rFonts w:hint="eastAsia"/>
        </w:rPr>
        <w:t>．生产安全事故的统计上报、调查处理情况</w:t>
      </w:r>
    </w:p>
    <w:p w:rsidR="001C3167" w:rsidRDefault="001C3167" w:rsidP="00577FF0">
      <w:r>
        <w:t>E</w:t>
      </w:r>
      <w:r>
        <w:rPr>
          <w:rFonts w:hint="eastAsia"/>
        </w:rPr>
        <w:t>．生产安全事故应急预案的制定和演练情况</w:t>
      </w:r>
    </w:p>
    <w:p w:rsidR="001C3167" w:rsidRDefault="001C3167" w:rsidP="00577FF0">
      <w:r>
        <w:rPr>
          <w:rFonts w:hint="eastAsia"/>
        </w:rPr>
        <w:t>正确答案：</w:t>
      </w:r>
      <w:r>
        <w:t>A B C D E</w:t>
      </w:r>
    </w:p>
    <w:p w:rsidR="001C3167" w:rsidRDefault="001C3167" w:rsidP="00577FF0">
      <w:r>
        <w:t>40</w:t>
      </w:r>
      <w:r>
        <w:rPr>
          <w:rFonts w:hint="eastAsia"/>
        </w:rPr>
        <w:t>、下列哪些属于《建筑施工安全检查标准》中所指的“四口”防护？（</w:t>
      </w:r>
      <w:r>
        <w:t xml:space="preserve">   </w:t>
      </w:r>
      <w:r>
        <w:rPr>
          <w:rFonts w:hint="eastAsia"/>
        </w:rPr>
        <w:t>）</w:t>
      </w:r>
    </w:p>
    <w:p w:rsidR="001C3167" w:rsidRDefault="001C3167" w:rsidP="00577FF0">
      <w:r>
        <w:t>A</w:t>
      </w:r>
      <w:r>
        <w:rPr>
          <w:rFonts w:hint="eastAsia"/>
        </w:rPr>
        <w:t>．通道口</w:t>
      </w:r>
      <w:r>
        <w:t>B</w:t>
      </w:r>
      <w:r>
        <w:rPr>
          <w:rFonts w:hint="eastAsia"/>
        </w:rPr>
        <w:t>．管道口</w:t>
      </w:r>
      <w:r>
        <w:t>C</w:t>
      </w:r>
      <w:r>
        <w:rPr>
          <w:rFonts w:hint="eastAsia"/>
        </w:rPr>
        <w:t>．预留洞口</w:t>
      </w:r>
      <w:r>
        <w:t>D</w:t>
      </w:r>
      <w:r>
        <w:rPr>
          <w:rFonts w:hint="eastAsia"/>
        </w:rPr>
        <w:t>．楼梯口</w:t>
      </w:r>
      <w:r>
        <w:t>E</w:t>
      </w:r>
      <w:r>
        <w:rPr>
          <w:rFonts w:hint="eastAsia"/>
        </w:rPr>
        <w:t>．电梯井口</w:t>
      </w:r>
    </w:p>
    <w:p w:rsidR="001C3167" w:rsidRDefault="001C3167" w:rsidP="00577FF0">
      <w:r>
        <w:rPr>
          <w:rFonts w:hint="eastAsia"/>
        </w:rPr>
        <w:t>正确答案：</w:t>
      </w:r>
      <w:r>
        <w:t>A C D E</w:t>
      </w:r>
    </w:p>
    <w:p w:rsidR="001C3167" w:rsidRDefault="001C3167" w:rsidP="00577FF0">
      <w:r>
        <w:t>41</w:t>
      </w:r>
      <w:r>
        <w:rPr>
          <w:rFonts w:hint="eastAsia"/>
        </w:rPr>
        <w:t>、下列哪些属于安全检查隐患整改“三定”原则的内容？（</w:t>
      </w:r>
      <w:r>
        <w:t xml:space="preserve">  </w:t>
      </w:r>
      <w:r>
        <w:rPr>
          <w:rFonts w:hint="eastAsia"/>
        </w:rPr>
        <w:t>）</w:t>
      </w:r>
    </w:p>
    <w:p w:rsidR="001C3167" w:rsidRDefault="001C3167" w:rsidP="00577FF0">
      <w:r>
        <w:t>A</w:t>
      </w:r>
      <w:r>
        <w:rPr>
          <w:rFonts w:hint="eastAsia"/>
        </w:rPr>
        <w:t>．定计划</w:t>
      </w:r>
      <w:r>
        <w:t>B</w:t>
      </w:r>
      <w:r>
        <w:rPr>
          <w:rFonts w:hint="eastAsia"/>
        </w:rPr>
        <w:t>．定人</w:t>
      </w:r>
      <w:r>
        <w:t>C</w:t>
      </w:r>
      <w:r>
        <w:rPr>
          <w:rFonts w:hint="eastAsia"/>
        </w:rPr>
        <w:t>．定时间</w:t>
      </w:r>
      <w:r>
        <w:t>D</w:t>
      </w:r>
      <w:r>
        <w:rPr>
          <w:rFonts w:hint="eastAsia"/>
        </w:rPr>
        <w:t>．定措施</w:t>
      </w:r>
      <w:r>
        <w:t>E</w:t>
      </w:r>
      <w:r>
        <w:rPr>
          <w:rFonts w:hint="eastAsia"/>
        </w:rPr>
        <w:t>．定落实</w:t>
      </w:r>
    </w:p>
    <w:p w:rsidR="001C3167" w:rsidRDefault="001C3167" w:rsidP="00577FF0">
      <w:r>
        <w:rPr>
          <w:rFonts w:hint="eastAsia"/>
        </w:rPr>
        <w:t>正确答案：</w:t>
      </w:r>
      <w:r>
        <w:t>B C D</w:t>
      </w:r>
    </w:p>
    <w:p w:rsidR="001C3167" w:rsidRDefault="001C3167" w:rsidP="00577FF0">
      <w:r>
        <w:t>42</w:t>
      </w:r>
      <w:r>
        <w:rPr>
          <w:rFonts w:hint="eastAsia"/>
        </w:rPr>
        <w:t>、根据建设部《建筑施工企业主要负责人、项目负责人和专职安全生产管理人员安全生产考核管理暂行规定》，建筑施工企业专职安全生产管理人员，是指在企业专职从事安全生产管理工作的人员，包括</w:t>
      </w:r>
      <w:r>
        <w:t>(   )</w:t>
      </w:r>
      <w:r>
        <w:rPr>
          <w:rFonts w:hint="eastAsia"/>
        </w:rPr>
        <w:t>。</w:t>
      </w:r>
    </w:p>
    <w:p w:rsidR="001C3167" w:rsidRDefault="001C3167" w:rsidP="00577FF0">
      <w:r>
        <w:t>A</w:t>
      </w:r>
      <w:r>
        <w:rPr>
          <w:rFonts w:hint="eastAsia"/>
        </w:rPr>
        <w:t>．施工单位安全生产管理机构的工作人员</w:t>
      </w:r>
      <w:r>
        <w:t>B</w:t>
      </w:r>
      <w:r>
        <w:rPr>
          <w:rFonts w:hint="eastAsia"/>
        </w:rPr>
        <w:t>．分管安全生产工作的副经理</w:t>
      </w:r>
    </w:p>
    <w:p w:rsidR="001C3167" w:rsidRDefault="001C3167" w:rsidP="00577FF0">
      <w:r>
        <w:t>C</w:t>
      </w:r>
      <w:r>
        <w:rPr>
          <w:rFonts w:hint="eastAsia"/>
        </w:rPr>
        <w:t>．施工单位安全生产管理机构的负责人</w:t>
      </w:r>
      <w:r>
        <w:t>D</w:t>
      </w:r>
      <w:r>
        <w:rPr>
          <w:rFonts w:hint="eastAsia"/>
        </w:rPr>
        <w:t>．施工单位安全生产委员会负责人</w:t>
      </w:r>
    </w:p>
    <w:p w:rsidR="001C3167" w:rsidRDefault="001C3167" w:rsidP="00577FF0">
      <w:r>
        <w:t>E</w:t>
      </w:r>
      <w:r>
        <w:rPr>
          <w:rFonts w:hint="eastAsia"/>
        </w:rPr>
        <w:t>．施工现场专职安全生产管理人员</w:t>
      </w:r>
    </w:p>
    <w:p w:rsidR="001C3167" w:rsidRDefault="001C3167" w:rsidP="00577FF0">
      <w:r>
        <w:rPr>
          <w:rFonts w:hint="eastAsia"/>
        </w:rPr>
        <w:t>正确答案：</w:t>
      </w:r>
      <w:r>
        <w:t>A C E</w:t>
      </w:r>
    </w:p>
    <w:p w:rsidR="001C3167" w:rsidRDefault="001C3167" w:rsidP="00577FF0">
      <w:r>
        <w:t>43</w:t>
      </w:r>
      <w:r>
        <w:rPr>
          <w:rFonts w:hint="eastAsia"/>
        </w:rPr>
        <w:t>、根据建设部《建筑施工企业主要负责人、项目负责人和专职安全生产管理人员安全生产考核管理暂行规定》，建筑施工企业主要负责人、项目负责人和专职安全生产管理人员应当具备那些条件，方可参加建设行政主管部门组织的安全生产考核？（</w:t>
      </w:r>
      <w:r>
        <w:t xml:space="preserve">  </w:t>
      </w:r>
      <w:r>
        <w:rPr>
          <w:rFonts w:hint="eastAsia"/>
        </w:rPr>
        <w:t>）</w:t>
      </w:r>
    </w:p>
    <w:p w:rsidR="001C3167" w:rsidRDefault="001C3167" w:rsidP="00577FF0">
      <w:r>
        <w:t>A</w:t>
      </w:r>
      <w:r>
        <w:rPr>
          <w:rFonts w:hint="eastAsia"/>
        </w:rPr>
        <w:t>．相应职务</w:t>
      </w:r>
      <w:r>
        <w:t>B</w:t>
      </w:r>
      <w:r>
        <w:rPr>
          <w:rFonts w:hint="eastAsia"/>
        </w:rPr>
        <w:t>．相应文化程度</w:t>
      </w:r>
      <w:r>
        <w:t>C</w:t>
      </w:r>
      <w:r>
        <w:rPr>
          <w:rFonts w:hint="eastAsia"/>
        </w:rPr>
        <w:t>．相应专业技术职称</w:t>
      </w:r>
      <w:r>
        <w:t>D</w:t>
      </w:r>
      <w:r>
        <w:rPr>
          <w:rFonts w:hint="eastAsia"/>
        </w:rPr>
        <w:t>．一定安全生产工作经历</w:t>
      </w:r>
    </w:p>
    <w:p w:rsidR="001C3167" w:rsidRDefault="001C3167" w:rsidP="00577FF0">
      <w:r>
        <w:t>E</w:t>
      </w:r>
      <w:r>
        <w:rPr>
          <w:rFonts w:hint="eastAsia"/>
        </w:rPr>
        <w:t>．经企业年度安全生产教育培训合格</w:t>
      </w:r>
    </w:p>
    <w:p w:rsidR="001C3167" w:rsidRDefault="001C3167" w:rsidP="00577FF0">
      <w:r>
        <w:rPr>
          <w:rFonts w:hint="eastAsia"/>
        </w:rPr>
        <w:t>正确答案：</w:t>
      </w:r>
      <w:r>
        <w:t>B C D E</w:t>
      </w:r>
    </w:p>
    <w:p w:rsidR="001C3167" w:rsidRDefault="001C3167" w:rsidP="00577FF0">
      <w:r>
        <w:t>44</w:t>
      </w:r>
      <w:r>
        <w:rPr>
          <w:rFonts w:hint="eastAsia"/>
        </w:rPr>
        <w:t>、根据建设部《建筑施工企业主要负责人、项目负责人和专职安全生产管理人员安全生产考核管理暂行规定》，建设行政主管部门对建筑施工企业管理人员履行安全生产管理职责情况的监督检查，发现以下哪些情况，情节严重的，收回安全生产考核合格证书，并限期改正，重新考核？（</w:t>
      </w:r>
      <w:r>
        <w:t xml:space="preserve">   </w:t>
      </w:r>
      <w:r>
        <w:rPr>
          <w:rFonts w:hint="eastAsia"/>
        </w:rPr>
        <w:t>）</w:t>
      </w:r>
    </w:p>
    <w:p w:rsidR="001C3167" w:rsidRDefault="001C3167" w:rsidP="00577FF0">
      <w:r>
        <w:t>A</w:t>
      </w:r>
      <w:r>
        <w:rPr>
          <w:rFonts w:hint="eastAsia"/>
        </w:rPr>
        <w:t>．违反安全生产法律法规</w:t>
      </w:r>
      <w:r>
        <w:t>B</w:t>
      </w:r>
      <w:r>
        <w:rPr>
          <w:rFonts w:hint="eastAsia"/>
        </w:rPr>
        <w:t>．未履行安全生产管理职责</w:t>
      </w:r>
    </w:p>
    <w:p w:rsidR="001C3167" w:rsidRDefault="001C3167" w:rsidP="00577FF0">
      <w:r>
        <w:t>C</w:t>
      </w:r>
      <w:r>
        <w:rPr>
          <w:rFonts w:hint="eastAsia"/>
        </w:rPr>
        <w:t>．不按规定接受企业年度安全生产教育培训</w:t>
      </w:r>
      <w:r>
        <w:t>D</w:t>
      </w:r>
      <w:r>
        <w:rPr>
          <w:rFonts w:hint="eastAsia"/>
        </w:rPr>
        <w:t>．发生死亡事故</w:t>
      </w:r>
    </w:p>
    <w:p w:rsidR="001C3167" w:rsidRDefault="001C3167" w:rsidP="00577FF0">
      <w:r>
        <w:t>E</w:t>
      </w:r>
      <w:r>
        <w:rPr>
          <w:rFonts w:hint="eastAsia"/>
        </w:rPr>
        <w:t>．不按规定进行年度安全生产检查的</w:t>
      </w:r>
    </w:p>
    <w:p w:rsidR="001C3167" w:rsidRDefault="001C3167" w:rsidP="00577FF0">
      <w:r>
        <w:rPr>
          <w:rFonts w:hint="eastAsia"/>
        </w:rPr>
        <w:t>正确答案：</w:t>
      </w:r>
      <w:r>
        <w:t>A B C D</w:t>
      </w:r>
    </w:p>
    <w:p w:rsidR="001C3167" w:rsidRDefault="001C3167" w:rsidP="00577FF0">
      <w:r>
        <w:t>45</w:t>
      </w:r>
      <w:r>
        <w:rPr>
          <w:rFonts w:hint="eastAsia"/>
        </w:rPr>
        <w:t>、下列施工单位的作业人员中哪些属于我省规定的特种作业人员？（</w:t>
      </w:r>
      <w:r>
        <w:t xml:space="preserve">   </w:t>
      </w:r>
      <w:r>
        <w:rPr>
          <w:rFonts w:hint="eastAsia"/>
        </w:rPr>
        <w:t>）</w:t>
      </w:r>
    </w:p>
    <w:p w:rsidR="001C3167" w:rsidRDefault="001C3167" w:rsidP="00577FF0">
      <w:r>
        <w:t>A</w:t>
      </w:r>
      <w:r>
        <w:rPr>
          <w:rFonts w:hint="eastAsia"/>
        </w:rPr>
        <w:t>．架子工</w:t>
      </w:r>
      <w:r>
        <w:t>B</w:t>
      </w:r>
      <w:r>
        <w:rPr>
          <w:rFonts w:hint="eastAsia"/>
        </w:rPr>
        <w:t>．钢筋工</w:t>
      </w:r>
      <w:r>
        <w:t>C</w:t>
      </w:r>
      <w:r>
        <w:rPr>
          <w:rFonts w:hint="eastAsia"/>
        </w:rPr>
        <w:t>．电工</w:t>
      </w:r>
      <w:r>
        <w:t>D</w:t>
      </w:r>
      <w:r>
        <w:rPr>
          <w:rFonts w:hint="eastAsia"/>
        </w:rPr>
        <w:t>．瓦工</w:t>
      </w:r>
      <w:r>
        <w:t>E</w:t>
      </w:r>
      <w:r>
        <w:rPr>
          <w:rFonts w:hint="eastAsia"/>
        </w:rPr>
        <w:t>．电（气）焊工</w:t>
      </w:r>
    </w:p>
    <w:p w:rsidR="001C3167" w:rsidRDefault="001C3167" w:rsidP="00577FF0">
      <w:r>
        <w:rPr>
          <w:rFonts w:hint="eastAsia"/>
        </w:rPr>
        <w:t>正确答案：</w:t>
      </w:r>
      <w:r>
        <w:t>A C E</w:t>
      </w:r>
    </w:p>
    <w:p w:rsidR="001C3167" w:rsidRDefault="001C3167" w:rsidP="00577FF0">
      <w:r>
        <w:t>46</w:t>
      </w:r>
      <w:r>
        <w:rPr>
          <w:rFonts w:hint="eastAsia"/>
        </w:rPr>
        <w:t>、根据《建设工程安全生产管理条例》，下列哪些作业人员，必须按照国家有关规定经过培训，并取得特种作业操作资格证书后，方可上岗作业？（</w:t>
      </w:r>
      <w:r>
        <w:t xml:space="preserve">  </w:t>
      </w:r>
      <w:r>
        <w:rPr>
          <w:rFonts w:hint="eastAsia"/>
        </w:rPr>
        <w:t>）</w:t>
      </w:r>
    </w:p>
    <w:p w:rsidR="001C3167" w:rsidRDefault="001C3167" w:rsidP="00577FF0">
      <w:r>
        <w:t>A</w:t>
      </w:r>
      <w:r>
        <w:rPr>
          <w:rFonts w:hint="eastAsia"/>
        </w:rPr>
        <w:t>．垂直运输机械作业人员</w:t>
      </w:r>
      <w:r>
        <w:t>B</w:t>
      </w:r>
      <w:r>
        <w:rPr>
          <w:rFonts w:hint="eastAsia"/>
        </w:rPr>
        <w:t>．爆破作业人员</w:t>
      </w:r>
      <w:r>
        <w:t>C</w:t>
      </w:r>
      <w:r>
        <w:rPr>
          <w:rFonts w:hint="eastAsia"/>
        </w:rPr>
        <w:t>．起重信号工</w:t>
      </w:r>
    </w:p>
    <w:p w:rsidR="001C3167" w:rsidRDefault="001C3167" w:rsidP="00577FF0">
      <w:r>
        <w:t>D</w:t>
      </w:r>
      <w:r>
        <w:rPr>
          <w:rFonts w:hint="eastAsia"/>
        </w:rPr>
        <w:t>．登高架设作业人员</w:t>
      </w:r>
      <w:r>
        <w:t>E</w:t>
      </w:r>
      <w:r>
        <w:rPr>
          <w:rFonts w:hint="eastAsia"/>
        </w:rPr>
        <w:t>．安装拆卸工</w:t>
      </w:r>
    </w:p>
    <w:p w:rsidR="001C3167" w:rsidRDefault="001C3167" w:rsidP="00577FF0">
      <w:r>
        <w:rPr>
          <w:rFonts w:hint="eastAsia"/>
        </w:rPr>
        <w:t>正确答案：</w:t>
      </w:r>
      <w:r>
        <w:t>A B C D E</w:t>
      </w:r>
    </w:p>
    <w:p w:rsidR="001C3167" w:rsidRDefault="001C3167" w:rsidP="00577FF0">
      <w:r>
        <w:t>47</w:t>
      </w:r>
      <w:r>
        <w:rPr>
          <w:rFonts w:hint="eastAsia"/>
        </w:rPr>
        <w:t>、根据《特种作业人员安全技术考核管理规则》（</w:t>
      </w:r>
      <w:r>
        <w:t>GB5306</w:t>
      </w:r>
      <w:r>
        <w:rPr>
          <w:rFonts w:hint="eastAsia"/>
        </w:rPr>
        <w:t>－</w:t>
      </w:r>
      <w:r>
        <w:t>85</w:t>
      </w:r>
      <w:r>
        <w:rPr>
          <w:rFonts w:hint="eastAsia"/>
        </w:rPr>
        <w:t>），特种作业人员必须具备以下哪些基本条件？（</w:t>
      </w:r>
      <w:r>
        <w:t xml:space="preserve">  </w:t>
      </w:r>
      <w:r>
        <w:rPr>
          <w:rFonts w:hint="eastAsia"/>
        </w:rPr>
        <w:t>）</w:t>
      </w:r>
    </w:p>
    <w:p w:rsidR="001C3167" w:rsidRDefault="001C3167" w:rsidP="00577FF0">
      <w:r>
        <w:t>A</w:t>
      </w:r>
      <w:r>
        <w:rPr>
          <w:rFonts w:hint="eastAsia"/>
        </w:rPr>
        <w:t>．年满十八岁，但从事爆破作业和煤矿井下瓦斯检验的人员，年龄不得低于二十周岁</w:t>
      </w:r>
    </w:p>
    <w:p w:rsidR="001C3167" w:rsidRDefault="001C3167" w:rsidP="00577FF0">
      <w:r>
        <w:t>B</w:t>
      </w:r>
      <w:r>
        <w:rPr>
          <w:rFonts w:hint="eastAsia"/>
        </w:rPr>
        <w:t>．工作认真负责，身体健康，没有妨碍从事本种作业的疾病和生理缺陷</w:t>
      </w:r>
    </w:p>
    <w:p w:rsidR="001C3167" w:rsidRDefault="001C3167" w:rsidP="00577FF0">
      <w:r>
        <w:t>C</w:t>
      </w:r>
      <w:r>
        <w:rPr>
          <w:rFonts w:hint="eastAsia"/>
        </w:rPr>
        <w:t>．具有本种作业所需的文化程度和安全、专业技术知识及实践经验</w:t>
      </w:r>
    </w:p>
    <w:p w:rsidR="001C3167" w:rsidRDefault="001C3167" w:rsidP="00577FF0">
      <w:r>
        <w:t>D</w:t>
      </w:r>
      <w:r>
        <w:rPr>
          <w:rFonts w:hint="eastAsia"/>
        </w:rPr>
        <w:t>．从事爆破作业和煤矿井下瓦斯检验的人员，年龄不得低于二十周岁</w:t>
      </w:r>
    </w:p>
    <w:p w:rsidR="001C3167" w:rsidRDefault="001C3167" w:rsidP="00577FF0">
      <w:r>
        <w:t>E</w:t>
      </w:r>
      <w:r>
        <w:rPr>
          <w:rFonts w:hint="eastAsia"/>
        </w:rPr>
        <w:t>．具有高中以上文化程度</w:t>
      </w:r>
    </w:p>
    <w:p w:rsidR="001C3167" w:rsidRDefault="001C3167" w:rsidP="00577FF0">
      <w:r>
        <w:rPr>
          <w:rFonts w:hint="eastAsia"/>
        </w:rPr>
        <w:t>正确答案：</w:t>
      </w:r>
      <w:r>
        <w:t>A B C D</w:t>
      </w:r>
    </w:p>
    <w:p w:rsidR="001C3167" w:rsidRDefault="001C3167" w:rsidP="00577FF0">
      <w:r>
        <w:t>48</w:t>
      </w:r>
      <w:r>
        <w:rPr>
          <w:rFonts w:hint="eastAsia"/>
        </w:rPr>
        <w:t>、《建设工程安全生产管理条例》规定，作业人员进入（</w:t>
      </w:r>
      <w:r>
        <w:t xml:space="preserve">   </w:t>
      </w:r>
      <w:r>
        <w:rPr>
          <w:rFonts w:hint="eastAsia"/>
        </w:rPr>
        <w:t>）前，应当接受安全生产教育培训。未经教育培训或者教育培训考核不合格的人员，不得上岗作业。</w:t>
      </w:r>
    </w:p>
    <w:p w:rsidR="001C3167" w:rsidRDefault="001C3167" w:rsidP="00577FF0">
      <w:r>
        <w:t>A</w:t>
      </w:r>
      <w:r>
        <w:rPr>
          <w:rFonts w:hint="eastAsia"/>
        </w:rPr>
        <w:t>．施工单位</w:t>
      </w:r>
      <w:r>
        <w:t>B</w:t>
      </w:r>
      <w:r>
        <w:rPr>
          <w:rFonts w:hint="eastAsia"/>
        </w:rPr>
        <w:t>．工程项目</w:t>
      </w:r>
      <w:r>
        <w:t>C</w:t>
      </w:r>
      <w:r>
        <w:rPr>
          <w:rFonts w:hint="eastAsia"/>
        </w:rPr>
        <w:t>．新的岗位</w:t>
      </w:r>
      <w:r>
        <w:t>D</w:t>
      </w:r>
      <w:r>
        <w:rPr>
          <w:rFonts w:hint="eastAsia"/>
        </w:rPr>
        <w:t>．新的施工现场</w:t>
      </w:r>
      <w:r>
        <w:t>E</w:t>
      </w:r>
      <w:r>
        <w:rPr>
          <w:rFonts w:hint="eastAsia"/>
        </w:rPr>
        <w:t>．作业环境</w:t>
      </w:r>
    </w:p>
    <w:p w:rsidR="001C3167" w:rsidRDefault="001C3167" w:rsidP="00577FF0">
      <w:r>
        <w:rPr>
          <w:rFonts w:hint="eastAsia"/>
        </w:rPr>
        <w:t>正确答案：</w:t>
      </w:r>
      <w:r>
        <w:t>C D</w:t>
      </w:r>
    </w:p>
    <w:p w:rsidR="001C3167" w:rsidRDefault="001C3167" w:rsidP="00577FF0">
      <w:r>
        <w:t>49</w:t>
      </w:r>
      <w:r>
        <w:rPr>
          <w:rFonts w:hint="eastAsia"/>
        </w:rPr>
        <w:t>、夏季施工安全教育主要包括（</w:t>
      </w:r>
      <w:r>
        <w:t xml:space="preserve">   </w:t>
      </w:r>
      <w:r>
        <w:rPr>
          <w:rFonts w:hint="eastAsia"/>
        </w:rPr>
        <w:t>）等内容。</w:t>
      </w:r>
    </w:p>
    <w:p w:rsidR="001C3167" w:rsidRDefault="001C3167" w:rsidP="00577FF0">
      <w:r>
        <w:t>A</w:t>
      </w:r>
      <w:r>
        <w:rPr>
          <w:rFonts w:hint="eastAsia"/>
        </w:rPr>
        <w:t>．安全用电知识</w:t>
      </w:r>
      <w:r>
        <w:t>B</w:t>
      </w:r>
      <w:r>
        <w:rPr>
          <w:rFonts w:hint="eastAsia"/>
        </w:rPr>
        <w:t>．预防雷击知识</w:t>
      </w:r>
      <w:r>
        <w:t>C</w:t>
      </w:r>
      <w:r>
        <w:rPr>
          <w:rFonts w:hint="eastAsia"/>
        </w:rPr>
        <w:t>．防坍塌安全知识</w:t>
      </w:r>
    </w:p>
    <w:p w:rsidR="001C3167" w:rsidRDefault="001C3167" w:rsidP="00577FF0">
      <w:r>
        <w:t>D</w:t>
      </w:r>
      <w:r>
        <w:rPr>
          <w:rFonts w:hint="eastAsia"/>
        </w:rPr>
        <w:t>．防物体打击知识</w:t>
      </w:r>
      <w:r>
        <w:t>E</w:t>
      </w:r>
      <w:r>
        <w:rPr>
          <w:rFonts w:hint="eastAsia"/>
        </w:rPr>
        <w:t>．防暑降温、饮食卫生和卫生防疫等知识</w:t>
      </w:r>
    </w:p>
    <w:p w:rsidR="001C3167" w:rsidRDefault="001C3167" w:rsidP="00577FF0">
      <w:r>
        <w:rPr>
          <w:rFonts w:hint="eastAsia"/>
        </w:rPr>
        <w:t>正确答案：</w:t>
      </w:r>
      <w:r>
        <w:t>A B C E</w:t>
      </w:r>
    </w:p>
    <w:p w:rsidR="001C3167" w:rsidRDefault="001C3167" w:rsidP="00577FF0">
      <w:r>
        <w:t>50</w:t>
      </w:r>
      <w:r>
        <w:rPr>
          <w:rFonts w:hint="eastAsia"/>
        </w:rPr>
        <w:t>、冬季施工安全教育主要包括（</w:t>
      </w:r>
      <w:r>
        <w:t xml:space="preserve">  </w:t>
      </w:r>
      <w:r>
        <w:rPr>
          <w:rFonts w:hint="eastAsia"/>
        </w:rPr>
        <w:t>）等内容。</w:t>
      </w:r>
    </w:p>
    <w:p w:rsidR="001C3167" w:rsidRDefault="001C3167" w:rsidP="00577FF0">
      <w:r>
        <w:t>A</w:t>
      </w:r>
      <w:r>
        <w:rPr>
          <w:rFonts w:hint="eastAsia"/>
        </w:rPr>
        <w:t>．防冻、防滑知识</w:t>
      </w:r>
      <w:r>
        <w:t>B</w:t>
      </w:r>
      <w:r>
        <w:rPr>
          <w:rFonts w:hint="eastAsia"/>
        </w:rPr>
        <w:t>．安全用电知识</w:t>
      </w:r>
      <w:r>
        <w:t>C</w:t>
      </w:r>
      <w:r>
        <w:rPr>
          <w:rFonts w:hint="eastAsia"/>
        </w:rPr>
        <w:t>．防火安全知识</w:t>
      </w:r>
      <w:r>
        <w:t>D</w:t>
      </w:r>
      <w:r>
        <w:rPr>
          <w:rFonts w:hint="eastAsia"/>
        </w:rPr>
        <w:t>．防暴风雨知识</w:t>
      </w:r>
      <w:r>
        <w:t>E</w:t>
      </w:r>
      <w:r>
        <w:rPr>
          <w:rFonts w:hint="eastAsia"/>
        </w:rPr>
        <w:t>．防中毒知识</w:t>
      </w:r>
    </w:p>
    <w:p w:rsidR="001C3167" w:rsidRDefault="001C3167" w:rsidP="00577FF0">
      <w:r>
        <w:rPr>
          <w:rFonts w:hint="eastAsia"/>
        </w:rPr>
        <w:t>正确答案：</w:t>
      </w:r>
      <w:r>
        <w:t>A B C E</w:t>
      </w:r>
    </w:p>
    <w:p w:rsidR="001C3167" w:rsidRDefault="001C3167" w:rsidP="00577FF0">
      <w:r>
        <w:t>51</w:t>
      </w:r>
      <w:r>
        <w:rPr>
          <w:rFonts w:hint="eastAsia"/>
        </w:rPr>
        <w:t>、《建设工程安全生产管理条例》规定，施工单位采购、租赁的安全防护用具、机械设备、施工机具及配件，应当具有（</w:t>
      </w:r>
      <w:r>
        <w:t xml:space="preserve">  </w:t>
      </w:r>
      <w:r>
        <w:rPr>
          <w:rFonts w:hint="eastAsia"/>
        </w:rPr>
        <w:t>），并在进入施工现场前进行查验。</w:t>
      </w:r>
    </w:p>
    <w:p w:rsidR="001C3167" w:rsidRDefault="001C3167" w:rsidP="00577FF0">
      <w:r>
        <w:t>A</w:t>
      </w:r>
      <w:r>
        <w:rPr>
          <w:rFonts w:hint="eastAsia"/>
        </w:rPr>
        <w:t>．生产（制造）许可证</w:t>
      </w:r>
      <w:r>
        <w:t>B</w:t>
      </w:r>
      <w:r>
        <w:rPr>
          <w:rFonts w:hint="eastAsia"/>
        </w:rPr>
        <w:t>．产品构造图</w:t>
      </w:r>
      <w:r>
        <w:t>C</w:t>
      </w:r>
      <w:r>
        <w:rPr>
          <w:rFonts w:hint="eastAsia"/>
        </w:rPr>
        <w:t>．产品鉴定证书</w:t>
      </w:r>
      <w:r>
        <w:t>D</w:t>
      </w:r>
      <w:r>
        <w:rPr>
          <w:rFonts w:hint="eastAsia"/>
        </w:rPr>
        <w:t>．产品合格证</w:t>
      </w:r>
      <w:r>
        <w:t>E</w:t>
      </w:r>
      <w:r>
        <w:rPr>
          <w:rFonts w:hint="eastAsia"/>
        </w:rPr>
        <w:t>．使用说明书</w:t>
      </w:r>
    </w:p>
    <w:p w:rsidR="001C3167" w:rsidRDefault="001C3167" w:rsidP="00577FF0">
      <w:r>
        <w:rPr>
          <w:rFonts w:hint="eastAsia"/>
        </w:rPr>
        <w:t>正确答案：</w:t>
      </w:r>
      <w:r>
        <w:t>A D</w:t>
      </w:r>
    </w:p>
    <w:p w:rsidR="001C3167" w:rsidRDefault="001C3167" w:rsidP="00577FF0">
      <w:r>
        <w:t>52</w:t>
      </w:r>
      <w:r>
        <w:rPr>
          <w:rFonts w:hint="eastAsia"/>
        </w:rPr>
        <w:t>、下列哪些施工机械设备和施工机具是属于禁止购置和租赁的？（</w:t>
      </w:r>
      <w:r>
        <w:t xml:space="preserve">  </w:t>
      </w:r>
      <w:r>
        <w:rPr>
          <w:rFonts w:hint="eastAsia"/>
        </w:rPr>
        <w:t>）</w:t>
      </w:r>
    </w:p>
    <w:p w:rsidR="001C3167" w:rsidRDefault="001C3167" w:rsidP="00577FF0">
      <w:r>
        <w:t>A</w:t>
      </w:r>
      <w:r>
        <w:rPr>
          <w:rFonts w:hint="eastAsia"/>
        </w:rPr>
        <w:t>．国家明令淘汰的、规定不准再使用的</w:t>
      </w:r>
    </w:p>
    <w:p w:rsidR="001C3167" w:rsidRDefault="001C3167" w:rsidP="00577FF0">
      <w:r>
        <w:t>B</w:t>
      </w:r>
      <w:r>
        <w:rPr>
          <w:rFonts w:hint="eastAsia"/>
        </w:rPr>
        <w:t>．存在严重事故隐患无改造、维修价值的</w:t>
      </w:r>
    </w:p>
    <w:p w:rsidR="001C3167" w:rsidRDefault="001C3167" w:rsidP="00577FF0">
      <w:r>
        <w:t>C</w:t>
      </w:r>
      <w:r>
        <w:rPr>
          <w:rFonts w:hint="eastAsia"/>
        </w:rPr>
        <w:t>．未达到安全技术标准规定使用年限的</w:t>
      </w:r>
    </w:p>
    <w:p w:rsidR="001C3167" w:rsidRDefault="001C3167" w:rsidP="00577FF0">
      <w:r>
        <w:t>D</w:t>
      </w:r>
      <w:r>
        <w:rPr>
          <w:rFonts w:hint="eastAsia"/>
        </w:rPr>
        <w:t>．检测不合格的</w:t>
      </w:r>
    </w:p>
    <w:p w:rsidR="001C3167" w:rsidRDefault="001C3167" w:rsidP="00577FF0">
      <w:r>
        <w:t>E</w:t>
      </w:r>
      <w:r>
        <w:rPr>
          <w:rFonts w:hint="eastAsia"/>
        </w:rPr>
        <w:t>．未提供生产制造许可证、产品合格证等技术资料和检测合格证明的</w:t>
      </w:r>
    </w:p>
    <w:p w:rsidR="001C3167" w:rsidRDefault="001C3167" w:rsidP="00577FF0">
      <w:r>
        <w:rPr>
          <w:rFonts w:hint="eastAsia"/>
        </w:rPr>
        <w:t>正确答案：</w:t>
      </w:r>
      <w:r>
        <w:t>A B D E</w:t>
      </w:r>
    </w:p>
    <w:p w:rsidR="001C3167" w:rsidRDefault="001C3167" w:rsidP="00577FF0">
      <w:r>
        <w:t>53</w:t>
      </w:r>
      <w:r>
        <w:rPr>
          <w:rFonts w:hint="eastAsia"/>
        </w:rPr>
        <w:t>、《建设工程安全生产管理条例》规定，施工单位使用承租的机械设备和施工机具及配件的，由（</w:t>
      </w:r>
      <w:r>
        <w:t xml:space="preserve">   </w:t>
      </w:r>
      <w:r>
        <w:rPr>
          <w:rFonts w:hint="eastAsia"/>
        </w:rPr>
        <w:t>）共同进行验收。验收合格的方可使用。</w:t>
      </w:r>
    </w:p>
    <w:p w:rsidR="001C3167" w:rsidRDefault="001C3167" w:rsidP="00577FF0">
      <w:r>
        <w:t>A</w:t>
      </w:r>
      <w:r>
        <w:rPr>
          <w:rFonts w:hint="eastAsia"/>
        </w:rPr>
        <w:t>．建设行政主管部门</w:t>
      </w:r>
      <w:r>
        <w:t>B</w:t>
      </w:r>
      <w:r>
        <w:rPr>
          <w:rFonts w:hint="eastAsia"/>
        </w:rPr>
        <w:t>．施工总承包单位</w:t>
      </w:r>
      <w:r>
        <w:t>C</w:t>
      </w:r>
      <w:r>
        <w:rPr>
          <w:rFonts w:hint="eastAsia"/>
        </w:rPr>
        <w:t>．分包单位</w:t>
      </w:r>
      <w:r>
        <w:t>D</w:t>
      </w:r>
      <w:r>
        <w:rPr>
          <w:rFonts w:hint="eastAsia"/>
        </w:rPr>
        <w:t>．出租单位</w:t>
      </w:r>
      <w:r>
        <w:t>E</w:t>
      </w:r>
      <w:r>
        <w:rPr>
          <w:rFonts w:hint="eastAsia"/>
        </w:rPr>
        <w:t>．安装单位</w:t>
      </w:r>
    </w:p>
    <w:p w:rsidR="001C3167" w:rsidRDefault="001C3167" w:rsidP="00577FF0">
      <w:r>
        <w:rPr>
          <w:rFonts w:hint="eastAsia"/>
        </w:rPr>
        <w:t>正确答案：</w:t>
      </w:r>
      <w:r>
        <w:t>B C D E</w:t>
      </w:r>
    </w:p>
    <w:p w:rsidR="001C3167" w:rsidRDefault="001C3167" w:rsidP="00577FF0">
      <w:r>
        <w:t>54</w:t>
      </w:r>
      <w:r>
        <w:rPr>
          <w:rFonts w:hint="eastAsia"/>
        </w:rPr>
        <w:t>、施工单位在使用（</w:t>
      </w:r>
      <w:r>
        <w:t xml:space="preserve">  </w:t>
      </w:r>
      <w:r>
        <w:rPr>
          <w:rFonts w:hint="eastAsia"/>
        </w:rPr>
        <w:t>）等自升式架设设施前，应当组织有关单位进行验收，也可以委托具有相应资质的检验检测机构进行验收。</w:t>
      </w:r>
    </w:p>
    <w:p w:rsidR="001C3167" w:rsidRDefault="001C3167" w:rsidP="00577FF0">
      <w:r>
        <w:t>A</w:t>
      </w:r>
      <w:r>
        <w:rPr>
          <w:rFonts w:hint="eastAsia"/>
        </w:rPr>
        <w:t>．混凝土输送泵</w:t>
      </w:r>
      <w:r>
        <w:t>B</w:t>
      </w:r>
      <w:r>
        <w:rPr>
          <w:rFonts w:hint="eastAsia"/>
        </w:rPr>
        <w:t>．施工起重机械</w:t>
      </w:r>
      <w:r>
        <w:t>C</w:t>
      </w:r>
      <w:r>
        <w:rPr>
          <w:rFonts w:hint="eastAsia"/>
        </w:rPr>
        <w:t>．整体提升脚手架</w:t>
      </w:r>
      <w:r>
        <w:t>D</w:t>
      </w:r>
      <w:r>
        <w:rPr>
          <w:rFonts w:hint="eastAsia"/>
        </w:rPr>
        <w:t>．混凝土搅拌机</w:t>
      </w:r>
      <w:r>
        <w:t>E</w:t>
      </w:r>
      <w:r>
        <w:rPr>
          <w:rFonts w:hint="eastAsia"/>
        </w:rPr>
        <w:t>．模板</w:t>
      </w:r>
    </w:p>
    <w:p w:rsidR="001C3167" w:rsidRDefault="001C3167" w:rsidP="00577FF0">
      <w:r>
        <w:rPr>
          <w:rFonts w:hint="eastAsia"/>
        </w:rPr>
        <w:t>正确答案：</w:t>
      </w:r>
      <w:r>
        <w:t>B C E</w:t>
      </w:r>
    </w:p>
    <w:p w:rsidR="001C3167" w:rsidRDefault="001C3167" w:rsidP="00577FF0">
      <w:r>
        <w:t>55</w:t>
      </w:r>
      <w:r>
        <w:rPr>
          <w:rFonts w:hint="eastAsia"/>
        </w:rPr>
        <w:t>、国家对严重危及施工安全的（</w:t>
      </w:r>
      <w:r>
        <w:t xml:space="preserve">  </w:t>
      </w:r>
      <w:r>
        <w:rPr>
          <w:rFonts w:hint="eastAsia"/>
        </w:rPr>
        <w:t>）实行淘汰制度。</w:t>
      </w:r>
    </w:p>
    <w:p w:rsidR="001C3167" w:rsidRDefault="001C3167" w:rsidP="00577FF0">
      <w:r>
        <w:t>A</w:t>
      </w:r>
      <w:r>
        <w:rPr>
          <w:rFonts w:hint="eastAsia"/>
        </w:rPr>
        <w:t>．机具</w:t>
      </w:r>
      <w:r>
        <w:t>B</w:t>
      </w:r>
      <w:r>
        <w:rPr>
          <w:rFonts w:hint="eastAsia"/>
        </w:rPr>
        <w:t>．工艺</w:t>
      </w:r>
      <w:r>
        <w:t>C</w:t>
      </w:r>
      <w:r>
        <w:rPr>
          <w:rFonts w:hint="eastAsia"/>
        </w:rPr>
        <w:t>．设备</w:t>
      </w:r>
      <w:r>
        <w:t>D</w:t>
      </w:r>
      <w:r>
        <w:rPr>
          <w:rFonts w:hint="eastAsia"/>
        </w:rPr>
        <w:t>．材料</w:t>
      </w:r>
      <w:r>
        <w:t>E</w:t>
      </w:r>
      <w:r>
        <w:rPr>
          <w:rFonts w:hint="eastAsia"/>
        </w:rPr>
        <w:t>．技术</w:t>
      </w:r>
    </w:p>
    <w:p w:rsidR="001C3167" w:rsidRDefault="001C3167" w:rsidP="00577FF0">
      <w:r>
        <w:rPr>
          <w:rFonts w:hint="eastAsia"/>
        </w:rPr>
        <w:t>正确答案：</w:t>
      </w:r>
      <w:r>
        <w:t>B C D</w:t>
      </w:r>
    </w:p>
    <w:p w:rsidR="001C3167" w:rsidRDefault="001C3167" w:rsidP="00577FF0">
      <w:r>
        <w:t>56</w:t>
      </w:r>
      <w:r>
        <w:rPr>
          <w:rFonts w:hint="eastAsia"/>
        </w:rPr>
        <w:t>、下列哪些施工机械设备、施工机具及配件必须予以淘汰报废？（</w:t>
      </w:r>
      <w:r>
        <w:t xml:space="preserve">   </w:t>
      </w:r>
      <w:r>
        <w:rPr>
          <w:rFonts w:hint="eastAsia"/>
        </w:rPr>
        <w:t>）</w:t>
      </w:r>
    </w:p>
    <w:p w:rsidR="001C3167" w:rsidRDefault="001C3167" w:rsidP="00577FF0">
      <w:r>
        <w:t>A</w:t>
      </w:r>
      <w:r>
        <w:rPr>
          <w:rFonts w:hint="eastAsia"/>
        </w:rPr>
        <w:t>．国家明令淘汰、规定不准再使用的</w:t>
      </w:r>
    </w:p>
    <w:p w:rsidR="001C3167" w:rsidRDefault="001C3167" w:rsidP="00577FF0">
      <w:r>
        <w:t>B</w:t>
      </w:r>
      <w:r>
        <w:rPr>
          <w:rFonts w:hint="eastAsia"/>
        </w:rPr>
        <w:t>．存在严重事故隐患无改造、维修价值的</w:t>
      </w:r>
    </w:p>
    <w:p w:rsidR="001C3167" w:rsidRDefault="001C3167" w:rsidP="00577FF0">
      <w:r>
        <w:t>C</w:t>
      </w:r>
      <w:r>
        <w:rPr>
          <w:rFonts w:hint="eastAsia"/>
        </w:rPr>
        <w:t>．超过安全技术标准规定使用年限的</w:t>
      </w:r>
    </w:p>
    <w:p w:rsidR="001C3167" w:rsidRDefault="001C3167" w:rsidP="00577FF0">
      <w:r>
        <w:t>D</w:t>
      </w:r>
      <w:r>
        <w:rPr>
          <w:rFonts w:hint="eastAsia"/>
        </w:rPr>
        <w:t>．发生事故的</w:t>
      </w:r>
    </w:p>
    <w:p w:rsidR="001C3167" w:rsidRDefault="001C3167" w:rsidP="00577FF0">
      <w:r>
        <w:t>E</w:t>
      </w:r>
      <w:r>
        <w:rPr>
          <w:rFonts w:hint="eastAsia"/>
        </w:rPr>
        <w:t>．磨损严重、基础部件已损坏，再进行维修不能达到使用安全要求的</w:t>
      </w:r>
    </w:p>
    <w:p w:rsidR="001C3167" w:rsidRDefault="001C3167" w:rsidP="00577FF0">
      <w:r>
        <w:rPr>
          <w:rFonts w:hint="eastAsia"/>
        </w:rPr>
        <w:t>正确答案：</w:t>
      </w:r>
      <w:r>
        <w:t>A B C E</w:t>
      </w:r>
    </w:p>
    <w:p w:rsidR="001C3167" w:rsidRDefault="001C3167" w:rsidP="00577FF0">
      <w:r>
        <w:t>57</w:t>
      </w:r>
      <w:r>
        <w:rPr>
          <w:rFonts w:hint="eastAsia"/>
        </w:rPr>
        <w:t>、下列哪些属于施工现场的安全防护用具？（</w:t>
      </w:r>
      <w:r>
        <w:t xml:space="preserve">  </w:t>
      </w:r>
      <w:r>
        <w:rPr>
          <w:rFonts w:hint="eastAsia"/>
        </w:rPr>
        <w:t>）</w:t>
      </w:r>
    </w:p>
    <w:p w:rsidR="001C3167" w:rsidRDefault="001C3167" w:rsidP="00577FF0">
      <w:r>
        <w:t>A</w:t>
      </w:r>
      <w:r>
        <w:rPr>
          <w:rFonts w:hint="eastAsia"/>
        </w:rPr>
        <w:t>．绝缘鞋</w:t>
      </w:r>
      <w:r>
        <w:t>B</w:t>
      </w:r>
      <w:r>
        <w:rPr>
          <w:rFonts w:hint="eastAsia"/>
        </w:rPr>
        <w:t>．模板</w:t>
      </w:r>
      <w:r>
        <w:t>C</w:t>
      </w:r>
      <w:r>
        <w:rPr>
          <w:rFonts w:hint="eastAsia"/>
        </w:rPr>
        <w:t>．安全帽</w:t>
      </w:r>
      <w:r>
        <w:t>D</w:t>
      </w:r>
      <w:r>
        <w:rPr>
          <w:rFonts w:hint="eastAsia"/>
        </w:rPr>
        <w:t>．安全带</w:t>
      </w:r>
      <w:r>
        <w:t>E</w:t>
      </w:r>
      <w:r>
        <w:rPr>
          <w:rFonts w:hint="eastAsia"/>
        </w:rPr>
        <w:t>．消防桶</w:t>
      </w:r>
    </w:p>
    <w:p w:rsidR="001C3167" w:rsidRDefault="001C3167" w:rsidP="00577FF0">
      <w:r>
        <w:rPr>
          <w:rFonts w:hint="eastAsia"/>
        </w:rPr>
        <w:t>正确答案：</w:t>
      </w:r>
      <w:r>
        <w:t>A C D</w:t>
      </w:r>
    </w:p>
    <w:p w:rsidR="001C3167" w:rsidRDefault="001C3167" w:rsidP="00577FF0">
      <w:r>
        <w:t>58</w:t>
      </w:r>
      <w:r>
        <w:rPr>
          <w:rFonts w:hint="eastAsia"/>
        </w:rPr>
        <w:t>、《企业职工伤亡事故分类标准》（</w:t>
      </w:r>
      <w:r>
        <w:t>GB6441</w:t>
      </w:r>
      <w:r>
        <w:rPr>
          <w:rFonts w:hint="eastAsia"/>
        </w:rPr>
        <w:t>－</w:t>
      </w:r>
      <w:r>
        <w:t>1986</w:t>
      </w:r>
      <w:r>
        <w:rPr>
          <w:rFonts w:hint="eastAsia"/>
        </w:rPr>
        <w:t>）规定，根据事故给受伤害者带来的伤害程度及其劳动能力丧失的程度可将事故分为哪些类型？（</w:t>
      </w:r>
      <w:r>
        <w:t xml:space="preserve">  </w:t>
      </w:r>
      <w:r>
        <w:rPr>
          <w:rFonts w:hint="eastAsia"/>
        </w:rPr>
        <w:t>）</w:t>
      </w:r>
    </w:p>
    <w:p w:rsidR="001C3167" w:rsidRDefault="001C3167" w:rsidP="00577FF0">
      <w:r>
        <w:t>A</w:t>
      </w:r>
      <w:r>
        <w:rPr>
          <w:rFonts w:hint="eastAsia"/>
        </w:rPr>
        <w:t>．轻伤</w:t>
      </w:r>
      <w:r>
        <w:t>B</w:t>
      </w:r>
      <w:r>
        <w:rPr>
          <w:rFonts w:hint="eastAsia"/>
        </w:rPr>
        <w:t>．重伤</w:t>
      </w:r>
      <w:r>
        <w:t>C</w:t>
      </w:r>
      <w:r>
        <w:rPr>
          <w:rFonts w:hint="eastAsia"/>
        </w:rPr>
        <w:t>．伤残</w:t>
      </w:r>
      <w:r>
        <w:t>D</w:t>
      </w:r>
      <w:r>
        <w:rPr>
          <w:rFonts w:hint="eastAsia"/>
        </w:rPr>
        <w:t>．残废</w:t>
      </w:r>
      <w:r>
        <w:t>E</w:t>
      </w:r>
      <w:r>
        <w:rPr>
          <w:rFonts w:hint="eastAsia"/>
        </w:rPr>
        <w:t>．死亡</w:t>
      </w:r>
    </w:p>
    <w:p w:rsidR="001C3167" w:rsidRDefault="001C3167" w:rsidP="00577FF0">
      <w:r>
        <w:rPr>
          <w:rFonts w:hint="eastAsia"/>
        </w:rPr>
        <w:t>正确答案：</w:t>
      </w:r>
      <w:r>
        <w:t>A B E</w:t>
      </w:r>
    </w:p>
    <w:p w:rsidR="001C3167" w:rsidRDefault="001C3167" w:rsidP="00577FF0">
      <w:r>
        <w:t>59</w:t>
      </w:r>
      <w:r>
        <w:rPr>
          <w:rFonts w:hint="eastAsia"/>
        </w:rPr>
        <w:t>、事故报告应当包括以下哪些内容？（</w:t>
      </w:r>
      <w:r>
        <w:t xml:space="preserve">   </w:t>
      </w:r>
      <w:r>
        <w:rPr>
          <w:rFonts w:hint="eastAsia"/>
        </w:rPr>
        <w:t>）</w:t>
      </w:r>
    </w:p>
    <w:p w:rsidR="001C3167" w:rsidRDefault="001C3167" w:rsidP="00577FF0">
      <w:r>
        <w:t>A</w:t>
      </w:r>
      <w:r>
        <w:rPr>
          <w:rFonts w:hint="eastAsia"/>
        </w:rPr>
        <w:t>．事故发生的时间、地点</w:t>
      </w:r>
      <w:r>
        <w:t>B</w:t>
      </w:r>
      <w:r>
        <w:rPr>
          <w:rFonts w:hint="eastAsia"/>
        </w:rPr>
        <w:t>．工程项目、企业名称</w:t>
      </w:r>
      <w:r>
        <w:t>C</w:t>
      </w:r>
      <w:r>
        <w:rPr>
          <w:rFonts w:hint="eastAsia"/>
        </w:rPr>
        <w:t>．事故发生的简要经过</w:t>
      </w:r>
    </w:p>
    <w:p w:rsidR="001C3167" w:rsidRDefault="001C3167" w:rsidP="00577FF0">
      <w:r>
        <w:t>D</w:t>
      </w:r>
      <w:r>
        <w:rPr>
          <w:rFonts w:hint="eastAsia"/>
        </w:rPr>
        <w:t>．对事故责任人的处理意见</w:t>
      </w:r>
      <w:r>
        <w:t>E</w:t>
      </w:r>
      <w:r>
        <w:rPr>
          <w:rFonts w:hint="eastAsia"/>
        </w:rPr>
        <w:t>．伤亡人数和直接经济损失的初步估计</w:t>
      </w:r>
    </w:p>
    <w:p w:rsidR="001C3167" w:rsidRDefault="001C3167" w:rsidP="00577FF0">
      <w:r>
        <w:rPr>
          <w:rFonts w:hint="eastAsia"/>
        </w:rPr>
        <w:t>正确答案：</w:t>
      </w:r>
      <w:r>
        <w:t>A B C E</w:t>
      </w:r>
    </w:p>
    <w:p w:rsidR="001C3167" w:rsidRDefault="001C3167" w:rsidP="00577FF0">
      <w:r>
        <w:t>60</w:t>
      </w:r>
      <w:r>
        <w:rPr>
          <w:rFonts w:hint="eastAsia"/>
        </w:rPr>
        <w:t>、事故报告应当包括以下哪些内容？（．）</w:t>
      </w:r>
    </w:p>
    <w:p w:rsidR="001C3167" w:rsidRDefault="001C3167" w:rsidP="00577FF0">
      <w:r>
        <w:t>A</w:t>
      </w:r>
      <w:r>
        <w:rPr>
          <w:rFonts w:hint="eastAsia"/>
        </w:rPr>
        <w:t>．工程项目、企业名称</w:t>
      </w:r>
      <w:r>
        <w:t>B</w:t>
      </w:r>
      <w:r>
        <w:rPr>
          <w:rFonts w:hint="eastAsia"/>
        </w:rPr>
        <w:t>．事故应急预案的执行情况</w:t>
      </w:r>
    </w:p>
    <w:p w:rsidR="001C3167" w:rsidRDefault="001C3167" w:rsidP="00577FF0">
      <w:r>
        <w:t>C</w:t>
      </w:r>
      <w:r>
        <w:rPr>
          <w:rFonts w:hint="eastAsia"/>
        </w:rPr>
        <w:t>．事故发生原因的初步判断</w:t>
      </w:r>
      <w:r>
        <w:t>D</w:t>
      </w:r>
      <w:r>
        <w:rPr>
          <w:rFonts w:hint="eastAsia"/>
        </w:rPr>
        <w:t>．事故发生后采取的措施</w:t>
      </w:r>
      <w:r>
        <w:t>E</w:t>
      </w:r>
      <w:r>
        <w:rPr>
          <w:rFonts w:hint="eastAsia"/>
        </w:rPr>
        <w:t>．事故报告单位</w:t>
      </w:r>
    </w:p>
    <w:p w:rsidR="001C3167" w:rsidRDefault="001C3167" w:rsidP="00577FF0">
      <w:r>
        <w:rPr>
          <w:rFonts w:hint="eastAsia"/>
        </w:rPr>
        <w:t>正确答案：</w:t>
      </w:r>
      <w:r>
        <w:t>A C D E</w:t>
      </w:r>
    </w:p>
    <w:p w:rsidR="001C3167" w:rsidRDefault="001C3167" w:rsidP="00577FF0">
      <w:r>
        <w:t>61</w:t>
      </w:r>
      <w:r>
        <w:rPr>
          <w:rFonts w:hint="eastAsia"/>
        </w:rPr>
        <w:t>、事故报告中应当包括下列哪些内容？（</w:t>
      </w:r>
      <w:r>
        <w:t xml:space="preserve">   </w:t>
      </w:r>
      <w:r>
        <w:rPr>
          <w:rFonts w:hint="eastAsia"/>
        </w:rPr>
        <w:t>）</w:t>
      </w:r>
    </w:p>
    <w:p w:rsidR="001C3167" w:rsidRDefault="001C3167" w:rsidP="00577FF0">
      <w:r>
        <w:t>A</w:t>
      </w:r>
      <w:r>
        <w:rPr>
          <w:rFonts w:hint="eastAsia"/>
        </w:rPr>
        <w:t>．工程规模、类型、结构</w:t>
      </w:r>
      <w:r>
        <w:t>B</w:t>
      </w:r>
      <w:r>
        <w:rPr>
          <w:rFonts w:hint="eastAsia"/>
        </w:rPr>
        <w:t>．建设单位的名称、资质等级和资质证书编号</w:t>
      </w:r>
    </w:p>
    <w:p w:rsidR="001C3167" w:rsidRDefault="001C3167" w:rsidP="00577FF0">
      <w:r>
        <w:t>C</w:t>
      </w:r>
      <w:r>
        <w:rPr>
          <w:rFonts w:hint="eastAsia"/>
        </w:rPr>
        <w:t>．基本建设程序履行情况</w:t>
      </w:r>
      <w:r>
        <w:t>D</w:t>
      </w:r>
      <w:r>
        <w:rPr>
          <w:rFonts w:hint="eastAsia"/>
        </w:rPr>
        <w:t>．项目负责人和项目总监的姓名、资质等级和资质证书编号</w:t>
      </w:r>
    </w:p>
    <w:p w:rsidR="001C3167" w:rsidRDefault="001C3167" w:rsidP="00577FF0">
      <w:r>
        <w:t>E</w:t>
      </w:r>
      <w:r>
        <w:rPr>
          <w:rFonts w:hint="eastAsia"/>
        </w:rPr>
        <w:t>．职工伤亡情况和非职工伤亡情况（农民工除外）</w:t>
      </w:r>
    </w:p>
    <w:p w:rsidR="001C3167" w:rsidRDefault="001C3167" w:rsidP="00577FF0">
      <w:r>
        <w:rPr>
          <w:rFonts w:hint="eastAsia"/>
        </w:rPr>
        <w:t>正确答案：</w:t>
      </w:r>
      <w:r>
        <w:t>A C D</w:t>
      </w:r>
    </w:p>
    <w:p w:rsidR="001C3167" w:rsidRDefault="001C3167" w:rsidP="00577FF0">
      <w:r>
        <w:t>62</w:t>
      </w:r>
      <w:r>
        <w:rPr>
          <w:rFonts w:hint="eastAsia"/>
        </w:rPr>
        <w:t>、下列对工程建设重大事故报告的叙述，哪些是正确的？（</w:t>
      </w:r>
      <w:r>
        <w:t xml:space="preserve">  </w:t>
      </w:r>
      <w:r>
        <w:rPr>
          <w:rFonts w:hint="eastAsia"/>
        </w:rPr>
        <w:t>）</w:t>
      </w:r>
    </w:p>
    <w:p w:rsidR="001C3167" w:rsidRDefault="001C3167" w:rsidP="00577FF0">
      <w:r>
        <w:t>A</w:t>
      </w:r>
      <w:r>
        <w:rPr>
          <w:rFonts w:hint="eastAsia"/>
        </w:rPr>
        <w:t>．施工单位发生伤亡事故后，事故现场有关人员，包括有关管理人员以及作业人员等，应当立即向项目负责人、施工单位负责人报告</w:t>
      </w:r>
    </w:p>
    <w:p w:rsidR="001C3167" w:rsidRDefault="001C3167" w:rsidP="00577FF0">
      <w:r>
        <w:t>B</w:t>
      </w:r>
      <w:r>
        <w:rPr>
          <w:rFonts w:hint="eastAsia"/>
        </w:rPr>
        <w:t>．施工单位负责人接到重伤、死亡、重大伤亡事故报告后，应当采取尽可能快的方式，向当地劳动部门、建设行政主管部门或者其他有关部门报告</w:t>
      </w:r>
    </w:p>
    <w:p w:rsidR="001C3167" w:rsidRDefault="001C3167" w:rsidP="00577FF0">
      <w:r>
        <w:t>C</w:t>
      </w:r>
      <w:r>
        <w:rPr>
          <w:rFonts w:hint="eastAsia"/>
        </w:rPr>
        <w:t>．特种设备发生事故的，还应当同时向特种设备安全监督管理部门报告</w:t>
      </w:r>
    </w:p>
    <w:p w:rsidR="001C3167" w:rsidRDefault="001C3167" w:rsidP="00577FF0">
      <w:r>
        <w:t>D</w:t>
      </w:r>
      <w:r>
        <w:rPr>
          <w:rFonts w:hint="eastAsia"/>
        </w:rPr>
        <w:t>．施工单位应当在</w:t>
      </w:r>
      <w:r>
        <w:t>24</w:t>
      </w:r>
      <w:r>
        <w:rPr>
          <w:rFonts w:hint="eastAsia"/>
        </w:rPr>
        <w:t>小时内写出书面事故报告，按规定程序逐级上报</w:t>
      </w:r>
    </w:p>
    <w:p w:rsidR="001C3167" w:rsidRDefault="001C3167" w:rsidP="00577FF0">
      <w:r>
        <w:t>E</w:t>
      </w:r>
      <w:r>
        <w:rPr>
          <w:rFonts w:hint="eastAsia"/>
        </w:rPr>
        <w:t>．实行施工总承包的建设工程发生伤亡事故，由总承包单位和分包单位分别上报事故。</w:t>
      </w:r>
    </w:p>
    <w:p w:rsidR="001C3167" w:rsidRDefault="001C3167" w:rsidP="00577FF0">
      <w:r>
        <w:rPr>
          <w:rFonts w:hint="eastAsia"/>
        </w:rPr>
        <w:t>正确答案：</w:t>
      </w:r>
      <w:r>
        <w:t>A C D</w:t>
      </w:r>
    </w:p>
    <w:p w:rsidR="001C3167" w:rsidRDefault="001C3167" w:rsidP="00577FF0">
      <w:r>
        <w:t>63</w:t>
      </w:r>
      <w:r>
        <w:rPr>
          <w:rFonts w:hint="eastAsia"/>
        </w:rPr>
        <w:t>、伤亡事故发生后，下列施工单位所采取的措施，那些是正确的？（</w:t>
      </w:r>
      <w:r>
        <w:t xml:space="preserve">  </w:t>
      </w:r>
      <w:r>
        <w:rPr>
          <w:rFonts w:hint="eastAsia"/>
        </w:rPr>
        <w:t>）</w:t>
      </w:r>
    </w:p>
    <w:p w:rsidR="001C3167" w:rsidRDefault="001C3167" w:rsidP="00577FF0">
      <w:r>
        <w:t>A</w:t>
      </w:r>
      <w:r>
        <w:rPr>
          <w:rFonts w:hint="eastAsia"/>
        </w:rPr>
        <w:t>．积极抢救伤员</w:t>
      </w:r>
      <w:r>
        <w:t>B</w:t>
      </w:r>
      <w:r>
        <w:rPr>
          <w:rFonts w:hint="eastAsia"/>
        </w:rPr>
        <w:t>．妥善保护现场重要痕迹</w:t>
      </w:r>
      <w:r>
        <w:t>C</w:t>
      </w:r>
      <w:r>
        <w:rPr>
          <w:rFonts w:hint="eastAsia"/>
        </w:rPr>
        <w:t>．妥善保护现场物证</w:t>
      </w:r>
    </w:p>
    <w:p w:rsidR="001C3167" w:rsidRDefault="001C3167" w:rsidP="00577FF0">
      <w:r>
        <w:t>D</w:t>
      </w:r>
      <w:r>
        <w:rPr>
          <w:rFonts w:hint="eastAsia"/>
        </w:rPr>
        <w:t>．绘制现场简图并做出书面记录</w:t>
      </w:r>
      <w:r>
        <w:t>E</w:t>
      </w:r>
      <w:r>
        <w:rPr>
          <w:rFonts w:hint="eastAsia"/>
        </w:rPr>
        <w:t>．制定事故应急预案</w:t>
      </w:r>
    </w:p>
    <w:p w:rsidR="001C3167" w:rsidRDefault="001C3167" w:rsidP="00577FF0">
      <w:r>
        <w:rPr>
          <w:rFonts w:hint="eastAsia"/>
        </w:rPr>
        <w:t>正确答案：</w:t>
      </w:r>
      <w:r>
        <w:t>A B C D</w:t>
      </w:r>
    </w:p>
    <w:p w:rsidR="001C3167" w:rsidRDefault="001C3167" w:rsidP="00577FF0">
      <w:r>
        <w:t>64</w:t>
      </w:r>
      <w:r>
        <w:rPr>
          <w:rFonts w:hint="eastAsia"/>
        </w:rPr>
        <w:t>、重大事故发生后，下列施工单位所做的工作，那些是正确的？（</w:t>
      </w:r>
      <w:r>
        <w:t xml:space="preserve">  </w:t>
      </w:r>
      <w:r>
        <w:rPr>
          <w:rFonts w:hint="eastAsia"/>
        </w:rPr>
        <w:t>）</w:t>
      </w:r>
    </w:p>
    <w:p w:rsidR="001C3167" w:rsidRDefault="001C3167" w:rsidP="00577FF0">
      <w:r>
        <w:t>A</w:t>
      </w:r>
      <w:r>
        <w:rPr>
          <w:rFonts w:hint="eastAsia"/>
        </w:rPr>
        <w:t>．消除现场重要痕迹</w:t>
      </w:r>
      <w:r>
        <w:t>B</w:t>
      </w:r>
      <w:r>
        <w:rPr>
          <w:rFonts w:hint="eastAsia"/>
        </w:rPr>
        <w:t>．将受伤人员立即保护起来，防止新闻单位报道</w:t>
      </w:r>
    </w:p>
    <w:p w:rsidR="001C3167" w:rsidRDefault="001C3167" w:rsidP="00577FF0">
      <w:r>
        <w:t>C</w:t>
      </w:r>
      <w:r>
        <w:rPr>
          <w:rFonts w:hint="eastAsia"/>
        </w:rPr>
        <w:t>．采取措施防止事故扩大</w:t>
      </w:r>
      <w:r>
        <w:t>D</w:t>
      </w:r>
      <w:r>
        <w:rPr>
          <w:rFonts w:hint="eastAsia"/>
        </w:rPr>
        <w:t>．对事故现场进行拍照或者录像</w:t>
      </w:r>
    </w:p>
    <w:p w:rsidR="001C3167" w:rsidRDefault="001C3167" w:rsidP="00577FF0">
      <w:r>
        <w:t>E</w:t>
      </w:r>
      <w:r>
        <w:rPr>
          <w:rFonts w:hint="eastAsia"/>
        </w:rPr>
        <w:t>．在</w:t>
      </w:r>
      <w:r>
        <w:t>24</w:t>
      </w:r>
      <w:r>
        <w:rPr>
          <w:rFonts w:hint="eastAsia"/>
        </w:rPr>
        <w:t>小时后写出书面事故报告，按规定程序逐级上报</w:t>
      </w:r>
    </w:p>
    <w:p w:rsidR="001C3167" w:rsidRDefault="001C3167" w:rsidP="00577FF0">
      <w:r>
        <w:rPr>
          <w:rFonts w:hint="eastAsia"/>
        </w:rPr>
        <w:t>正确答案：</w:t>
      </w:r>
      <w:r>
        <w:t>C D</w:t>
      </w:r>
    </w:p>
    <w:p w:rsidR="001C3167" w:rsidRDefault="001C3167" w:rsidP="00577FF0">
      <w:r>
        <w:t>65</w:t>
      </w:r>
      <w:r>
        <w:rPr>
          <w:rFonts w:hint="eastAsia"/>
        </w:rPr>
        <w:t>、重大死亡事故，按照企业的隶属关系由省、自治区、直辖市企业主管部门或者国务院有关主管部门会同同级（</w:t>
      </w:r>
      <w:r>
        <w:t xml:space="preserve">  </w:t>
      </w:r>
      <w:r>
        <w:rPr>
          <w:rFonts w:hint="eastAsia"/>
        </w:rPr>
        <w:t>）组成事故调查组，进行调查。</w:t>
      </w:r>
    </w:p>
    <w:p w:rsidR="001C3167" w:rsidRDefault="001C3167" w:rsidP="00577FF0">
      <w:r>
        <w:t>A</w:t>
      </w:r>
      <w:r>
        <w:rPr>
          <w:rFonts w:hint="eastAsia"/>
        </w:rPr>
        <w:t>．安全生产综合监督管理部门</w:t>
      </w:r>
      <w:r>
        <w:t>B</w:t>
      </w:r>
      <w:r>
        <w:rPr>
          <w:rFonts w:hint="eastAsia"/>
        </w:rPr>
        <w:t>．公安部门</w:t>
      </w:r>
      <w:r>
        <w:t>C</w:t>
      </w:r>
      <w:r>
        <w:rPr>
          <w:rFonts w:hint="eastAsia"/>
        </w:rPr>
        <w:t>．监察部门</w:t>
      </w:r>
      <w:r>
        <w:t>D</w:t>
      </w:r>
      <w:r>
        <w:rPr>
          <w:rFonts w:hint="eastAsia"/>
        </w:rPr>
        <w:t>．纪检部门</w:t>
      </w:r>
      <w:r>
        <w:t>E</w:t>
      </w:r>
      <w:r>
        <w:rPr>
          <w:rFonts w:hint="eastAsia"/>
        </w:rPr>
        <w:t>．工会</w:t>
      </w:r>
    </w:p>
    <w:p w:rsidR="001C3167" w:rsidRDefault="001C3167" w:rsidP="00577FF0">
      <w:r>
        <w:rPr>
          <w:rFonts w:hint="eastAsia"/>
        </w:rPr>
        <w:t>正确答案：</w:t>
      </w:r>
      <w:r>
        <w:t>A B C E</w:t>
      </w:r>
    </w:p>
    <w:p w:rsidR="001C3167" w:rsidRDefault="001C3167" w:rsidP="00577FF0">
      <w:r>
        <w:t>66</w:t>
      </w:r>
      <w:r>
        <w:rPr>
          <w:rFonts w:hint="eastAsia"/>
        </w:rPr>
        <w:t>、按照《企业职工伤亡事故调查分析规则》规定，事故事实材料的搜集主要包括以下哪些内容？（</w:t>
      </w:r>
      <w:r>
        <w:t xml:space="preserve">   </w:t>
      </w:r>
      <w:r>
        <w:rPr>
          <w:rFonts w:hint="eastAsia"/>
        </w:rPr>
        <w:t>）</w:t>
      </w:r>
    </w:p>
    <w:p w:rsidR="001C3167" w:rsidRDefault="001C3167" w:rsidP="00577FF0">
      <w:r>
        <w:t>A</w:t>
      </w:r>
      <w:r>
        <w:rPr>
          <w:rFonts w:hint="eastAsia"/>
        </w:rPr>
        <w:t>．事故和受害人的基本情况</w:t>
      </w:r>
    </w:p>
    <w:p w:rsidR="001C3167" w:rsidRDefault="001C3167" w:rsidP="00577FF0">
      <w:r>
        <w:t>B</w:t>
      </w:r>
      <w:r>
        <w:rPr>
          <w:rFonts w:hint="eastAsia"/>
        </w:rPr>
        <w:t>．事故发生前设备、设施等的性能和质量状况</w:t>
      </w:r>
    </w:p>
    <w:p w:rsidR="001C3167" w:rsidRDefault="001C3167" w:rsidP="00577FF0">
      <w:r>
        <w:t>C</w:t>
      </w:r>
      <w:r>
        <w:rPr>
          <w:rFonts w:hint="eastAsia"/>
        </w:rPr>
        <w:t>．有关设计和工艺方面的技术文件、工作指令和规章制度方面的资料及执行情况</w:t>
      </w:r>
    </w:p>
    <w:p w:rsidR="001C3167" w:rsidRDefault="001C3167" w:rsidP="00577FF0">
      <w:r>
        <w:t>D</w:t>
      </w:r>
      <w:r>
        <w:rPr>
          <w:rFonts w:hint="eastAsia"/>
        </w:rPr>
        <w:t>．气候、环境情况</w:t>
      </w:r>
      <w:r>
        <w:t>E</w:t>
      </w:r>
      <w:r>
        <w:rPr>
          <w:rFonts w:hint="eastAsia"/>
        </w:rPr>
        <w:t>．防护措施</w:t>
      </w:r>
    </w:p>
    <w:p w:rsidR="001C3167" w:rsidRDefault="001C3167" w:rsidP="00577FF0">
      <w:r>
        <w:rPr>
          <w:rFonts w:hint="eastAsia"/>
        </w:rPr>
        <w:t>正确答案：</w:t>
      </w:r>
      <w:r>
        <w:t>A B C D E</w:t>
      </w:r>
    </w:p>
    <w:p w:rsidR="001C3167" w:rsidRDefault="001C3167" w:rsidP="00577FF0">
      <w:r>
        <w:t>67</w:t>
      </w:r>
      <w:r>
        <w:rPr>
          <w:rFonts w:hint="eastAsia"/>
        </w:rPr>
        <w:t>、按照《企业职工伤亡事故调查分析规则》规定，死亡、重伤事故，应按下列哪些程序进行调查？（</w:t>
      </w:r>
      <w:r>
        <w:t xml:space="preserve">  </w:t>
      </w:r>
      <w:r>
        <w:rPr>
          <w:rFonts w:hint="eastAsia"/>
        </w:rPr>
        <w:t>）</w:t>
      </w:r>
    </w:p>
    <w:p w:rsidR="001C3167" w:rsidRDefault="001C3167" w:rsidP="00577FF0">
      <w:r>
        <w:t>A</w:t>
      </w:r>
      <w:r>
        <w:rPr>
          <w:rFonts w:hint="eastAsia"/>
        </w:rPr>
        <w:t>．事故的现场处理</w:t>
      </w:r>
      <w:r>
        <w:t>B</w:t>
      </w:r>
      <w:r>
        <w:rPr>
          <w:rFonts w:hint="eastAsia"/>
        </w:rPr>
        <w:t>．物证、证人材料、事故事实材料的搜集</w:t>
      </w:r>
    </w:p>
    <w:p w:rsidR="001C3167" w:rsidRDefault="001C3167" w:rsidP="00577FF0">
      <w:r>
        <w:t>C</w:t>
      </w:r>
      <w:r>
        <w:rPr>
          <w:rFonts w:hint="eastAsia"/>
        </w:rPr>
        <w:t>．现场摄影和事故图绘制</w:t>
      </w:r>
      <w:r>
        <w:t>D</w:t>
      </w:r>
      <w:r>
        <w:rPr>
          <w:rFonts w:hint="eastAsia"/>
        </w:rPr>
        <w:t>．事故原因和事故责任分析</w:t>
      </w:r>
    </w:p>
    <w:p w:rsidR="001C3167" w:rsidRDefault="001C3167" w:rsidP="00577FF0">
      <w:r>
        <w:t>E</w:t>
      </w:r>
      <w:r>
        <w:rPr>
          <w:rFonts w:hint="eastAsia"/>
        </w:rPr>
        <w:t>．写出事故调查报告，报组织事故调查的机关或部门</w:t>
      </w:r>
    </w:p>
    <w:p w:rsidR="001C3167" w:rsidRDefault="001C3167" w:rsidP="00577FF0">
      <w:r>
        <w:rPr>
          <w:rFonts w:hint="eastAsia"/>
        </w:rPr>
        <w:t>正确答案：</w:t>
      </w:r>
      <w:r>
        <w:t>A B C D E</w:t>
      </w:r>
    </w:p>
    <w:p w:rsidR="001C3167" w:rsidRDefault="001C3167" w:rsidP="00577FF0">
      <w:r>
        <w:t>68</w:t>
      </w:r>
      <w:r>
        <w:rPr>
          <w:rFonts w:hint="eastAsia"/>
        </w:rPr>
        <w:t>、事故调查报告应当包括以下哪些主要内容？（</w:t>
      </w:r>
      <w:r>
        <w:t xml:space="preserve">  </w:t>
      </w:r>
      <w:r>
        <w:rPr>
          <w:rFonts w:hint="eastAsia"/>
        </w:rPr>
        <w:t>）</w:t>
      </w:r>
    </w:p>
    <w:p w:rsidR="001C3167" w:rsidRDefault="001C3167" w:rsidP="00577FF0">
      <w:r>
        <w:t>A</w:t>
      </w:r>
      <w:r>
        <w:rPr>
          <w:rFonts w:hint="eastAsia"/>
        </w:rPr>
        <w:t>．事故基本情况和概况</w:t>
      </w:r>
      <w:r>
        <w:t>B</w:t>
      </w:r>
      <w:r>
        <w:rPr>
          <w:rFonts w:hint="eastAsia"/>
        </w:rPr>
        <w:t>．事故发生后采取的措施</w:t>
      </w:r>
    </w:p>
    <w:p w:rsidR="001C3167" w:rsidRDefault="001C3167" w:rsidP="00577FF0">
      <w:r>
        <w:t>C</w:t>
      </w:r>
      <w:r>
        <w:rPr>
          <w:rFonts w:hint="eastAsia"/>
        </w:rPr>
        <w:t>．事故原因和事故性质</w:t>
      </w:r>
      <w:r>
        <w:t>D</w:t>
      </w:r>
      <w:r>
        <w:rPr>
          <w:rFonts w:hint="eastAsia"/>
        </w:rPr>
        <w:t>．对事故责任单位和责任人的处理建议</w:t>
      </w:r>
    </w:p>
    <w:p w:rsidR="001C3167" w:rsidRDefault="001C3167" w:rsidP="00577FF0">
      <w:r>
        <w:t>E</w:t>
      </w:r>
      <w:r>
        <w:rPr>
          <w:rFonts w:hint="eastAsia"/>
        </w:rPr>
        <w:t>．事故的教训和防止类似事故再次发生所应采取措施的建议</w:t>
      </w:r>
    </w:p>
    <w:p w:rsidR="001C3167" w:rsidRDefault="001C3167" w:rsidP="00577FF0">
      <w:r>
        <w:rPr>
          <w:rFonts w:hint="eastAsia"/>
        </w:rPr>
        <w:t>正确答案：</w:t>
      </w:r>
      <w:r>
        <w:t>A B C D E</w:t>
      </w:r>
    </w:p>
    <w:p w:rsidR="001C3167" w:rsidRDefault="001C3167" w:rsidP="00577FF0">
      <w:r>
        <w:t>69</w:t>
      </w:r>
      <w:r>
        <w:rPr>
          <w:rFonts w:hint="eastAsia"/>
        </w:rPr>
        <w:t>、进行事故原因分析包括以下哪些步骤？（</w:t>
      </w:r>
      <w:r>
        <w:t xml:space="preserve">  </w:t>
      </w:r>
      <w:r>
        <w:rPr>
          <w:rFonts w:hint="eastAsia"/>
        </w:rPr>
        <w:t>）</w:t>
      </w:r>
    </w:p>
    <w:p w:rsidR="001C3167" w:rsidRDefault="001C3167" w:rsidP="00577FF0">
      <w:r>
        <w:t>A</w:t>
      </w:r>
      <w:r>
        <w:rPr>
          <w:rFonts w:hint="eastAsia"/>
        </w:rPr>
        <w:t>．整理和阅读调查材料</w:t>
      </w:r>
      <w:r>
        <w:t>B</w:t>
      </w:r>
      <w:r>
        <w:rPr>
          <w:rFonts w:hint="eastAsia"/>
        </w:rPr>
        <w:t>．分析伤害方式</w:t>
      </w:r>
    </w:p>
    <w:p w:rsidR="001C3167" w:rsidRDefault="001C3167" w:rsidP="00577FF0">
      <w:r>
        <w:t>C</w:t>
      </w:r>
      <w:r>
        <w:rPr>
          <w:rFonts w:hint="eastAsia"/>
        </w:rPr>
        <w:t>．分析确定事故的直接原因</w:t>
      </w:r>
      <w:r>
        <w:t>D</w:t>
      </w:r>
      <w:r>
        <w:rPr>
          <w:rFonts w:hint="eastAsia"/>
        </w:rPr>
        <w:t>．分析确定事故的间接原因</w:t>
      </w:r>
    </w:p>
    <w:p w:rsidR="001C3167" w:rsidRDefault="001C3167" w:rsidP="00577FF0">
      <w:r>
        <w:t>E</w:t>
      </w:r>
      <w:r>
        <w:rPr>
          <w:rFonts w:hint="eastAsia"/>
        </w:rPr>
        <w:t>．确定事故的责任者</w:t>
      </w:r>
    </w:p>
    <w:p w:rsidR="001C3167" w:rsidRDefault="001C3167" w:rsidP="00577FF0">
      <w:r>
        <w:rPr>
          <w:rFonts w:hint="eastAsia"/>
        </w:rPr>
        <w:t>正确答案：</w:t>
      </w:r>
      <w:r>
        <w:t>A B C D</w:t>
      </w:r>
    </w:p>
    <w:p w:rsidR="001C3167" w:rsidRDefault="001C3167" w:rsidP="00577FF0">
      <w:r>
        <w:t>70</w:t>
      </w:r>
      <w:r>
        <w:rPr>
          <w:rFonts w:hint="eastAsia"/>
        </w:rPr>
        <w:t>、按照《企业职工伤亡事故调查分析规则》的规定，下列哪些属于事故直接原因中机械、物质或环境的不安全状态？（</w:t>
      </w:r>
      <w:r>
        <w:t xml:space="preserve">  </w:t>
      </w:r>
      <w:r>
        <w:rPr>
          <w:rFonts w:hint="eastAsia"/>
        </w:rPr>
        <w:t>）</w:t>
      </w:r>
    </w:p>
    <w:p w:rsidR="001C3167" w:rsidRDefault="001C3167" w:rsidP="00577FF0">
      <w:r>
        <w:t>A</w:t>
      </w:r>
      <w:r>
        <w:rPr>
          <w:rFonts w:hint="eastAsia"/>
        </w:rPr>
        <w:t>．防护、保险、信号等装置缺乏或有缺陷</w:t>
      </w:r>
      <w:r>
        <w:t>B</w:t>
      </w:r>
      <w:r>
        <w:rPr>
          <w:rFonts w:hint="eastAsia"/>
        </w:rPr>
        <w:t>．设备、设施、工具、附件有缺陷</w:t>
      </w:r>
    </w:p>
    <w:p w:rsidR="001C3167" w:rsidRDefault="001C3167" w:rsidP="00577FF0">
      <w:r>
        <w:t>C</w:t>
      </w:r>
      <w:r>
        <w:rPr>
          <w:rFonts w:hint="eastAsia"/>
        </w:rPr>
        <w:t>．技术和设计上有缺陷</w:t>
      </w:r>
      <w:r>
        <w:t>D</w:t>
      </w:r>
      <w:r>
        <w:rPr>
          <w:rFonts w:hint="eastAsia"/>
        </w:rPr>
        <w:t>．生产（施工）场地环境不良</w:t>
      </w:r>
    </w:p>
    <w:p w:rsidR="001C3167" w:rsidRDefault="001C3167" w:rsidP="00577FF0">
      <w:r>
        <w:t>E</w:t>
      </w:r>
      <w:r>
        <w:rPr>
          <w:rFonts w:hint="eastAsia"/>
        </w:rPr>
        <w:t>．个人防护用品用具缺乏或有缺陷</w:t>
      </w:r>
    </w:p>
    <w:p w:rsidR="001C3167" w:rsidRDefault="001C3167" w:rsidP="00577FF0">
      <w:r>
        <w:rPr>
          <w:rFonts w:hint="eastAsia"/>
        </w:rPr>
        <w:t>正确答案：</w:t>
      </w:r>
      <w:r>
        <w:t>A B D E</w:t>
      </w:r>
    </w:p>
    <w:p w:rsidR="001C3167" w:rsidRDefault="001C3167" w:rsidP="00577FF0">
      <w:r>
        <w:t>71</w:t>
      </w:r>
      <w:r>
        <w:rPr>
          <w:rFonts w:hint="eastAsia"/>
        </w:rPr>
        <w:t>、按照《企业职工伤亡事故调查分析规则》的规定，下列哪些属于事故直接原因中人的不安全行为？（</w:t>
      </w:r>
      <w:r>
        <w:t xml:space="preserve">  </w:t>
      </w:r>
      <w:r>
        <w:rPr>
          <w:rFonts w:hint="eastAsia"/>
        </w:rPr>
        <w:t>）</w:t>
      </w:r>
    </w:p>
    <w:p w:rsidR="001C3167" w:rsidRDefault="001C3167" w:rsidP="00577FF0">
      <w:r>
        <w:t>A</w:t>
      </w:r>
      <w:r>
        <w:rPr>
          <w:rFonts w:hint="eastAsia"/>
        </w:rPr>
        <w:t>．对现场工作缺乏检查或指导错误</w:t>
      </w:r>
      <w:r>
        <w:t>B</w:t>
      </w:r>
      <w:r>
        <w:rPr>
          <w:rFonts w:hint="eastAsia"/>
        </w:rPr>
        <w:t>．使用不安全设备</w:t>
      </w:r>
    </w:p>
    <w:p w:rsidR="001C3167" w:rsidRDefault="001C3167" w:rsidP="00577FF0">
      <w:r>
        <w:t>C</w:t>
      </w:r>
      <w:r>
        <w:rPr>
          <w:rFonts w:hint="eastAsia"/>
        </w:rPr>
        <w:t>．手代替工具操作</w:t>
      </w:r>
      <w:r>
        <w:t>D</w:t>
      </w:r>
      <w:r>
        <w:rPr>
          <w:rFonts w:hint="eastAsia"/>
        </w:rPr>
        <w:t>．物体存放不当</w:t>
      </w:r>
      <w:r>
        <w:t>E</w:t>
      </w:r>
      <w:r>
        <w:rPr>
          <w:rFonts w:hint="eastAsia"/>
        </w:rPr>
        <w:t>．有分散注意力行为</w:t>
      </w:r>
    </w:p>
    <w:p w:rsidR="001C3167" w:rsidRDefault="001C3167" w:rsidP="00577FF0">
      <w:r>
        <w:rPr>
          <w:rFonts w:hint="eastAsia"/>
        </w:rPr>
        <w:t>正确答案：</w:t>
      </w:r>
      <w:r>
        <w:t>B C D E</w:t>
      </w:r>
    </w:p>
    <w:p w:rsidR="001C3167" w:rsidRDefault="001C3167" w:rsidP="00577FF0">
      <w:r>
        <w:t>72</w:t>
      </w:r>
      <w:r>
        <w:rPr>
          <w:rFonts w:hint="eastAsia"/>
        </w:rPr>
        <w:t>、按照《企业职工伤亡事故调查分析规则》的规定，下列哪些属于事故直接原因中人的不安全行为？（</w:t>
      </w:r>
      <w:r>
        <w:t xml:space="preserve">  </w:t>
      </w:r>
      <w:r>
        <w:rPr>
          <w:rFonts w:hint="eastAsia"/>
        </w:rPr>
        <w:t>）</w:t>
      </w:r>
    </w:p>
    <w:p w:rsidR="001C3167" w:rsidRDefault="001C3167" w:rsidP="00577FF0">
      <w:r>
        <w:t>A</w:t>
      </w:r>
      <w:r>
        <w:rPr>
          <w:rFonts w:hint="eastAsia"/>
        </w:rPr>
        <w:t>．不安全装束</w:t>
      </w:r>
      <w:r>
        <w:t>B</w:t>
      </w:r>
      <w:r>
        <w:rPr>
          <w:rFonts w:hint="eastAsia"/>
        </w:rPr>
        <w:t>．缺乏或不懂安全操作技术知识</w:t>
      </w:r>
    </w:p>
    <w:p w:rsidR="001C3167" w:rsidRDefault="001C3167" w:rsidP="00577FF0">
      <w:r>
        <w:t>C</w:t>
      </w:r>
      <w:r>
        <w:rPr>
          <w:rFonts w:hint="eastAsia"/>
        </w:rPr>
        <w:t>．造成安全装置失效</w:t>
      </w:r>
      <w:r>
        <w:t>D</w:t>
      </w:r>
      <w:r>
        <w:rPr>
          <w:rFonts w:hint="eastAsia"/>
        </w:rPr>
        <w:t>．在起吊物下作业、停留</w:t>
      </w:r>
    </w:p>
    <w:p w:rsidR="001C3167" w:rsidRDefault="001C3167" w:rsidP="00577FF0">
      <w:r>
        <w:t>E</w:t>
      </w:r>
      <w:r>
        <w:rPr>
          <w:rFonts w:hint="eastAsia"/>
        </w:rPr>
        <w:t>．机器运转时加油、修理、检查、调整、焊接、清扫等工作</w:t>
      </w:r>
    </w:p>
    <w:p w:rsidR="001C3167" w:rsidRDefault="001C3167" w:rsidP="00577FF0">
      <w:r>
        <w:rPr>
          <w:rFonts w:hint="eastAsia"/>
        </w:rPr>
        <w:t>正确答案：</w:t>
      </w:r>
      <w:r>
        <w:t>A C D E</w:t>
      </w:r>
    </w:p>
    <w:p w:rsidR="001C3167" w:rsidRDefault="001C3167" w:rsidP="00577FF0">
      <w:r>
        <w:t>73</w:t>
      </w:r>
      <w:r>
        <w:rPr>
          <w:rFonts w:hint="eastAsia"/>
        </w:rPr>
        <w:t>、按照《企业职工伤亡事故调查分析规则》的规定，下列哪些情况为事故发生的间接原因？（</w:t>
      </w:r>
      <w:r>
        <w:t xml:space="preserve">  </w:t>
      </w:r>
      <w:r>
        <w:rPr>
          <w:rFonts w:hint="eastAsia"/>
        </w:rPr>
        <w:t>）</w:t>
      </w:r>
    </w:p>
    <w:p w:rsidR="001C3167" w:rsidRDefault="001C3167" w:rsidP="00577FF0">
      <w:r>
        <w:t>A</w:t>
      </w:r>
      <w:r>
        <w:rPr>
          <w:rFonts w:hint="eastAsia"/>
        </w:rPr>
        <w:t>．物体存放不当</w:t>
      </w:r>
      <w:r>
        <w:t>B</w:t>
      </w:r>
      <w:r>
        <w:rPr>
          <w:rFonts w:hint="eastAsia"/>
        </w:rPr>
        <w:t>．教育培训不够，未经培训，</w:t>
      </w:r>
      <w:r>
        <w:t xml:space="preserve"> </w:t>
      </w:r>
    </w:p>
    <w:p w:rsidR="001C3167" w:rsidRDefault="001C3167" w:rsidP="00577FF0">
      <w:r>
        <w:t>C</w:t>
      </w:r>
      <w:r>
        <w:rPr>
          <w:rFonts w:hint="eastAsia"/>
        </w:rPr>
        <w:t>．劳动组织不合理</w:t>
      </w:r>
      <w:r>
        <w:t>D</w:t>
      </w:r>
      <w:r>
        <w:rPr>
          <w:rFonts w:hint="eastAsia"/>
        </w:rPr>
        <w:t>．没有安全操作规程或不健全</w:t>
      </w:r>
    </w:p>
    <w:p w:rsidR="001C3167" w:rsidRDefault="001C3167" w:rsidP="00577FF0">
      <w:r>
        <w:t>E</w:t>
      </w:r>
      <w:r>
        <w:rPr>
          <w:rFonts w:hint="eastAsia"/>
        </w:rPr>
        <w:t>．没有或不认真实施事故防范措施，对事故隐患整改不力</w:t>
      </w:r>
    </w:p>
    <w:p w:rsidR="001C3167" w:rsidRDefault="001C3167" w:rsidP="00577FF0">
      <w:r>
        <w:rPr>
          <w:rFonts w:hint="eastAsia"/>
        </w:rPr>
        <w:t>正确答案：</w:t>
      </w:r>
      <w:r>
        <w:t>B C D E</w:t>
      </w:r>
    </w:p>
    <w:p w:rsidR="001C3167" w:rsidRDefault="001C3167" w:rsidP="00577FF0">
      <w:r>
        <w:t>74</w:t>
      </w:r>
      <w:r>
        <w:rPr>
          <w:rFonts w:hint="eastAsia"/>
        </w:rPr>
        <w:t>、事故处理应当遵循下列哪些原则？（</w:t>
      </w:r>
      <w:r>
        <w:t xml:space="preserve">  </w:t>
      </w:r>
      <w:r>
        <w:rPr>
          <w:rFonts w:hint="eastAsia"/>
        </w:rPr>
        <w:t>）</w:t>
      </w:r>
    </w:p>
    <w:p w:rsidR="001C3167" w:rsidRDefault="001C3167" w:rsidP="00577FF0">
      <w:r>
        <w:t>A</w:t>
      </w:r>
      <w:r>
        <w:rPr>
          <w:rFonts w:hint="eastAsia"/>
        </w:rPr>
        <w:t>．实事求是、尊重科学</w:t>
      </w:r>
      <w:r>
        <w:t>B</w:t>
      </w:r>
      <w:r>
        <w:rPr>
          <w:rFonts w:hint="eastAsia"/>
        </w:rPr>
        <w:t>．属地管理</w:t>
      </w:r>
    </w:p>
    <w:p w:rsidR="001C3167" w:rsidRDefault="001C3167" w:rsidP="00577FF0">
      <w:r>
        <w:t>C</w:t>
      </w:r>
      <w:r>
        <w:rPr>
          <w:rFonts w:hint="eastAsia"/>
        </w:rPr>
        <w:t>．公正、公平、公开</w:t>
      </w:r>
      <w:r>
        <w:t>D</w:t>
      </w:r>
      <w:r>
        <w:rPr>
          <w:rFonts w:hint="eastAsia"/>
        </w:rPr>
        <w:t>．分级管辖</w:t>
      </w:r>
      <w:r>
        <w:t>E</w:t>
      </w:r>
      <w:r>
        <w:rPr>
          <w:rFonts w:hint="eastAsia"/>
        </w:rPr>
        <w:t>．四不放过</w:t>
      </w:r>
    </w:p>
    <w:p w:rsidR="001C3167" w:rsidRDefault="001C3167" w:rsidP="00577FF0">
      <w:r>
        <w:rPr>
          <w:rFonts w:hint="eastAsia"/>
        </w:rPr>
        <w:t>正确答案：</w:t>
      </w:r>
      <w:r>
        <w:t>A C D E</w:t>
      </w:r>
    </w:p>
    <w:p w:rsidR="001C3167" w:rsidRDefault="001C3167" w:rsidP="00577FF0">
      <w:r>
        <w:t>75</w:t>
      </w:r>
      <w:r>
        <w:rPr>
          <w:rFonts w:hint="eastAsia"/>
        </w:rPr>
        <w:t>、事故调查处理应当遵循“四不放过”的原则进行。下列哪些是“四不放过”的内容？（</w:t>
      </w:r>
      <w:r>
        <w:t xml:space="preserve">  </w:t>
      </w:r>
      <w:r>
        <w:rPr>
          <w:rFonts w:hint="eastAsia"/>
        </w:rPr>
        <w:t>）</w:t>
      </w:r>
    </w:p>
    <w:p w:rsidR="001C3167" w:rsidRDefault="001C3167" w:rsidP="00577FF0">
      <w:r>
        <w:t>A</w:t>
      </w:r>
      <w:r>
        <w:rPr>
          <w:rFonts w:hint="eastAsia"/>
        </w:rPr>
        <w:t>．事故原因未查清不放过</w:t>
      </w:r>
      <w:r>
        <w:t>B</w:t>
      </w:r>
      <w:r>
        <w:rPr>
          <w:rFonts w:hint="eastAsia"/>
        </w:rPr>
        <w:t>．职工群众未受到教育不放过</w:t>
      </w:r>
    </w:p>
    <w:p w:rsidR="001C3167" w:rsidRDefault="001C3167" w:rsidP="00577FF0">
      <w:r>
        <w:t>C</w:t>
      </w:r>
      <w:r>
        <w:rPr>
          <w:rFonts w:hint="eastAsia"/>
        </w:rPr>
        <w:t>．防范措施未落实不放过</w:t>
      </w:r>
      <w:r>
        <w:t>D</w:t>
      </w:r>
      <w:r>
        <w:rPr>
          <w:rFonts w:hint="eastAsia"/>
        </w:rPr>
        <w:t>．事故应急预案未制定不放过</w:t>
      </w:r>
    </w:p>
    <w:p w:rsidR="001C3167" w:rsidRDefault="001C3167" w:rsidP="00577FF0">
      <w:r>
        <w:t>E</w:t>
      </w:r>
      <w:r>
        <w:rPr>
          <w:rFonts w:hint="eastAsia"/>
        </w:rPr>
        <w:t>．事故责任者未受到处理不放过</w:t>
      </w:r>
    </w:p>
    <w:p w:rsidR="001C3167" w:rsidRDefault="001C3167" w:rsidP="00577FF0">
      <w:r>
        <w:rPr>
          <w:rFonts w:hint="eastAsia"/>
        </w:rPr>
        <w:t>正确答案：</w:t>
      </w:r>
      <w:r>
        <w:t>A B C E</w:t>
      </w:r>
    </w:p>
    <w:p w:rsidR="001C3167" w:rsidRDefault="001C3167" w:rsidP="00577FF0">
      <w:r>
        <w:t>76</w:t>
      </w:r>
      <w:r>
        <w:rPr>
          <w:rFonts w:hint="eastAsia"/>
        </w:rPr>
        <w:t>、根据事故调查确定的事实，通过对事故原因的分析，找出对应于这些原因的人及其与事件的关系，确定事故的责任者。按责任者与事故的关系分为（</w:t>
      </w:r>
      <w:r>
        <w:t xml:space="preserve">  </w:t>
      </w:r>
      <w:r>
        <w:rPr>
          <w:rFonts w:hint="eastAsia"/>
        </w:rPr>
        <w:t>）。</w:t>
      </w:r>
    </w:p>
    <w:p w:rsidR="001C3167" w:rsidRDefault="001C3167" w:rsidP="00577FF0">
      <w:r>
        <w:t>A</w:t>
      </w:r>
      <w:r>
        <w:rPr>
          <w:rFonts w:hint="eastAsia"/>
        </w:rPr>
        <w:t>．直接责任者</w:t>
      </w:r>
      <w:r>
        <w:t>B</w:t>
      </w:r>
      <w:r>
        <w:rPr>
          <w:rFonts w:hint="eastAsia"/>
        </w:rPr>
        <w:t>．间接责任者</w:t>
      </w:r>
      <w:r>
        <w:t>C</w:t>
      </w:r>
      <w:r>
        <w:rPr>
          <w:rFonts w:hint="eastAsia"/>
        </w:rPr>
        <w:t>．领导责任者</w:t>
      </w:r>
      <w:r>
        <w:t>D</w:t>
      </w:r>
      <w:r>
        <w:rPr>
          <w:rFonts w:hint="eastAsia"/>
        </w:rPr>
        <w:t>．主要责任者</w:t>
      </w:r>
      <w:r>
        <w:t>E</w:t>
      </w:r>
      <w:r>
        <w:rPr>
          <w:rFonts w:hint="eastAsia"/>
        </w:rPr>
        <w:t>．次要责任者</w:t>
      </w:r>
    </w:p>
    <w:p w:rsidR="001C3167" w:rsidRDefault="001C3167" w:rsidP="00577FF0">
      <w:r>
        <w:rPr>
          <w:rFonts w:hint="eastAsia"/>
        </w:rPr>
        <w:t>正确答案：</w:t>
      </w:r>
      <w:r>
        <w:t>A C D</w:t>
      </w:r>
    </w:p>
    <w:p w:rsidR="001C3167" w:rsidRDefault="001C3167" w:rsidP="00577FF0">
      <w:r>
        <w:t>77</w:t>
      </w:r>
      <w:r>
        <w:rPr>
          <w:rFonts w:hint="eastAsia"/>
        </w:rPr>
        <w:t>、有下列哪些情况之一时，应由肇事者或有关人员负直接责任或主要责任？（</w:t>
      </w:r>
      <w:r>
        <w:t xml:space="preserve">  </w:t>
      </w:r>
      <w:r>
        <w:rPr>
          <w:rFonts w:hint="eastAsia"/>
        </w:rPr>
        <w:t>）</w:t>
      </w:r>
    </w:p>
    <w:p w:rsidR="001C3167" w:rsidRDefault="001C3167" w:rsidP="00577FF0">
      <w:r>
        <w:t>A</w:t>
      </w:r>
      <w:r>
        <w:rPr>
          <w:rFonts w:hint="eastAsia"/>
        </w:rPr>
        <w:t>．违章指挥造成事故的</w:t>
      </w:r>
      <w:r>
        <w:t>B</w:t>
      </w:r>
      <w:r>
        <w:rPr>
          <w:rFonts w:hint="eastAsia"/>
        </w:rPr>
        <w:t>．违章作业、冒险作业造成事故的</w:t>
      </w:r>
    </w:p>
    <w:p w:rsidR="001C3167" w:rsidRDefault="001C3167" w:rsidP="00577FF0">
      <w:r>
        <w:t>C</w:t>
      </w:r>
      <w:r>
        <w:rPr>
          <w:rFonts w:hint="eastAsia"/>
        </w:rPr>
        <w:t>．违反安全生产责任制和操作规程，造成伤亡事故的</w:t>
      </w:r>
    </w:p>
    <w:p w:rsidR="001C3167" w:rsidRDefault="001C3167" w:rsidP="00577FF0">
      <w:r>
        <w:t>D</w:t>
      </w:r>
      <w:r>
        <w:rPr>
          <w:rFonts w:hint="eastAsia"/>
        </w:rPr>
        <w:t>．由于安全生产责任制、安全生产规章和操作规程不健全造成事故的</w:t>
      </w:r>
    </w:p>
    <w:p w:rsidR="001C3167" w:rsidRDefault="001C3167" w:rsidP="00577FF0">
      <w:r>
        <w:t>E</w:t>
      </w:r>
      <w:r>
        <w:rPr>
          <w:rFonts w:hint="eastAsia"/>
        </w:rPr>
        <w:t>．违反劳动纪律、擅自开动机械设备或擅自更改、拆除、毁坏、挪用安全装置和设备，造成事故的</w:t>
      </w:r>
    </w:p>
    <w:p w:rsidR="001C3167" w:rsidRDefault="001C3167" w:rsidP="00577FF0">
      <w:r>
        <w:rPr>
          <w:rFonts w:hint="eastAsia"/>
        </w:rPr>
        <w:t>正确答案：</w:t>
      </w:r>
      <w:r>
        <w:t>A B C E</w:t>
      </w:r>
    </w:p>
    <w:p w:rsidR="001C3167" w:rsidRDefault="001C3167" w:rsidP="00577FF0">
      <w:r>
        <w:t>78</w:t>
      </w:r>
      <w:r>
        <w:rPr>
          <w:rFonts w:hint="eastAsia"/>
        </w:rPr>
        <w:t>、有下列哪些情况之一时，有关领导应负领导责任？（</w:t>
      </w:r>
      <w:r>
        <w:t xml:space="preserve">  </w:t>
      </w:r>
      <w:r>
        <w:rPr>
          <w:rFonts w:hint="eastAsia"/>
        </w:rPr>
        <w:t>）</w:t>
      </w:r>
    </w:p>
    <w:p w:rsidR="001C3167" w:rsidRDefault="001C3167" w:rsidP="00577FF0">
      <w:r>
        <w:t>A</w:t>
      </w:r>
      <w:r>
        <w:rPr>
          <w:rFonts w:hint="eastAsia"/>
        </w:rPr>
        <w:t>．由于安全生产责任制、安全生产规章和操作规程不健全，职工无章可循，造成伤亡事故</w:t>
      </w:r>
    </w:p>
    <w:p w:rsidR="001C3167" w:rsidRDefault="001C3167" w:rsidP="00577FF0">
      <w:r>
        <w:t>B</w:t>
      </w:r>
      <w:r>
        <w:rPr>
          <w:rFonts w:hint="eastAsia"/>
        </w:rPr>
        <w:t>．违反安全生产责任制和操作规程，造成伤亡事故的</w:t>
      </w:r>
    </w:p>
    <w:p w:rsidR="001C3167" w:rsidRDefault="001C3167" w:rsidP="00577FF0">
      <w:r>
        <w:t>C</w:t>
      </w:r>
      <w:r>
        <w:rPr>
          <w:rFonts w:hint="eastAsia"/>
        </w:rPr>
        <w:t>．未按规定对职工进行安全教育和技术培训，或职工未经考试合格上岗操作造成伤亡事故的</w:t>
      </w:r>
    </w:p>
    <w:p w:rsidR="001C3167" w:rsidRDefault="001C3167" w:rsidP="00577FF0">
      <w:r>
        <w:t>D</w:t>
      </w:r>
      <w:r>
        <w:rPr>
          <w:rFonts w:hint="eastAsia"/>
        </w:rPr>
        <w:t>．机械设备超过检修期限或超负荷运行，或因设备有缺陷又不采取措施，造成伤亡事故的</w:t>
      </w:r>
    </w:p>
    <w:p w:rsidR="001C3167" w:rsidRDefault="001C3167" w:rsidP="00577FF0">
      <w:r>
        <w:t>E</w:t>
      </w:r>
      <w:r>
        <w:rPr>
          <w:rFonts w:hint="eastAsia"/>
        </w:rPr>
        <w:t>．作业环境不安全，未采取措施，造成伤亡事故的</w:t>
      </w:r>
    </w:p>
    <w:p w:rsidR="001C3167" w:rsidRDefault="001C3167" w:rsidP="00577FF0">
      <w:r>
        <w:rPr>
          <w:rFonts w:hint="eastAsia"/>
        </w:rPr>
        <w:t>正确答案：</w:t>
      </w:r>
      <w:r>
        <w:t>A C D E</w:t>
      </w:r>
    </w:p>
    <w:p w:rsidR="001C3167" w:rsidRDefault="001C3167" w:rsidP="00577FF0">
      <w:r>
        <w:t>79</w:t>
      </w:r>
      <w:r>
        <w:rPr>
          <w:rFonts w:hint="eastAsia"/>
        </w:rPr>
        <w:t>、按事故的性质可分为哪些类型？（</w:t>
      </w:r>
      <w:r>
        <w:t xml:space="preserve">  </w:t>
      </w:r>
      <w:r>
        <w:rPr>
          <w:rFonts w:hint="eastAsia"/>
        </w:rPr>
        <w:t>）</w:t>
      </w:r>
    </w:p>
    <w:p w:rsidR="001C3167" w:rsidRDefault="001C3167" w:rsidP="00577FF0">
      <w:r>
        <w:t>A</w:t>
      </w:r>
      <w:r>
        <w:rPr>
          <w:rFonts w:hint="eastAsia"/>
        </w:rPr>
        <w:t>．责任事故</w:t>
      </w:r>
      <w:r>
        <w:t>B</w:t>
      </w:r>
      <w:r>
        <w:rPr>
          <w:rFonts w:hint="eastAsia"/>
        </w:rPr>
        <w:t>．非责任事故</w:t>
      </w:r>
      <w:r>
        <w:t>C</w:t>
      </w:r>
      <w:r>
        <w:rPr>
          <w:rFonts w:hint="eastAsia"/>
        </w:rPr>
        <w:t>．自然事故</w:t>
      </w:r>
      <w:r>
        <w:t>D</w:t>
      </w:r>
      <w:r>
        <w:rPr>
          <w:rFonts w:hint="eastAsia"/>
        </w:rPr>
        <w:t>．破坏事故</w:t>
      </w:r>
      <w:r>
        <w:t>E</w:t>
      </w:r>
      <w:r>
        <w:rPr>
          <w:rFonts w:hint="eastAsia"/>
        </w:rPr>
        <w:t>．技术事故</w:t>
      </w:r>
    </w:p>
    <w:p w:rsidR="001C3167" w:rsidRDefault="001C3167" w:rsidP="00577FF0">
      <w:r>
        <w:rPr>
          <w:rFonts w:hint="eastAsia"/>
        </w:rPr>
        <w:t>正确答案：</w:t>
      </w:r>
      <w:r>
        <w:t>A B D</w:t>
      </w:r>
    </w:p>
    <w:p w:rsidR="001C3167" w:rsidRDefault="001C3167" w:rsidP="00577FF0">
      <w:r>
        <w:t>80</w:t>
      </w:r>
      <w:r>
        <w:rPr>
          <w:rFonts w:hint="eastAsia"/>
        </w:rPr>
        <w:t>、根据事故责任的大小，对事故责任者进行不同程度的处罚，处罚的形式有哪些？（</w:t>
      </w:r>
      <w:r>
        <w:t xml:space="preserve">   </w:t>
      </w:r>
      <w:r>
        <w:rPr>
          <w:rFonts w:hint="eastAsia"/>
        </w:rPr>
        <w:t>）</w:t>
      </w:r>
    </w:p>
    <w:p w:rsidR="001C3167" w:rsidRDefault="001C3167" w:rsidP="00577FF0">
      <w:r>
        <w:t>A</w:t>
      </w:r>
      <w:r>
        <w:rPr>
          <w:rFonts w:hint="eastAsia"/>
        </w:rPr>
        <w:t>．行政处罚</w:t>
      </w:r>
      <w:r>
        <w:t>B</w:t>
      </w:r>
      <w:r>
        <w:rPr>
          <w:rFonts w:hint="eastAsia"/>
        </w:rPr>
        <w:t>．职务处罚</w:t>
      </w:r>
      <w:r>
        <w:t>C</w:t>
      </w:r>
      <w:r>
        <w:rPr>
          <w:rFonts w:hint="eastAsia"/>
        </w:rPr>
        <w:t>．经济处罚</w:t>
      </w:r>
      <w:r>
        <w:t>D</w:t>
      </w:r>
      <w:r>
        <w:rPr>
          <w:rFonts w:hint="eastAsia"/>
        </w:rPr>
        <w:t>．刑事处罚</w:t>
      </w:r>
      <w:r>
        <w:t>E</w:t>
      </w:r>
      <w:r>
        <w:rPr>
          <w:rFonts w:hint="eastAsia"/>
        </w:rPr>
        <w:t>．资格处罚</w:t>
      </w:r>
    </w:p>
    <w:p w:rsidR="001C3167" w:rsidRDefault="001C3167" w:rsidP="00577FF0">
      <w:r>
        <w:rPr>
          <w:rFonts w:hint="eastAsia"/>
        </w:rPr>
        <w:t>正确答案：</w:t>
      </w:r>
      <w:r>
        <w:t>A C D</w:t>
      </w:r>
    </w:p>
    <w:p w:rsidR="001C3167" w:rsidRDefault="001C3167" w:rsidP="00577FF0">
      <w:r>
        <w:t>81</w:t>
      </w:r>
      <w:r>
        <w:rPr>
          <w:rFonts w:hint="eastAsia"/>
        </w:rPr>
        <w:t>、在生产安全事故应急救援方面，施工单位应当做哪些工作？（</w:t>
      </w:r>
      <w:r>
        <w:t xml:space="preserve">  </w:t>
      </w:r>
      <w:r>
        <w:rPr>
          <w:rFonts w:hint="eastAsia"/>
        </w:rPr>
        <w:t>）</w:t>
      </w:r>
    </w:p>
    <w:p w:rsidR="001C3167" w:rsidRDefault="001C3167" w:rsidP="00577FF0">
      <w:r>
        <w:t>A</w:t>
      </w:r>
      <w:r>
        <w:rPr>
          <w:rFonts w:hint="eastAsia"/>
        </w:rPr>
        <w:t>．制定本单位生产安全事故应急救援预案</w:t>
      </w:r>
    </w:p>
    <w:p w:rsidR="001C3167" w:rsidRDefault="001C3167" w:rsidP="00577FF0">
      <w:r>
        <w:t>B</w:t>
      </w:r>
      <w:r>
        <w:rPr>
          <w:rFonts w:hint="eastAsia"/>
        </w:rPr>
        <w:t>．建立应急救援组织或者配备应急救援人员</w:t>
      </w:r>
    </w:p>
    <w:p w:rsidR="001C3167" w:rsidRDefault="001C3167" w:rsidP="00577FF0">
      <w:r>
        <w:t>C</w:t>
      </w:r>
      <w:r>
        <w:rPr>
          <w:rFonts w:hint="eastAsia"/>
        </w:rPr>
        <w:t>．配备必要的应急救援器材、设备</w:t>
      </w:r>
      <w:r>
        <w:t>D</w:t>
      </w:r>
      <w:r>
        <w:rPr>
          <w:rFonts w:hint="eastAsia"/>
        </w:rPr>
        <w:t>．制定安全防护措施</w:t>
      </w:r>
      <w:r>
        <w:t>E</w:t>
      </w:r>
      <w:r>
        <w:rPr>
          <w:rFonts w:hint="eastAsia"/>
        </w:rPr>
        <w:t>．定期组织演练</w:t>
      </w:r>
    </w:p>
    <w:p w:rsidR="001C3167" w:rsidRDefault="001C3167" w:rsidP="00577FF0">
      <w:r>
        <w:rPr>
          <w:rFonts w:hint="eastAsia"/>
        </w:rPr>
        <w:t>正确答案：</w:t>
      </w:r>
      <w:r>
        <w:t>A B C</w:t>
      </w:r>
    </w:p>
    <w:p w:rsidR="001C3167" w:rsidRDefault="001C3167" w:rsidP="00577FF0">
      <w:r>
        <w:t>82</w:t>
      </w:r>
      <w:r>
        <w:rPr>
          <w:rFonts w:hint="eastAsia"/>
        </w:rPr>
        <w:t>、下列哪些属于作业人员使用的个人安全防护用品？（</w:t>
      </w:r>
      <w:r>
        <w:t xml:space="preserve">  </w:t>
      </w:r>
      <w:r>
        <w:rPr>
          <w:rFonts w:hint="eastAsia"/>
        </w:rPr>
        <w:t>）</w:t>
      </w:r>
    </w:p>
    <w:p w:rsidR="001C3167" w:rsidRDefault="001C3167" w:rsidP="00577FF0">
      <w:r>
        <w:t>A</w:t>
      </w:r>
      <w:r>
        <w:rPr>
          <w:rFonts w:hint="eastAsia"/>
        </w:rPr>
        <w:t>．安全帽</w:t>
      </w:r>
      <w:r>
        <w:t>B</w:t>
      </w:r>
      <w:r>
        <w:rPr>
          <w:rFonts w:hint="eastAsia"/>
        </w:rPr>
        <w:t>．安全带</w:t>
      </w:r>
      <w:r>
        <w:t>C</w:t>
      </w:r>
      <w:r>
        <w:rPr>
          <w:rFonts w:hint="eastAsia"/>
        </w:rPr>
        <w:t>．安全网</w:t>
      </w:r>
      <w:r>
        <w:t>D</w:t>
      </w:r>
      <w:r>
        <w:rPr>
          <w:rFonts w:hint="eastAsia"/>
        </w:rPr>
        <w:t>．焊接面罩</w:t>
      </w:r>
      <w:r>
        <w:t>E</w:t>
      </w:r>
      <w:r>
        <w:rPr>
          <w:rFonts w:hint="eastAsia"/>
        </w:rPr>
        <w:t>．限位器</w:t>
      </w:r>
    </w:p>
    <w:p w:rsidR="001C3167" w:rsidRDefault="001C3167" w:rsidP="00577FF0">
      <w:r>
        <w:rPr>
          <w:rFonts w:hint="eastAsia"/>
        </w:rPr>
        <w:t>正确答案：</w:t>
      </w:r>
      <w:r>
        <w:t>A B D</w:t>
      </w:r>
    </w:p>
    <w:p w:rsidR="001C3167" w:rsidRDefault="001C3167" w:rsidP="00577FF0">
      <w:r>
        <w:t>83</w:t>
      </w:r>
      <w:r>
        <w:rPr>
          <w:rFonts w:hint="eastAsia"/>
        </w:rPr>
        <w:t>、作业人员有权对施工现场存在的安全问题提出批评、检举和控告，有权拒绝（</w:t>
      </w:r>
      <w:r>
        <w:t xml:space="preserve">  </w:t>
      </w:r>
      <w:r>
        <w:rPr>
          <w:rFonts w:hint="eastAsia"/>
        </w:rPr>
        <w:t>）。</w:t>
      </w:r>
    </w:p>
    <w:p w:rsidR="001C3167" w:rsidRDefault="001C3167" w:rsidP="00577FF0">
      <w:r>
        <w:t>A</w:t>
      </w:r>
      <w:r>
        <w:rPr>
          <w:rFonts w:hint="eastAsia"/>
        </w:rPr>
        <w:t>．遵守劳动纪律的要求</w:t>
      </w:r>
      <w:r>
        <w:t>B</w:t>
      </w:r>
      <w:r>
        <w:rPr>
          <w:rFonts w:hint="eastAsia"/>
        </w:rPr>
        <w:t>．违章指挥</w:t>
      </w:r>
      <w:r>
        <w:t>C</w:t>
      </w:r>
      <w:r>
        <w:rPr>
          <w:rFonts w:hint="eastAsia"/>
        </w:rPr>
        <w:t>．危险作业</w:t>
      </w:r>
      <w:r>
        <w:t>D</w:t>
      </w:r>
      <w:r>
        <w:rPr>
          <w:rFonts w:hint="eastAsia"/>
        </w:rPr>
        <w:t>．强令冒险作业</w:t>
      </w:r>
      <w:r>
        <w:t>E</w:t>
      </w:r>
      <w:r>
        <w:rPr>
          <w:rFonts w:hint="eastAsia"/>
        </w:rPr>
        <w:t>．高处作业</w:t>
      </w:r>
    </w:p>
    <w:p w:rsidR="001C3167" w:rsidRDefault="001C3167" w:rsidP="00577FF0">
      <w:r>
        <w:rPr>
          <w:rFonts w:hint="eastAsia"/>
        </w:rPr>
        <w:t>正确答案：</w:t>
      </w:r>
      <w:r>
        <w:t>B D</w:t>
      </w:r>
    </w:p>
    <w:p w:rsidR="001C3167" w:rsidRDefault="001C3167" w:rsidP="00577FF0">
      <w:r>
        <w:t>84</w:t>
      </w:r>
      <w:r>
        <w:rPr>
          <w:rFonts w:hint="eastAsia"/>
        </w:rPr>
        <w:t>、根据《建设工程安全生产管理条例》规定，施工单位应当向作业人员提供安全防护用具和安全防护服装，并书面告知危险岗位的（</w:t>
      </w:r>
      <w:r>
        <w:t xml:space="preserve">  </w:t>
      </w:r>
      <w:r>
        <w:rPr>
          <w:rFonts w:hint="eastAsia"/>
        </w:rPr>
        <w:t>）。</w:t>
      </w:r>
      <w:r>
        <w:t xml:space="preserve"> </w:t>
      </w:r>
    </w:p>
    <w:p w:rsidR="001C3167" w:rsidRDefault="001C3167" w:rsidP="00577FF0">
      <w:r>
        <w:t>A</w:t>
      </w:r>
      <w:r>
        <w:rPr>
          <w:rFonts w:hint="eastAsia"/>
        </w:rPr>
        <w:t>．补助费的数量</w:t>
      </w:r>
      <w:r>
        <w:t>B</w:t>
      </w:r>
      <w:r>
        <w:rPr>
          <w:rFonts w:hint="eastAsia"/>
        </w:rPr>
        <w:t>．注意事项</w:t>
      </w:r>
      <w:r>
        <w:t>C</w:t>
      </w:r>
      <w:r>
        <w:rPr>
          <w:rFonts w:hint="eastAsia"/>
        </w:rPr>
        <w:t>．操作规程</w:t>
      </w:r>
      <w:r>
        <w:t>D</w:t>
      </w:r>
      <w:r>
        <w:rPr>
          <w:rFonts w:hint="eastAsia"/>
        </w:rPr>
        <w:t>．违章操作的危害</w:t>
      </w:r>
      <w:r>
        <w:t>E</w:t>
      </w:r>
      <w:r>
        <w:rPr>
          <w:rFonts w:hint="eastAsia"/>
        </w:rPr>
        <w:t>．作业方法</w:t>
      </w:r>
    </w:p>
    <w:p w:rsidR="001C3167" w:rsidRDefault="001C3167" w:rsidP="00577FF0">
      <w:r>
        <w:rPr>
          <w:rFonts w:hint="eastAsia"/>
        </w:rPr>
        <w:t>正确答案：</w:t>
      </w:r>
      <w:r>
        <w:t>C D</w:t>
      </w:r>
    </w:p>
    <w:p w:rsidR="001C3167" w:rsidRDefault="001C3167" w:rsidP="00577FF0">
      <w:r>
        <w:t>85</w:t>
      </w:r>
      <w:r>
        <w:rPr>
          <w:rFonts w:hint="eastAsia"/>
        </w:rPr>
        <w:t>、根据《建设工程安全生产管理条例》规定，作业人员应当遵守安全施工的（</w:t>
      </w:r>
      <w:r>
        <w:t xml:space="preserve">  </w:t>
      </w:r>
      <w:r>
        <w:rPr>
          <w:rFonts w:hint="eastAsia"/>
        </w:rPr>
        <w:t>）。</w:t>
      </w:r>
    </w:p>
    <w:p w:rsidR="001C3167" w:rsidRDefault="001C3167" w:rsidP="00577FF0">
      <w:r>
        <w:t>A</w:t>
      </w:r>
      <w:r>
        <w:rPr>
          <w:rFonts w:hint="eastAsia"/>
        </w:rPr>
        <w:t>．强制性标准</w:t>
      </w:r>
      <w:r>
        <w:t>B</w:t>
      </w:r>
      <w:r>
        <w:rPr>
          <w:rFonts w:hint="eastAsia"/>
        </w:rPr>
        <w:t>．规章制度</w:t>
      </w:r>
      <w:r>
        <w:t>C</w:t>
      </w:r>
      <w:r>
        <w:rPr>
          <w:rFonts w:hint="eastAsia"/>
        </w:rPr>
        <w:t>．文明施工操作规程</w:t>
      </w:r>
      <w:r>
        <w:t>D</w:t>
      </w:r>
      <w:r>
        <w:rPr>
          <w:rFonts w:hint="eastAsia"/>
        </w:rPr>
        <w:t>．群防群治制度</w:t>
      </w:r>
      <w:r>
        <w:t>E</w:t>
      </w:r>
      <w:r>
        <w:rPr>
          <w:rFonts w:hint="eastAsia"/>
        </w:rPr>
        <w:t>．操作规程</w:t>
      </w:r>
    </w:p>
    <w:p w:rsidR="001C3167" w:rsidRDefault="001C3167" w:rsidP="00577FF0">
      <w:r>
        <w:rPr>
          <w:rFonts w:hint="eastAsia"/>
        </w:rPr>
        <w:t>正确答案：</w:t>
      </w:r>
      <w:r>
        <w:t>A B E</w:t>
      </w:r>
    </w:p>
    <w:p w:rsidR="001C3167" w:rsidRDefault="001C3167" w:rsidP="00577FF0">
      <w:r>
        <w:t>86</w:t>
      </w:r>
      <w:r>
        <w:rPr>
          <w:rFonts w:hint="eastAsia"/>
        </w:rPr>
        <w:t>、现代施工安全管理包括（</w:t>
      </w:r>
      <w:r>
        <w:t xml:space="preserve">  </w:t>
      </w:r>
      <w:r>
        <w:rPr>
          <w:rFonts w:hint="eastAsia"/>
        </w:rPr>
        <w:t>）等几部分组成。</w:t>
      </w:r>
    </w:p>
    <w:p w:rsidR="001C3167" w:rsidRDefault="001C3167" w:rsidP="00577FF0">
      <w:r>
        <w:t>A</w:t>
      </w:r>
      <w:r>
        <w:rPr>
          <w:rFonts w:hint="eastAsia"/>
        </w:rPr>
        <w:t>．安全作业</w:t>
      </w:r>
      <w:r>
        <w:t>B</w:t>
      </w:r>
      <w:r>
        <w:rPr>
          <w:rFonts w:hint="eastAsia"/>
        </w:rPr>
        <w:t>．文明施工</w:t>
      </w:r>
      <w:r>
        <w:t>C</w:t>
      </w:r>
      <w:r>
        <w:rPr>
          <w:rFonts w:hint="eastAsia"/>
        </w:rPr>
        <w:t>．环境保护</w:t>
      </w:r>
      <w:r>
        <w:t>D</w:t>
      </w:r>
      <w:r>
        <w:rPr>
          <w:rFonts w:hint="eastAsia"/>
        </w:rPr>
        <w:t>．成本管理</w:t>
      </w:r>
      <w:r>
        <w:t>E</w:t>
      </w:r>
      <w:r>
        <w:rPr>
          <w:rFonts w:hint="eastAsia"/>
        </w:rPr>
        <w:t>．技术管理</w:t>
      </w:r>
    </w:p>
    <w:p w:rsidR="001C3167" w:rsidRDefault="001C3167" w:rsidP="00577FF0">
      <w:r>
        <w:rPr>
          <w:rFonts w:hint="eastAsia"/>
        </w:rPr>
        <w:t>正确答案：</w:t>
      </w:r>
      <w:r>
        <w:t>A B C</w:t>
      </w:r>
    </w:p>
    <w:p w:rsidR="001C3167" w:rsidRDefault="001C3167" w:rsidP="00577FF0">
      <w:r>
        <w:t>87</w:t>
      </w:r>
      <w:r>
        <w:rPr>
          <w:rFonts w:hint="eastAsia"/>
        </w:rPr>
        <w:t>、施工总平面图编制的主要依据有（</w:t>
      </w:r>
      <w:r>
        <w:t xml:space="preserve">  </w:t>
      </w:r>
      <w:r>
        <w:rPr>
          <w:rFonts w:hint="eastAsia"/>
        </w:rPr>
        <w:t>）。</w:t>
      </w:r>
    </w:p>
    <w:p w:rsidR="001C3167" w:rsidRDefault="001C3167" w:rsidP="00577FF0">
      <w:r>
        <w:t>A</w:t>
      </w:r>
      <w:r>
        <w:rPr>
          <w:rFonts w:hint="eastAsia"/>
        </w:rPr>
        <w:t>．工程所在地区的原始资料；</w:t>
      </w:r>
    </w:p>
    <w:p w:rsidR="001C3167" w:rsidRDefault="001C3167" w:rsidP="00577FF0">
      <w:r>
        <w:t>B</w:t>
      </w:r>
      <w:r>
        <w:rPr>
          <w:rFonts w:hint="eastAsia"/>
        </w:rPr>
        <w:t>．施工方案、施工进度和资源需要计划</w:t>
      </w:r>
    </w:p>
    <w:p w:rsidR="001C3167" w:rsidRDefault="001C3167" w:rsidP="00577FF0">
      <w:r>
        <w:t>C</w:t>
      </w:r>
      <w:r>
        <w:rPr>
          <w:rFonts w:hint="eastAsia"/>
        </w:rPr>
        <w:t>．原有和拟建建筑工程的位置和尺寸</w:t>
      </w:r>
    </w:p>
    <w:p w:rsidR="001C3167" w:rsidRDefault="001C3167" w:rsidP="00577FF0">
      <w:r>
        <w:t>D</w:t>
      </w:r>
      <w:r>
        <w:rPr>
          <w:rFonts w:hint="eastAsia"/>
        </w:rPr>
        <w:t>．建设单位可提供房屋和其他设施</w:t>
      </w:r>
    </w:p>
    <w:p w:rsidR="001C3167" w:rsidRDefault="001C3167" w:rsidP="00577FF0">
      <w:r>
        <w:t>E</w:t>
      </w:r>
      <w:r>
        <w:rPr>
          <w:rFonts w:hint="eastAsia"/>
        </w:rPr>
        <w:t>．全部施工设施建造方案</w:t>
      </w:r>
    </w:p>
    <w:p w:rsidR="001C3167" w:rsidRDefault="001C3167" w:rsidP="00577FF0">
      <w:r>
        <w:rPr>
          <w:rFonts w:hint="eastAsia"/>
        </w:rPr>
        <w:t>正确答案：</w:t>
      </w:r>
      <w:r>
        <w:t>A B C D E</w:t>
      </w:r>
    </w:p>
    <w:p w:rsidR="001C3167" w:rsidRDefault="001C3167" w:rsidP="00577FF0">
      <w:r>
        <w:t>88</w:t>
      </w:r>
      <w:r>
        <w:rPr>
          <w:rFonts w:hint="eastAsia"/>
        </w:rPr>
        <w:t>、施工现场按照功能可划分为（</w:t>
      </w:r>
      <w:r>
        <w:t xml:space="preserve">  </w:t>
      </w:r>
      <w:r>
        <w:rPr>
          <w:rFonts w:hint="eastAsia"/>
        </w:rPr>
        <w:t>）等区域。</w:t>
      </w:r>
    </w:p>
    <w:p w:rsidR="001C3167" w:rsidRDefault="001C3167" w:rsidP="00577FF0">
      <w:r>
        <w:t>A</w:t>
      </w:r>
      <w:r>
        <w:rPr>
          <w:rFonts w:hint="eastAsia"/>
        </w:rPr>
        <w:t>．施工作业区</w:t>
      </w:r>
      <w:r>
        <w:t>B</w:t>
      </w:r>
      <w:r>
        <w:rPr>
          <w:rFonts w:hint="eastAsia"/>
        </w:rPr>
        <w:t>．辅助作业区</w:t>
      </w:r>
      <w:r>
        <w:t>C</w:t>
      </w:r>
      <w:r>
        <w:rPr>
          <w:rFonts w:hint="eastAsia"/>
        </w:rPr>
        <w:t>．材料堆放区</w:t>
      </w:r>
      <w:r>
        <w:t>D</w:t>
      </w:r>
      <w:r>
        <w:rPr>
          <w:rFonts w:hint="eastAsia"/>
        </w:rPr>
        <w:t>．办公区</w:t>
      </w:r>
      <w:r>
        <w:t>E</w:t>
      </w:r>
      <w:r>
        <w:rPr>
          <w:rFonts w:hint="eastAsia"/>
        </w:rPr>
        <w:t>．生活区</w:t>
      </w:r>
    </w:p>
    <w:p w:rsidR="001C3167" w:rsidRDefault="001C3167" w:rsidP="00577FF0">
      <w:r>
        <w:rPr>
          <w:rFonts w:hint="eastAsia"/>
        </w:rPr>
        <w:t>正确答案：</w:t>
      </w:r>
      <w:r>
        <w:t>A B C D E</w:t>
      </w:r>
    </w:p>
    <w:p w:rsidR="001C3167" w:rsidRDefault="001C3167" w:rsidP="00577FF0">
      <w:r>
        <w:t>89</w:t>
      </w:r>
      <w:r>
        <w:rPr>
          <w:rFonts w:hint="eastAsia"/>
        </w:rPr>
        <w:t>、施工现场的场地应当清除障碍物，适当硬化，做到（</w:t>
      </w:r>
      <w:r>
        <w:t xml:space="preserve">  </w:t>
      </w:r>
      <w:r>
        <w:rPr>
          <w:rFonts w:hint="eastAsia"/>
        </w:rPr>
        <w:t>）。</w:t>
      </w:r>
    </w:p>
    <w:p w:rsidR="001C3167" w:rsidRDefault="001C3167" w:rsidP="00577FF0">
      <w:r>
        <w:t>A</w:t>
      </w:r>
      <w:r>
        <w:rPr>
          <w:rFonts w:hint="eastAsia"/>
        </w:rPr>
        <w:t>．场地平整坚实</w:t>
      </w:r>
      <w:r>
        <w:t>B</w:t>
      </w:r>
      <w:r>
        <w:rPr>
          <w:rFonts w:hint="eastAsia"/>
        </w:rPr>
        <w:t>．雨季不积水</w:t>
      </w:r>
      <w:r>
        <w:t>C</w:t>
      </w:r>
      <w:r>
        <w:rPr>
          <w:rFonts w:hint="eastAsia"/>
        </w:rPr>
        <w:t>．大风天不扬尘</w:t>
      </w:r>
      <w:r>
        <w:t>D</w:t>
      </w:r>
      <w:r>
        <w:rPr>
          <w:rFonts w:hint="eastAsia"/>
        </w:rPr>
        <w:t>．四季绿化</w:t>
      </w:r>
      <w:r>
        <w:t>E</w:t>
      </w:r>
      <w:r>
        <w:rPr>
          <w:rFonts w:hint="eastAsia"/>
        </w:rPr>
        <w:t>．无坑洼</w:t>
      </w:r>
    </w:p>
    <w:p w:rsidR="001C3167" w:rsidRDefault="001C3167" w:rsidP="00577FF0">
      <w:r>
        <w:rPr>
          <w:rFonts w:hint="eastAsia"/>
        </w:rPr>
        <w:t>正确答案：</w:t>
      </w:r>
      <w:r>
        <w:t>A B C E</w:t>
      </w:r>
    </w:p>
    <w:p w:rsidR="001C3167" w:rsidRDefault="001C3167" w:rsidP="00577FF0">
      <w:r>
        <w:t>90</w:t>
      </w:r>
      <w:r>
        <w:rPr>
          <w:rFonts w:hint="eastAsia"/>
        </w:rPr>
        <w:t>、施工现场围挡应沿工地四周连续设置，使用的材料应（</w:t>
      </w:r>
      <w:r>
        <w:t xml:space="preserve">  </w:t>
      </w:r>
      <w:r>
        <w:rPr>
          <w:rFonts w:hint="eastAsia"/>
        </w:rPr>
        <w:t>）。</w:t>
      </w:r>
    </w:p>
    <w:p w:rsidR="001C3167" w:rsidRDefault="001C3167" w:rsidP="00577FF0">
      <w:r>
        <w:t>A</w:t>
      </w:r>
      <w:r>
        <w:rPr>
          <w:rFonts w:hint="eastAsia"/>
        </w:rPr>
        <w:t>．能够循环使用</w:t>
      </w:r>
      <w:r>
        <w:t>B</w:t>
      </w:r>
      <w:r>
        <w:rPr>
          <w:rFonts w:hint="eastAsia"/>
        </w:rPr>
        <w:t>．稳定</w:t>
      </w:r>
      <w:r>
        <w:t>C</w:t>
      </w:r>
      <w:r>
        <w:rPr>
          <w:rFonts w:hint="eastAsia"/>
        </w:rPr>
        <w:t>．整洁</w:t>
      </w:r>
      <w:r>
        <w:t>D</w:t>
      </w:r>
      <w:r>
        <w:rPr>
          <w:rFonts w:hint="eastAsia"/>
        </w:rPr>
        <w:t>．坚固</w:t>
      </w:r>
      <w:r>
        <w:t>E</w:t>
      </w:r>
      <w:r>
        <w:rPr>
          <w:rFonts w:hint="eastAsia"/>
        </w:rPr>
        <w:t>．美观</w:t>
      </w:r>
    </w:p>
    <w:p w:rsidR="001C3167" w:rsidRDefault="001C3167" w:rsidP="00577FF0">
      <w:r>
        <w:rPr>
          <w:rFonts w:hint="eastAsia"/>
        </w:rPr>
        <w:t>正确答案：</w:t>
      </w:r>
      <w:r>
        <w:t>B C D E</w:t>
      </w:r>
    </w:p>
    <w:p w:rsidR="001C3167" w:rsidRDefault="001C3167" w:rsidP="00577FF0">
      <w:r>
        <w:t>91</w:t>
      </w:r>
      <w:r>
        <w:rPr>
          <w:rFonts w:hint="eastAsia"/>
        </w:rPr>
        <w:t>、施工现场的施工人员佩带的工作卡，必须注明佩带者的（</w:t>
      </w:r>
      <w:r>
        <w:t xml:space="preserve">  </w:t>
      </w:r>
      <w:r>
        <w:rPr>
          <w:rFonts w:hint="eastAsia"/>
        </w:rPr>
        <w:t>），宜有照片。</w:t>
      </w:r>
    </w:p>
    <w:p w:rsidR="001C3167" w:rsidRDefault="001C3167" w:rsidP="00577FF0">
      <w:r>
        <w:t>A</w:t>
      </w:r>
      <w:r>
        <w:rPr>
          <w:rFonts w:hint="eastAsia"/>
        </w:rPr>
        <w:t>．性别</w:t>
      </w:r>
      <w:r>
        <w:t>B</w:t>
      </w:r>
      <w:r>
        <w:rPr>
          <w:rFonts w:hint="eastAsia"/>
        </w:rPr>
        <w:t>．姓名</w:t>
      </w:r>
      <w:r>
        <w:t>C</w:t>
      </w:r>
      <w:r>
        <w:rPr>
          <w:rFonts w:hint="eastAsia"/>
        </w:rPr>
        <w:t>．职务</w:t>
      </w:r>
      <w:r>
        <w:t>D</w:t>
      </w:r>
      <w:r>
        <w:rPr>
          <w:rFonts w:hint="eastAsia"/>
        </w:rPr>
        <w:t>．工作岗位</w:t>
      </w:r>
      <w:r>
        <w:t>E</w:t>
      </w:r>
      <w:r>
        <w:rPr>
          <w:rFonts w:hint="eastAsia"/>
        </w:rPr>
        <w:t>．年龄</w:t>
      </w:r>
    </w:p>
    <w:p w:rsidR="001C3167" w:rsidRDefault="001C3167" w:rsidP="00577FF0">
      <w:r>
        <w:rPr>
          <w:rFonts w:hint="eastAsia"/>
        </w:rPr>
        <w:t>正确答案：</w:t>
      </w:r>
      <w:r>
        <w:t>B C D</w:t>
      </w:r>
    </w:p>
    <w:p w:rsidR="001C3167" w:rsidRDefault="001C3167" w:rsidP="00577FF0">
      <w:r>
        <w:t>92</w:t>
      </w:r>
      <w:r>
        <w:rPr>
          <w:rFonts w:hint="eastAsia"/>
        </w:rPr>
        <w:t>、根据《高处作业分级》（</w:t>
      </w:r>
      <w:r>
        <w:t>GB/T3608</w:t>
      </w:r>
      <w:r>
        <w:rPr>
          <w:rFonts w:hint="eastAsia"/>
        </w:rPr>
        <w:t>－</w:t>
      </w:r>
      <w:r>
        <w:t>93</w:t>
      </w:r>
      <w:r>
        <w:rPr>
          <w:rFonts w:hint="eastAsia"/>
        </w:rPr>
        <w:t>），不同抛物高度（</w:t>
      </w:r>
      <w:r>
        <w:t>h</w:t>
      </w:r>
      <w:r>
        <w:rPr>
          <w:rFonts w:hint="eastAsia"/>
        </w:rPr>
        <w:t>）的可能坠落范围半径</w:t>
      </w:r>
      <w:r>
        <w:t>(R)</w:t>
      </w:r>
      <w:r>
        <w:rPr>
          <w:rFonts w:hint="eastAsia"/>
        </w:rPr>
        <w:t>正确的是（</w:t>
      </w:r>
      <w:r>
        <w:t xml:space="preserve">   </w:t>
      </w:r>
      <w:r>
        <w:rPr>
          <w:rFonts w:hint="eastAsia"/>
        </w:rPr>
        <w:t>）。</w:t>
      </w:r>
    </w:p>
    <w:p w:rsidR="001C3167" w:rsidRDefault="001C3167" w:rsidP="00577FF0">
      <w:r>
        <w:t>A</w:t>
      </w:r>
      <w:r>
        <w:rPr>
          <w:rFonts w:hint="eastAsia"/>
        </w:rPr>
        <w:t>．当</w:t>
      </w:r>
      <w:r>
        <w:t>h</w:t>
      </w:r>
      <w:r>
        <w:rPr>
          <w:rFonts w:hint="eastAsia"/>
        </w:rPr>
        <w:t>为</w:t>
      </w:r>
      <w:r>
        <w:t>2</w:t>
      </w:r>
      <w:r>
        <w:rPr>
          <w:rFonts w:hint="eastAsia"/>
        </w:rPr>
        <w:t>～</w:t>
      </w:r>
      <w:r>
        <w:t>5m</w:t>
      </w:r>
      <w:r>
        <w:rPr>
          <w:rFonts w:hint="eastAsia"/>
        </w:rPr>
        <w:t>时，</w:t>
      </w:r>
      <w:r>
        <w:t>R</w:t>
      </w:r>
      <w:r>
        <w:rPr>
          <w:rFonts w:hint="eastAsia"/>
        </w:rPr>
        <w:t>为</w:t>
      </w:r>
      <w:r>
        <w:t>3m    B</w:t>
      </w:r>
      <w:r>
        <w:rPr>
          <w:rFonts w:hint="eastAsia"/>
        </w:rPr>
        <w:t>．当</w:t>
      </w:r>
      <w:r>
        <w:t>h</w:t>
      </w:r>
      <w:r>
        <w:rPr>
          <w:rFonts w:hint="eastAsia"/>
        </w:rPr>
        <w:t>为＞</w:t>
      </w:r>
      <w:r>
        <w:t>5</w:t>
      </w:r>
      <w:r>
        <w:rPr>
          <w:rFonts w:hint="eastAsia"/>
        </w:rPr>
        <w:t>～</w:t>
      </w:r>
      <w:r>
        <w:t>15m</w:t>
      </w:r>
      <w:r>
        <w:rPr>
          <w:rFonts w:hint="eastAsia"/>
        </w:rPr>
        <w:t>时，</w:t>
      </w:r>
      <w:r>
        <w:t>R</w:t>
      </w:r>
      <w:r>
        <w:rPr>
          <w:rFonts w:hint="eastAsia"/>
        </w:rPr>
        <w:t>为</w:t>
      </w:r>
      <w:r>
        <w:t>4m</w:t>
      </w:r>
    </w:p>
    <w:p w:rsidR="001C3167" w:rsidRDefault="001C3167" w:rsidP="00577FF0">
      <w:r>
        <w:t>C</w:t>
      </w:r>
      <w:r>
        <w:rPr>
          <w:rFonts w:hint="eastAsia"/>
        </w:rPr>
        <w:t>．当</w:t>
      </w:r>
      <w:r>
        <w:t>h</w:t>
      </w:r>
      <w:r>
        <w:rPr>
          <w:rFonts w:hint="eastAsia"/>
        </w:rPr>
        <w:t>为＞</w:t>
      </w:r>
      <w:r>
        <w:t>15</w:t>
      </w:r>
      <w:r>
        <w:rPr>
          <w:rFonts w:hint="eastAsia"/>
        </w:rPr>
        <w:t>～</w:t>
      </w:r>
      <w:r>
        <w:t>30m</w:t>
      </w:r>
      <w:r>
        <w:rPr>
          <w:rFonts w:hint="eastAsia"/>
        </w:rPr>
        <w:t>时，</w:t>
      </w:r>
      <w:r>
        <w:t>R</w:t>
      </w:r>
      <w:r>
        <w:rPr>
          <w:rFonts w:hint="eastAsia"/>
        </w:rPr>
        <w:t>为</w:t>
      </w:r>
      <w:r>
        <w:t>5m    D</w:t>
      </w:r>
      <w:r>
        <w:rPr>
          <w:rFonts w:hint="eastAsia"/>
        </w:rPr>
        <w:t>．当</w:t>
      </w:r>
      <w:r>
        <w:t>h</w:t>
      </w:r>
      <w:r>
        <w:rPr>
          <w:rFonts w:hint="eastAsia"/>
        </w:rPr>
        <w:t>为＞</w:t>
      </w:r>
      <w:r>
        <w:t>30m</w:t>
      </w:r>
      <w:r>
        <w:rPr>
          <w:rFonts w:hint="eastAsia"/>
        </w:rPr>
        <w:t>时，</w:t>
      </w:r>
      <w:r>
        <w:t>R</w:t>
      </w:r>
      <w:r>
        <w:rPr>
          <w:rFonts w:hint="eastAsia"/>
        </w:rPr>
        <w:t>为</w:t>
      </w:r>
      <w:r>
        <w:t>6m</w:t>
      </w:r>
    </w:p>
    <w:p w:rsidR="001C3167" w:rsidRDefault="001C3167" w:rsidP="00577FF0">
      <w:r>
        <w:t>E</w:t>
      </w:r>
      <w:r>
        <w:rPr>
          <w:rFonts w:hint="eastAsia"/>
        </w:rPr>
        <w:t>．当</w:t>
      </w:r>
      <w:r>
        <w:t>h</w:t>
      </w:r>
      <w:r>
        <w:rPr>
          <w:rFonts w:hint="eastAsia"/>
        </w:rPr>
        <w:t>为＞</w:t>
      </w:r>
      <w:r>
        <w:t>40m</w:t>
      </w:r>
      <w:r>
        <w:rPr>
          <w:rFonts w:hint="eastAsia"/>
        </w:rPr>
        <w:t>时，</w:t>
      </w:r>
      <w:r>
        <w:t>R</w:t>
      </w:r>
      <w:r>
        <w:rPr>
          <w:rFonts w:hint="eastAsia"/>
        </w:rPr>
        <w:t>为</w:t>
      </w:r>
      <w:r>
        <w:t>7m</w:t>
      </w:r>
    </w:p>
    <w:p w:rsidR="001C3167" w:rsidRDefault="001C3167" w:rsidP="00577FF0">
      <w:r>
        <w:rPr>
          <w:rFonts w:hint="eastAsia"/>
        </w:rPr>
        <w:t>正确答案：</w:t>
      </w:r>
      <w:r>
        <w:t>A B C D</w:t>
      </w:r>
    </w:p>
    <w:p w:rsidR="001C3167" w:rsidRDefault="001C3167" w:rsidP="00577FF0">
      <w:r>
        <w:t>93</w:t>
      </w:r>
      <w:r>
        <w:rPr>
          <w:rFonts w:hint="eastAsia"/>
        </w:rPr>
        <w:t>、关于建筑施工现场职工宿舍，下列叙述正确的有（</w:t>
      </w:r>
      <w:r>
        <w:t xml:space="preserve">  </w:t>
      </w:r>
      <w:r>
        <w:rPr>
          <w:rFonts w:hint="eastAsia"/>
        </w:rPr>
        <w:t>）。</w:t>
      </w:r>
    </w:p>
    <w:p w:rsidR="001C3167" w:rsidRDefault="001C3167" w:rsidP="00577FF0">
      <w:r>
        <w:t>A</w:t>
      </w:r>
      <w:r>
        <w:rPr>
          <w:rFonts w:hint="eastAsia"/>
        </w:rPr>
        <w:t>．宿舍必须设置可开启式窗户，设置外开门，炎热季节应有消暑和防蚊虫叮咬措施。</w:t>
      </w:r>
    </w:p>
    <w:p w:rsidR="001C3167" w:rsidRDefault="001C3167" w:rsidP="00577FF0">
      <w:r>
        <w:t>B</w:t>
      </w:r>
      <w:r>
        <w:rPr>
          <w:rFonts w:hint="eastAsia"/>
        </w:rPr>
        <w:t>．宿舍室内净高不得小于</w:t>
      </w:r>
      <w:r>
        <w:t>2.4m</w:t>
      </w:r>
      <w:r>
        <w:rPr>
          <w:rFonts w:hint="eastAsia"/>
        </w:rPr>
        <w:t>，通道宽度不得小于</w:t>
      </w:r>
      <w:r>
        <w:t>0.9m</w:t>
      </w:r>
      <w:r>
        <w:rPr>
          <w:rFonts w:hint="eastAsia"/>
        </w:rPr>
        <w:t>。</w:t>
      </w:r>
    </w:p>
    <w:p w:rsidR="001C3167" w:rsidRDefault="001C3167" w:rsidP="00577FF0">
      <w:r>
        <w:t>C</w:t>
      </w:r>
      <w:r>
        <w:rPr>
          <w:rFonts w:hint="eastAsia"/>
        </w:rPr>
        <w:t>．宿舍内应当设置</w:t>
      </w:r>
      <w:r>
        <w:t>2m</w:t>
      </w:r>
      <w:r>
        <w:rPr>
          <w:rFonts w:hint="eastAsia"/>
        </w:rPr>
        <w:t>×</w:t>
      </w:r>
      <w:r>
        <w:t>0.9m</w:t>
      </w:r>
      <w:r>
        <w:rPr>
          <w:rFonts w:hint="eastAsia"/>
        </w:rPr>
        <w:t>规格的单层或双层单人床，床铺应高于地面</w:t>
      </w:r>
      <w:r>
        <w:t>0.3m</w:t>
      </w:r>
      <w:r>
        <w:rPr>
          <w:rFonts w:hint="eastAsia"/>
        </w:rPr>
        <w:t>。</w:t>
      </w:r>
    </w:p>
    <w:p w:rsidR="001C3167" w:rsidRDefault="001C3167" w:rsidP="00577FF0">
      <w:r>
        <w:t>D</w:t>
      </w:r>
      <w:r>
        <w:rPr>
          <w:rFonts w:hint="eastAsia"/>
        </w:rPr>
        <w:t>．严禁使用通铺。</w:t>
      </w:r>
    </w:p>
    <w:p w:rsidR="001C3167" w:rsidRDefault="001C3167" w:rsidP="00577FF0">
      <w:r>
        <w:t>E</w:t>
      </w:r>
      <w:r>
        <w:rPr>
          <w:rFonts w:hint="eastAsia"/>
        </w:rPr>
        <w:t>．宿舍内严禁存放施工材料、施工机具和其他杂物。</w:t>
      </w:r>
    </w:p>
    <w:p w:rsidR="001C3167" w:rsidRDefault="001C3167" w:rsidP="00577FF0">
      <w:r>
        <w:rPr>
          <w:rFonts w:hint="eastAsia"/>
        </w:rPr>
        <w:t>正确答案：</w:t>
      </w:r>
      <w:r>
        <w:t>A B C D E</w:t>
      </w:r>
    </w:p>
    <w:p w:rsidR="001C3167" w:rsidRDefault="001C3167" w:rsidP="00577FF0">
      <w:r>
        <w:t>94</w:t>
      </w:r>
      <w:r>
        <w:rPr>
          <w:rFonts w:hint="eastAsia"/>
        </w:rPr>
        <w:t>、在施工坠落半径之内的，防护棚顶应当具有抗砸能力，下列对防护棚顶材料的说法，哪些是正确的？（</w:t>
      </w:r>
      <w:r>
        <w:t xml:space="preserve">  </w:t>
      </w:r>
      <w:r>
        <w:rPr>
          <w:rFonts w:hint="eastAsia"/>
        </w:rPr>
        <w:t>）。</w:t>
      </w:r>
    </w:p>
    <w:p w:rsidR="001C3167" w:rsidRDefault="001C3167" w:rsidP="00577FF0">
      <w:r>
        <w:t>A</w:t>
      </w:r>
      <w:r>
        <w:rPr>
          <w:rFonts w:hint="eastAsia"/>
        </w:rPr>
        <w:t>．强度应能承受</w:t>
      </w:r>
      <w:r>
        <w:t>10kPa</w:t>
      </w:r>
      <w:r>
        <w:rPr>
          <w:rFonts w:hint="eastAsia"/>
        </w:rPr>
        <w:t>的均布静荷载</w:t>
      </w:r>
      <w:r>
        <w:t>B</w:t>
      </w:r>
      <w:r>
        <w:rPr>
          <w:rFonts w:hint="eastAsia"/>
        </w:rPr>
        <w:t>．可采用</w:t>
      </w:r>
      <w:r>
        <w:t>50mm</w:t>
      </w:r>
      <w:r>
        <w:rPr>
          <w:rFonts w:hint="eastAsia"/>
        </w:rPr>
        <w:t>厚木板架设</w:t>
      </w:r>
    </w:p>
    <w:p w:rsidR="001C3167" w:rsidRDefault="001C3167" w:rsidP="00577FF0">
      <w:r>
        <w:t>C</w:t>
      </w:r>
      <w:r>
        <w:rPr>
          <w:rFonts w:hint="eastAsia"/>
        </w:rPr>
        <w:t>．采用两层竹笆时，上下竹笆层间距应不小于</w:t>
      </w:r>
      <w:r>
        <w:t>400mmD</w:t>
      </w:r>
      <w:r>
        <w:rPr>
          <w:rFonts w:hint="eastAsia"/>
        </w:rPr>
        <w:t>．应当进行结构计算</w:t>
      </w:r>
    </w:p>
    <w:p w:rsidR="001C3167" w:rsidRDefault="001C3167" w:rsidP="00577FF0">
      <w:r>
        <w:t>E</w:t>
      </w:r>
      <w:r>
        <w:rPr>
          <w:rFonts w:hint="eastAsia"/>
        </w:rPr>
        <w:t>．强度应能承受</w:t>
      </w:r>
      <w:r>
        <w:t>8kPa</w:t>
      </w:r>
      <w:r>
        <w:rPr>
          <w:rFonts w:hint="eastAsia"/>
        </w:rPr>
        <w:t>的均布静荷载</w:t>
      </w:r>
    </w:p>
    <w:p w:rsidR="001C3167" w:rsidRDefault="001C3167" w:rsidP="00577FF0">
      <w:r>
        <w:rPr>
          <w:rFonts w:hint="eastAsia"/>
        </w:rPr>
        <w:t>正确答案：</w:t>
      </w:r>
      <w:r>
        <w:t>A B</w:t>
      </w:r>
    </w:p>
    <w:p w:rsidR="001C3167" w:rsidRDefault="001C3167" w:rsidP="00577FF0">
      <w:r>
        <w:t>95</w:t>
      </w:r>
      <w:r>
        <w:rPr>
          <w:rFonts w:hint="eastAsia"/>
        </w:rPr>
        <w:t>、施工现场应设置医疗保健室，配备常用药以及（</w:t>
      </w:r>
      <w:r>
        <w:t xml:space="preserve">  </w:t>
      </w:r>
      <w:r>
        <w:rPr>
          <w:rFonts w:hint="eastAsia"/>
        </w:rPr>
        <w:t>）等急救器材。</w:t>
      </w:r>
    </w:p>
    <w:p w:rsidR="001C3167" w:rsidRDefault="001C3167" w:rsidP="00577FF0">
      <w:r>
        <w:t>A</w:t>
      </w:r>
      <w:r>
        <w:rPr>
          <w:rFonts w:hint="eastAsia"/>
        </w:rPr>
        <w:t>．保健医药箱</w:t>
      </w:r>
      <w:r>
        <w:t>B</w:t>
      </w:r>
      <w:r>
        <w:rPr>
          <w:rFonts w:hint="eastAsia"/>
        </w:rPr>
        <w:t>．绷带</w:t>
      </w:r>
      <w:r>
        <w:t>C</w:t>
      </w:r>
      <w:r>
        <w:rPr>
          <w:rFonts w:hint="eastAsia"/>
        </w:rPr>
        <w:t>．担架</w:t>
      </w:r>
      <w:r>
        <w:t>D</w:t>
      </w:r>
      <w:r>
        <w:rPr>
          <w:rFonts w:hint="eastAsia"/>
        </w:rPr>
        <w:t>．止血带</w:t>
      </w:r>
      <w:r>
        <w:t>E</w:t>
      </w:r>
      <w:r>
        <w:rPr>
          <w:rFonts w:hint="eastAsia"/>
        </w:rPr>
        <w:t>．颈托</w:t>
      </w:r>
    </w:p>
    <w:p w:rsidR="001C3167" w:rsidRDefault="001C3167" w:rsidP="00577FF0">
      <w:r>
        <w:rPr>
          <w:rFonts w:hint="eastAsia"/>
        </w:rPr>
        <w:t>正确答案：</w:t>
      </w:r>
      <w:r>
        <w:t>A B C D E</w:t>
      </w:r>
    </w:p>
    <w:p w:rsidR="001C3167" w:rsidRDefault="001C3167" w:rsidP="00577FF0">
      <w:r>
        <w:t>96</w:t>
      </w:r>
      <w:r>
        <w:rPr>
          <w:rFonts w:hint="eastAsia"/>
        </w:rPr>
        <w:t>、安全标志是用于表达特定信息的标志，由（</w:t>
      </w:r>
      <w:r>
        <w:t xml:space="preserve">  </w:t>
      </w:r>
      <w:r>
        <w:rPr>
          <w:rFonts w:hint="eastAsia"/>
        </w:rPr>
        <w:t>）组成。</w:t>
      </w:r>
    </w:p>
    <w:p w:rsidR="001C3167" w:rsidRDefault="001C3167" w:rsidP="00577FF0">
      <w:r>
        <w:t>A</w:t>
      </w:r>
      <w:r>
        <w:rPr>
          <w:rFonts w:hint="eastAsia"/>
        </w:rPr>
        <w:t>．图形符号</w:t>
      </w:r>
      <w:r>
        <w:t>B</w:t>
      </w:r>
      <w:r>
        <w:rPr>
          <w:rFonts w:hint="eastAsia"/>
        </w:rPr>
        <w:t>．安全色</w:t>
      </w:r>
      <w:r>
        <w:t>C</w:t>
      </w:r>
      <w:r>
        <w:rPr>
          <w:rFonts w:hint="eastAsia"/>
        </w:rPr>
        <w:t>．几何图形</w:t>
      </w:r>
      <w:r>
        <w:t>(</w:t>
      </w:r>
      <w:r>
        <w:rPr>
          <w:rFonts w:hint="eastAsia"/>
        </w:rPr>
        <w:t>边框</w:t>
      </w:r>
      <w:r>
        <w:t>)D</w:t>
      </w:r>
      <w:r>
        <w:rPr>
          <w:rFonts w:hint="eastAsia"/>
        </w:rPr>
        <w:t>．文字</w:t>
      </w:r>
      <w:r>
        <w:t>E</w:t>
      </w:r>
      <w:r>
        <w:rPr>
          <w:rFonts w:hint="eastAsia"/>
        </w:rPr>
        <w:t>．灯光</w:t>
      </w:r>
    </w:p>
    <w:p w:rsidR="001C3167" w:rsidRDefault="001C3167" w:rsidP="00577FF0">
      <w:r>
        <w:rPr>
          <w:rFonts w:hint="eastAsia"/>
        </w:rPr>
        <w:t>正确答案：</w:t>
      </w:r>
      <w:r>
        <w:t>A B C D</w:t>
      </w:r>
    </w:p>
    <w:p w:rsidR="001C3167" w:rsidRDefault="001C3167" w:rsidP="00577FF0">
      <w:r>
        <w:t>97</w:t>
      </w:r>
      <w:r>
        <w:rPr>
          <w:rFonts w:hint="eastAsia"/>
        </w:rPr>
        <w:t>、安全标志主要包括（</w:t>
      </w:r>
      <w:r>
        <w:t xml:space="preserve">  </w:t>
      </w:r>
      <w:r>
        <w:rPr>
          <w:rFonts w:hint="eastAsia"/>
        </w:rPr>
        <w:t>）等。</w:t>
      </w:r>
    </w:p>
    <w:p w:rsidR="001C3167" w:rsidRDefault="001C3167" w:rsidP="00577FF0">
      <w:r>
        <w:t>A</w:t>
      </w:r>
      <w:r>
        <w:rPr>
          <w:rFonts w:hint="eastAsia"/>
        </w:rPr>
        <w:t>．安全标语</w:t>
      </w:r>
      <w:r>
        <w:t>B</w:t>
      </w:r>
      <w:r>
        <w:rPr>
          <w:rFonts w:hint="eastAsia"/>
        </w:rPr>
        <w:t>．安全色</w:t>
      </w:r>
      <w:r>
        <w:t>C</w:t>
      </w:r>
      <w:r>
        <w:rPr>
          <w:rFonts w:hint="eastAsia"/>
        </w:rPr>
        <w:t>．安全宣传栏</w:t>
      </w:r>
      <w:r>
        <w:t>D</w:t>
      </w:r>
      <w:r>
        <w:rPr>
          <w:rFonts w:hint="eastAsia"/>
        </w:rPr>
        <w:t>．全标志牌</w:t>
      </w:r>
      <w:r>
        <w:t>E</w:t>
      </w:r>
      <w:r>
        <w:rPr>
          <w:rFonts w:hint="eastAsia"/>
        </w:rPr>
        <w:t>．安全设施</w:t>
      </w:r>
    </w:p>
    <w:p w:rsidR="001C3167" w:rsidRDefault="001C3167" w:rsidP="00577FF0">
      <w:r>
        <w:rPr>
          <w:rFonts w:hint="eastAsia"/>
        </w:rPr>
        <w:t>正确答案：</w:t>
      </w:r>
      <w:r>
        <w:t>B D</w:t>
      </w:r>
    </w:p>
    <w:p w:rsidR="001C3167" w:rsidRDefault="001C3167" w:rsidP="00577FF0">
      <w:r>
        <w:t>98</w:t>
      </w:r>
      <w:r>
        <w:rPr>
          <w:rFonts w:hint="eastAsia"/>
        </w:rPr>
        <w:t>、安全标志分（</w:t>
      </w:r>
      <w:r>
        <w:t xml:space="preserve">  </w:t>
      </w:r>
      <w:r>
        <w:rPr>
          <w:rFonts w:hint="eastAsia"/>
        </w:rPr>
        <w:t>）。</w:t>
      </w:r>
    </w:p>
    <w:p w:rsidR="001C3167" w:rsidRDefault="001C3167" w:rsidP="00577FF0">
      <w:r>
        <w:t>A</w:t>
      </w:r>
      <w:r>
        <w:rPr>
          <w:rFonts w:hint="eastAsia"/>
        </w:rPr>
        <w:t>．禁止标志</w:t>
      </w:r>
      <w:r>
        <w:t>B</w:t>
      </w:r>
      <w:r>
        <w:rPr>
          <w:rFonts w:hint="eastAsia"/>
        </w:rPr>
        <w:t>．警告标志</w:t>
      </w:r>
      <w:r>
        <w:t>C</w:t>
      </w:r>
      <w:r>
        <w:rPr>
          <w:rFonts w:hint="eastAsia"/>
        </w:rPr>
        <w:t>．指令标志</w:t>
      </w:r>
      <w:r>
        <w:t>D</w:t>
      </w:r>
      <w:r>
        <w:rPr>
          <w:rFonts w:hint="eastAsia"/>
        </w:rPr>
        <w:t>．提示标志</w:t>
      </w:r>
      <w:r>
        <w:t>E</w:t>
      </w:r>
      <w:r>
        <w:rPr>
          <w:rFonts w:hint="eastAsia"/>
        </w:rPr>
        <w:t>．允许标志</w:t>
      </w:r>
    </w:p>
    <w:p w:rsidR="001C3167" w:rsidRDefault="001C3167" w:rsidP="00577FF0">
      <w:r>
        <w:rPr>
          <w:rFonts w:hint="eastAsia"/>
        </w:rPr>
        <w:t>正确答案：</w:t>
      </w:r>
      <w:r>
        <w:t>A B C D</w:t>
      </w:r>
    </w:p>
    <w:p w:rsidR="001C3167" w:rsidRDefault="001C3167" w:rsidP="00577FF0">
      <w:r>
        <w:t>99</w:t>
      </w:r>
      <w:r>
        <w:rPr>
          <w:rFonts w:hint="eastAsia"/>
        </w:rPr>
        <w:t>、搅拌站设置的原则是（</w:t>
      </w:r>
      <w:r>
        <w:t xml:space="preserve">  </w:t>
      </w:r>
      <w:r>
        <w:rPr>
          <w:rFonts w:hint="eastAsia"/>
        </w:rPr>
        <w:t>）。</w:t>
      </w:r>
    </w:p>
    <w:p w:rsidR="001C3167" w:rsidRDefault="001C3167" w:rsidP="00577FF0">
      <w:r>
        <w:t>A</w:t>
      </w:r>
      <w:r>
        <w:rPr>
          <w:rFonts w:hint="eastAsia"/>
        </w:rPr>
        <w:t>．搅拌站应有后上料场地</w:t>
      </w:r>
    </w:p>
    <w:p w:rsidR="001C3167" w:rsidRDefault="001C3167" w:rsidP="00577FF0">
      <w:r>
        <w:t>B</w:t>
      </w:r>
      <w:r>
        <w:rPr>
          <w:rFonts w:hint="eastAsia"/>
        </w:rPr>
        <w:t>．搅拌站尽可能设置在垂直运输机械附近</w:t>
      </w:r>
    </w:p>
    <w:p w:rsidR="001C3167" w:rsidRDefault="001C3167" w:rsidP="00577FF0">
      <w:r>
        <w:t>C</w:t>
      </w:r>
      <w:r>
        <w:rPr>
          <w:rFonts w:hint="eastAsia"/>
        </w:rPr>
        <w:t>．搅拌站场地四周应当设置沉淀池、排水沟</w:t>
      </w:r>
    </w:p>
    <w:p w:rsidR="001C3167" w:rsidRDefault="001C3167" w:rsidP="00577FF0">
      <w:r>
        <w:t>D</w:t>
      </w:r>
      <w:r>
        <w:rPr>
          <w:rFonts w:hint="eastAsia"/>
        </w:rPr>
        <w:t>．搅拌站应挂设操作规程、安全标志、混凝土配合比牌等</w:t>
      </w:r>
    </w:p>
    <w:p w:rsidR="001C3167" w:rsidRDefault="001C3167" w:rsidP="00577FF0">
      <w:r>
        <w:t>E</w:t>
      </w:r>
      <w:r>
        <w:rPr>
          <w:rFonts w:hint="eastAsia"/>
        </w:rPr>
        <w:t>．搅拌站应搭设防护棚</w:t>
      </w:r>
    </w:p>
    <w:p w:rsidR="001C3167" w:rsidRDefault="001C3167" w:rsidP="00577FF0">
      <w:r>
        <w:rPr>
          <w:rFonts w:hint="eastAsia"/>
        </w:rPr>
        <w:t>正确答案：</w:t>
      </w:r>
      <w:r>
        <w:t>A B C D E</w:t>
      </w:r>
    </w:p>
    <w:p w:rsidR="001C3167" w:rsidRDefault="001C3167" w:rsidP="00577FF0">
      <w:r>
        <w:t>100</w:t>
      </w:r>
      <w:r>
        <w:rPr>
          <w:rFonts w:hint="eastAsia"/>
        </w:rPr>
        <w:t>、对现场建筑材料的堆放的一般要求有（</w:t>
      </w:r>
      <w:r>
        <w:t xml:space="preserve">  </w:t>
      </w:r>
      <w:r>
        <w:rPr>
          <w:rFonts w:hint="eastAsia"/>
        </w:rPr>
        <w:t>）。</w:t>
      </w:r>
    </w:p>
    <w:p w:rsidR="001C3167" w:rsidRDefault="001C3167" w:rsidP="00577FF0">
      <w:r>
        <w:t>A</w:t>
      </w:r>
      <w:r>
        <w:rPr>
          <w:rFonts w:hint="eastAsia"/>
        </w:rPr>
        <w:t>．应当根据用量大小、使用时间长短、供应与运输情况堆放</w:t>
      </w:r>
    </w:p>
    <w:p w:rsidR="001C3167" w:rsidRDefault="001C3167" w:rsidP="00577FF0">
      <w:r>
        <w:t>B</w:t>
      </w:r>
      <w:r>
        <w:rPr>
          <w:rFonts w:hint="eastAsia"/>
        </w:rPr>
        <w:t>．各种材料必须按照总平面图规定的位置放置，</w:t>
      </w:r>
    </w:p>
    <w:p w:rsidR="001C3167" w:rsidRDefault="001C3167" w:rsidP="00577FF0">
      <w:r>
        <w:t>C</w:t>
      </w:r>
      <w:r>
        <w:rPr>
          <w:rFonts w:hint="eastAsia"/>
        </w:rPr>
        <w:t>．各种材料物品必须堆放整齐，并符合安全、防火的要求</w:t>
      </w:r>
    </w:p>
    <w:p w:rsidR="001C3167" w:rsidRDefault="001C3167" w:rsidP="00577FF0">
      <w:r>
        <w:t>D</w:t>
      </w:r>
      <w:r>
        <w:rPr>
          <w:rFonts w:hint="eastAsia"/>
        </w:rPr>
        <w:t>．应当按照品种、规格堆放，并设明显标牌，标明名称、规格、产地等</w:t>
      </w:r>
    </w:p>
    <w:p w:rsidR="001C3167" w:rsidRDefault="001C3167" w:rsidP="00577FF0">
      <w:r>
        <w:t>E</w:t>
      </w:r>
      <w:r>
        <w:rPr>
          <w:rFonts w:hint="eastAsia"/>
        </w:rPr>
        <w:t>．要有排水措施、符合安全防火的要求</w:t>
      </w:r>
    </w:p>
    <w:p w:rsidR="001C3167" w:rsidRDefault="001C3167" w:rsidP="00577FF0">
      <w:r>
        <w:rPr>
          <w:rFonts w:hint="eastAsia"/>
        </w:rPr>
        <w:t>正确答案：</w:t>
      </w:r>
      <w:r>
        <w:t>A B C D E</w:t>
      </w:r>
    </w:p>
    <w:p w:rsidR="001C3167" w:rsidRDefault="001C3167" w:rsidP="00577FF0">
      <w:r>
        <w:t>101</w:t>
      </w:r>
      <w:r>
        <w:rPr>
          <w:rFonts w:hint="eastAsia"/>
        </w:rPr>
        <w:t>、建筑施工现场消防安全责任制度，应当明确（</w:t>
      </w:r>
      <w:r>
        <w:t xml:space="preserve">  </w:t>
      </w:r>
      <w:r>
        <w:rPr>
          <w:rFonts w:hint="eastAsia"/>
        </w:rPr>
        <w:t>）等要求，并逐级落实防火责任制。</w:t>
      </w:r>
    </w:p>
    <w:p w:rsidR="001C3167" w:rsidRDefault="001C3167" w:rsidP="00577FF0">
      <w:r>
        <w:t>A</w:t>
      </w:r>
      <w:r>
        <w:rPr>
          <w:rFonts w:hint="eastAsia"/>
        </w:rPr>
        <w:t>．消防水源</w:t>
      </w:r>
      <w:r>
        <w:t>B</w:t>
      </w:r>
      <w:r>
        <w:rPr>
          <w:rFonts w:hint="eastAsia"/>
        </w:rPr>
        <w:t>．消防安全管理程序</w:t>
      </w:r>
      <w:r>
        <w:t>C</w:t>
      </w:r>
      <w:r>
        <w:rPr>
          <w:rFonts w:hint="eastAsia"/>
        </w:rPr>
        <w:t>．消防安全责任人</w:t>
      </w:r>
      <w:r>
        <w:t>D</w:t>
      </w:r>
      <w:r>
        <w:rPr>
          <w:rFonts w:hint="eastAsia"/>
        </w:rPr>
        <w:t>．消防安全培训</w:t>
      </w:r>
      <w:r>
        <w:t>E</w:t>
      </w:r>
      <w:r>
        <w:rPr>
          <w:rFonts w:hint="eastAsia"/>
        </w:rPr>
        <w:t>．消防安全要求</w:t>
      </w:r>
    </w:p>
    <w:p w:rsidR="001C3167" w:rsidRDefault="001C3167" w:rsidP="00577FF0">
      <w:r>
        <w:rPr>
          <w:rFonts w:hint="eastAsia"/>
        </w:rPr>
        <w:t>正确答案：</w:t>
      </w:r>
      <w:r>
        <w:t>B C D E</w:t>
      </w:r>
    </w:p>
    <w:p w:rsidR="001C3167" w:rsidRDefault="001C3167" w:rsidP="00577FF0">
      <w:r>
        <w:t>102</w:t>
      </w:r>
      <w:r>
        <w:rPr>
          <w:rFonts w:hint="eastAsia"/>
        </w:rPr>
        <w:t>、施工现场应当制定（</w:t>
      </w:r>
      <w:r>
        <w:t xml:space="preserve">  </w:t>
      </w:r>
      <w:r>
        <w:rPr>
          <w:rFonts w:hint="eastAsia"/>
        </w:rPr>
        <w:t>）等消防安全管理制度。</w:t>
      </w:r>
    </w:p>
    <w:p w:rsidR="001C3167" w:rsidRDefault="001C3167" w:rsidP="00577FF0">
      <w:r>
        <w:t>A</w:t>
      </w:r>
      <w:r>
        <w:rPr>
          <w:rFonts w:hint="eastAsia"/>
        </w:rPr>
        <w:t>．社区联防制度</w:t>
      </w:r>
      <w:r>
        <w:t>B</w:t>
      </w:r>
      <w:r>
        <w:rPr>
          <w:rFonts w:hint="eastAsia"/>
        </w:rPr>
        <w:t>．用火用电制度、易燃易爆危险物品管理制度</w:t>
      </w:r>
    </w:p>
    <w:p w:rsidR="001C3167" w:rsidRDefault="001C3167" w:rsidP="00577FF0">
      <w:r>
        <w:t>C</w:t>
      </w:r>
      <w:r>
        <w:rPr>
          <w:rFonts w:hint="eastAsia"/>
        </w:rPr>
        <w:t>．消防设施维护保养制度、消防值班制度</w:t>
      </w:r>
      <w:r>
        <w:t>D</w:t>
      </w:r>
      <w:r>
        <w:rPr>
          <w:rFonts w:hint="eastAsia"/>
        </w:rPr>
        <w:t>．消防安全检查制度</w:t>
      </w:r>
    </w:p>
    <w:p w:rsidR="001C3167" w:rsidRDefault="001C3167" w:rsidP="00577FF0">
      <w:r>
        <w:t>E</w:t>
      </w:r>
      <w:r>
        <w:rPr>
          <w:rFonts w:hint="eastAsia"/>
        </w:rPr>
        <w:t>．职工消防教育培训制度</w:t>
      </w:r>
    </w:p>
    <w:p w:rsidR="001C3167" w:rsidRDefault="001C3167" w:rsidP="00577FF0">
      <w:r>
        <w:rPr>
          <w:rFonts w:hint="eastAsia"/>
        </w:rPr>
        <w:t>正确答案：</w:t>
      </w:r>
      <w:r>
        <w:t>B C D E</w:t>
      </w:r>
    </w:p>
    <w:p w:rsidR="001C3167" w:rsidRDefault="001C3167" w:rsidP="00577FF0">
      <w:r>
        <w:t>103</w:t>
      </w:r>
      <w:r>
        <w:rPr>
          <w:rFonts w:hint="eastAsia"/>
        </w:rPr>
        <w:t>、申报省级安全文明工地应具备的条件包括（</w:t>
      </w:r>
      <w:r>
        <w:t xml:space="preserve">  </w:t>
      </w:r>
      <w:r>
        <w:rPr>
          <w:rFonts w:hint="eastAsia"/>
        </w:rPr>
        <w:t>）等。</w:t>
      </w:r>
    </w:p>
    <w:p w:rsidR="001C3167" w:rsidRDefault="001C3167" w:rsidP="00577FF0">
      <w:r>
        <w:t>A</w:t>
      </w:r>
      <w:r>
        <w:rPr>
          <w:rFonts w:hint="eastAsia"/>
        </w:rPr>
        <w:t>．在我省行政区域内已被评为市级安全文明工地的在建的工程工地</w:t>
      </w:r>
    </w:p>
    <w:p w:rsidR="001C3167" w:rsidRDefault="001C3167" w:rsidP="00577FF0">
      <w:r>
        <w:t>B</w:t>
      </w:r>
      <w:r>
        <w:rPr>
          <w:rFonts w:hint="eastAsia"/>
        </w:rPr>
        <w:t>．建筑施工企业必须取得《建筑施工企业安全生产许可证》</w:t>
      </w:r>
    </w:p>
    <w:p w:rsidR="001C3167" w:rsidRDefault="001C3167" w:rsidP="00577FF0">
      <w:r>
        <w:t>C</w:t>
      </w:r>
      <w:r>
        <w:rPr>
          <w:rFonts w:hint="eastAsia"/>
        </w:rPr>
        <w:t>．企业连续三年未发生安全生产事故</w:t>
      </w:r>
    </w:p>
    <w:p w:rsidR="001C3167" w:rsidRDefault="001C3167" w:rsidP="00577FF0">
      <w:r>
        <w:t>D</w:t>
      </w:r>
      <w:r>
        <w:rPr>
          <w:rFonts w:hint="eastAsia"/>
        </w:rPr>
        <w:t>．施工现场使用的安全防护用具及机械设备购置与使用符合有关规定</w:t>
      </w:r>
    </w:p>
    <w:p w:rsidR="001C3167" w:rsidRDefault="001C3167" w:rsidP="00577FF0">
      <w:r>
        <w:t>E</w:t>
      </w:r>
      <w:r>
        <w:rPr>
          <w:rFonts w:hint="eastAsia"/>
        </w:rPr>
        <w:t>．三类人员考核合格，持证上岗</w:t>
      </w:r>
    </w:p>
    <w:p w:rsidR="001C3167" w:rsidRDefault="001C3167" w:rsidP="00577FF0">
      <w:r>
        <w:rPr>
          <w:rFonts w:hint="eastAsia"/>
        </w:rPr>
        <w:t>正确答案：</w:t>
      </w:r>
      <w:r>
        <w:t>A B D E</w:t>
      </w:r>
    </w:p>
    <w:p w:rsidR="001C3167" w:rsidRDefault="001C3167" w:rsidP="00577FF0">
      <w:r>
        <w:t>104</w:t>
      </w:r>
      <w:r>
        <w:rPr>
          <w:rFonts w:hint="eastAsia"/>
        </w:rPr>
        <w:t>、申报省级安全文明工地，工程量应当达到以下标准：（</w:t>
      </w:r>
      <w:r>
        <w:t xml:space="preserve">  </w:t>
      </w:r>
      <w:r>
        <w:rPr>
          <w:rFonts w:hint="eastAsia"/>
        </w:rPr>
        <w:t>）。</w:t>
      </w:r>
    </w:p>
    <w:p w:rsidR="001C3167" w:rsidRDefault="001C3167" w:rsidP="00577FF0">
      <w:r>
        <w:t>A</w:t>
      </w:r>
      <w:r>
        <w:rPr>
          <w:rFonts w:hint="eastAsia"/>
        </w:rPr>
        <w:t>．施工小区：面积≥</w:t>
      </w:r>
      <w:r>
        <w:t>80000m2</w:t>
      </w:r>
      <w:r>
        <w:rPr>
          <w:rFonts w:hint="eastAsia"/>
        </w:rPr>
        <w:t>，单位工程数量≥</w:t>
      </w:r>
      <w:r>
        <w:t>8</w:t>
      </w:r>
      <w:r>
        <w:rPr>
          <w:rFonts w:hint="eastAsia"/>
        </w:rPr>
        <w:t>个</w:t>
      </w:r>
    </w:p>
    <w:p w:rsidR="001C3167" w:rsidRDefault="001C3167" w:rsidP="00577FF0">
      <w:r>
        <w:t>B</w:t>
      </w:r>
      <w:r>
        <w:rPr>
          <w:rFonts w:hint="eastAsia"/>
        </w:rPr>
        <w:t>．优良工地：土建工程面积≥</w:t>
      </w:r>
      <w:r>
        <w:t>2600 m2</w:t>
      </w:r>
    </w:p>
    <w:p w:rsidR="001C3167" w:rsidRDefault="001C3167" w:rsidP="00577FF0">
      <w:r>
        <w:t>C</w:t>
      </w:r>
      <w:r>
        <w:rPr>
          <w:rFonts w:hint="eastAsia"/>
        </w:rPr>
        <w:t>．示范工地：土建工程面积≥</w:t>
      </w:r>
      <w:r>
        <w:t>5000 m2</w:t>
      </w:r>
      <w:r>
        <w:rPr>
          <w:rFonts w:hint="eastAsia"/>
        </w:rPr>
        <w:t>安装、装饰装修工程，造价≥</w:t>
      </w:r>
      <w:r>
        <w:t>500</w:t>
      </w:r>
      <w:r>
        <w:rPr>
          <w:rFonts w:hint="eastAsia"/>
        </w:rPr>
        <w:t>万元</w:t>
      </w:r>
    </w:p>
    <w:p w:rsidR="001C3167" w:rsidRDefault="001C3167" w:rsidP="00577FF0">
      <w:r>
        <w:t>D</w:t>
      </w:r>
      <w:r>
        <w:rPr>
          <w:rFonts w:hint="eastAsia"/>
        </w:rPr>
        <w:t>．施工小区：面积≥</w:t>
      </w:r>
      <w:r>
        <w:t>80000m2</w:t>
      </w:r>
      <w:r>
        <w:rPr>
          <w:rFonts w:hint="eastAsia"/>
        </w:rPr>
        <w:t>，单位工程数量≥</w:t>
      </w:r>
      <w:r>
        <w:t>6</w:t>
      </w:r>
      <w:r>
        <w:rPr>
          <w:rFonts w:hint="eastAsia"/>
        </w:rPr>
        <w:t>个</w:t>
      </w:r>
    </w:p>
    <w:p w:rsidR="001C3167" w:rsidRDefault="001C3167" w:rsidP="00577FF0">
      <w:r>
        <w:t>E</w:t>
      </w:r>
      <w:r>
        <w:rPr>
          <w:rFonts w:hint="eastAsia"/>
        </w:rPr>
        <w:t>．安装、装饰装修工程，造价≥</w:t>
      </w:r>
      <w:r>
        <w:t>500</w:t>
      </w:r>
      <w:r>
        <w:rPr>
          <w:rFonts w:hint="eastAsia"/>
        </w:rPr>
        <w:t>万元</w:t>
      </w:r>
    </w:p>
    <w:p w:rsidR="001C3167" w:rsidRDefault="001C3167" w:rsidP="00577FF0">
      <w:r>
        <w:rPr>
          <w:rFonts w:hint="eastAsia"/>
        </w:rPr>
        <w:t>正确答案：</w:t>
      </w:r>
      <w:r>
        <w:t>B C D E</w:t>
      </w:r>
    </w:p>
    <w:p w:rsidR="001C3167" w:rsidRDefault="001C3167" w:rsidP="00577FF0">
      <w:r>
        <w:t>105</w:t>
      </w:r>
      <w:r>
        <w:rPr>
          <w:rFonts w:hint="eastAsia"/>
        </w:rPr>
        <w:t>、下列哪些是实行安全生产许可制度的目的？（</w:t>
      </w:r>
      <w:r>
        <w:t xml:space="preserve">  </w:t>
      </w:r>
      <w:r>
        <w:rPr>
          <w:rFonts w:hint="eastAsia"/>
        </w:rPr>
        <w:t>）</w:t>
      </w:r>
    </w:p>
    <w:p w:rsidR="001C3167" w:rsidRDefault="001C3167" w:rsidP="00577FF0">
      <w:r>
        <w:t>A</w:t>
      </w:r>
      <w:r>
        <w:rPr>
          <w:rFonts w:hint="eastAsia"/>
        </w:rPr>
        <w:t>．严格规范安全生产条件</w:t>
      </w:r>
      <w:r>
        <w:t>B</w:t>
      </w:r>
      <w:r>
        <w:rPr>
          <w:rFonts w:hint="eastAsia"/>
        </w:rPr>
        <w:t>．进一步加强安全生产监督管理</w:t>
      </w:r>
    </w:p>
    <w:p w:rsidR="001C3167" w:rsidRDefault="001C3167" w:rsidP="00577FF0">
      <w:r>
        <w:t>C</w:t>
      </w:r>
      <w:r>
        <w:rPr>
          <w:rFonts w:hint="eastAsia"/>
        </w:rPr>
        <w:t>．防止和减少生产安全事故</w:t>
      </w:r>
      <w:r>
        <w:t>D</w:t>
      </w:r>
      <w:r>
        <w:rPr>
          <w:rFonts w:hint="eastAsia"/>
        </w:rPr>
        <w:t>．确保人民群众生命和财产安全</w:t>
      </w:r>
    </w:p>
    <w:p w:rsidR="001C3167" w:rsidRDefault="001C3167" w:rsidP="00577FF0">
      <w:r>
        <w:t>E</w:t>
      </w:r>
      <w:r>
        <w:rPr>
          <w:rFonts w:hint="eastAsia"/>
        </w:rPr>
        <w:t>．保证国民经济持续、健康、稳定发展</w:t>
      </w:r>
    </w:p>
    <w:p w:rsidR="001C3167" w:rsidRDefault="001C3167" w:rsidP="00577FF0">
      <w:r>
        <w:rPr>
          <w:rFonts w:hint="eastAsia"/>
        </w:rPr>
        <w:t>正确答案：</w:t>
      </w:r>
      <w:r>
        <w:t>A B C D E</w:t>
      </w:r>
    </w:p>
    <w:p w:rsidR="001C3167" w:rsidRDefault="001C3167" w:rsidP="00577FF0">
      <w:r>
        <w:t>106</w:t>
      </w:r>
      <w:r>
        <w:rPr>
          <w:rFonts w:hint="eastAsia"/>
        </w:rPr>
        <w:t>、按照建设部的有关规定，建筑施工企业取得安全生产许可证，应当具备下列那些安全生产条件？（</w:t>
      </w:r>
      <w:r>
        <w:t xml:space="preserve">  </w:t>
      </w:r>
      <w:r>
        <w:rPr>
          <w:rFonts w:hint="eastAsia"/>
        </w:rPr>
        <w:t>）</w:t>
      </w:r>
    </w:p>
    <w:p w:rsidR="001C3167" w:rsidRDefault="001C3167" w:rsidP="00577FF0">
      <w:r>
        <w:t>A</w:t>
      </w:r>
      <w:r>
        <w:rPr>
          <w:rFonts w:hint="eastAsia"/>
        </w:rPr>
        <w:t>．建立、健全安全生产责任制，制定完备的安全生产规章制度和操作规程</w:t>
      </w:r>
    </w:p>
    <w:p w:rsidR="001C3167" w:rsidRDefault="001C3167" w:rsidP="00577FF0">
      <w:r>
        <w:t>B</w:t>
      </w:r>
      <w:r>
        <w:rPr>
          <w:rFonts w:hint="eastAsia"/>
        </w:rPr>
        <w:t>．主要负责人、项目负责人、专职安全生产管理人员经建设主管部门或者其他有关部门考核合格</w:t>
      </w:r>
    </w:p>
    <w:p w:rsidR="001C3167" w:rsidRDefault="001C3167" w:rsidP="00577FF0">
      <w:r>
        <w:t>C</w:t>
      </w:r>
      <w:r>
        <w:rPr>
          <w:rFonts w:hint="eastAsia"/>
        </w:rPr>
        <w:t>．保证本单位安全生产条件所需资金的投入</w:t>
      </w:r>
    </w:p>
    <w:p w:rsidR="001C3167" w:rsidRDefault="001C3167" w:rsidP="00577FF0">
      <w:r>
        <w:t>D</w:t>
      </w:r>
      <w:r>
        <w:rPr>
          <w:rFonts w:hint="eastAsia"/>
        </w:rPr>
        <w:t>．管理人员和作业人员经建设主管部门培训并考核合格</w:t>
      </w:r>
    </w:p>
    <w:p w:rsidR="001C3167" w:rsidRDefault="001C3167" w:rsidP="00577FF0">
      <w:r>
        <w:t>E</w:t>
      </w:r>
      <w:r>
        <w:rPr>
          <w:rFonts w:hint="eastAsia"/>
        </w:rPr>
        <w:t>．施工现场的办公、生活区及作业场所和安全防护用具、机械设备、施工机具及配件符合有关安全生产法律、法规、标准和规程的要求</w:t>
      </w:r>
    </w:p>
    <w:p w:rsidR="001C3167" w:rsidRDefault="001C3167" w:rsidP="00577FF0">
      <w:r>
        <w:rPr>
          <w:rFonts w:hint="eastAsia"/>
        </w:rPr>
        <w:t>正确答案：</w:t>
      </w:r>
      <w:r>
        <w:t>A B C E</w:t>
      </w:r>
    </w:p>
    <w:p w:rsidR="001C3167" w:rsidRDefault="001C3167" w:rsidP="00577FF0">
      <w:r>
        <w:t>107</w:t>
      </w:r>
      <w:r>
        <w:rPr>
          <w:rFonts w:hint="eastAsia"/>
        </w:rPr>
        <w:t>、下列哪些属于《施工企业安全生产评价标准》规定的施工企业安全生产条件单项评价的内容？（</w:t>
      </w:r>
      <w:r>
        <w:t xml:space="preserve">   </w:t>
      </w:r>
      <w:r>
        <w:rPr>
          <w:rFonts w:hint="eastAsia"/>
        </w:rPr>
        <w:t>）</w:t>
      </w:r>
    </w:p>
    <w:p w:rsidR="001C3167" w:rsidRDefault="001C3167" w:rsidP="00577FF0">
      <w:r>
        <w:t>A</w:t>
      </w:r>
      <w:r>
        <w:rPr>
          <w:rFonts w:hint="eastAsia"/>
        </w:rPr>
        <w:t>．安全生产管理制度</w:t>
      </w:r>
      <w:r>
        <w:t>B</w:t>
      </w:r>
      <w:r>
        <w:rPr>
          <w:rFonts w:hint="eastAsia"/>
        </w:rPr>
        <w:t>．资质、机构与人员管理</w:t>
      </w:r>
      <w:r>
        <w:t>C</w:t>
      </w:r>
      <w:r>
        <w:rPr>
          <w:rFonts w:hint="eastAsia"/>
        </w:rPr>
        <w:t>．安全技术管理</w:t>
      </w:r>
      <w:r>
        <w:t>D</w:t>
      </w:r>
      <w:r>
        <w:rPr>
          <w:rFonts w:hint="eastAsia"/>
        </w:rPr>
        <w:t>．设备与设施管理</w:t>
      </w:r>
    </w:p>
    <w:p w:rsidR="001C3167" w:rsidRDefault="001C3167" w:rsidP="00577FF0">
      <w:r>
        <w:t>E</w:t>
      </w:r>
      <w:r>
        <w:rPr>
          <w:rFonts w:hint="eastAsia"/>
        </w:rPr>
        <w:t>．文明施工管理</w:t>
      </w:r>
    </w:p>
    <w:p w:rsidR="001C3167" w:rsidRDefault="001C3167" w:rsidP="00577FF0">
      <w:r>
        <w:rPr>
          <w:rFonts w:hint="eastAsia"/>
        </w:rPr>
        <w:t>正确答案：</w:t>
      </w:r>
      <w:r>
        <w:t>A B C D</w:t>
      </w:r>
    </w:p>
    <w:p w:rsidR="001C3167" w:rsidRDefault="001C3167" w:rsidP="00577FF0">
      <w:r>
        <w:t>108</w:t>
      </w:r>
      <w:r>
        <w:rPr>
          <w:rFonts w:hint="eastAsia"/>
        </w:rPr>
        <w:t>、下列哪些属于《施工企业安全生产评价标准》规定的施工企业安全生产管理制度？（</w:t>
      </w:r>
      <w:r>
        <w:t xml:space="preserve">  </w:t>
      </w:r>
      <w:r>
        <w:rPr>
          <w:rFonts w:hint="eastAsia"/>
        </w:rPr>
        <w:t>）</w:t>
      </w:r>
    </w:p>
    <w:p w:rsidR="001C3167" w:rsidRDefault="001C3167" w:rsidP="00577FF0">
      <w:r>
        <w:t>A</w:t>
      </w:r>
      <w:r>
        <w:rPr>
          <w:rFonts w:hint="eastAsia"/>
        </w:rPr>
        <w:t>．安全检查制度</w:t>
      </w:r>
      <w:r>
        <w:t>B</w:t>
      </w:r>
      <w:r>
        <w:rPr>
          <w:rFonts w:hint="eastAsia"/>
        </w:rPr>
        <w:t>．安全生产资金保障制度</w:t>
      </w:r>
      <w:r>
        <w:t>C</w:t>
      </w:r>
      <w:r>
        <w:rPr>
          <w:rFonts w:hint="eastAsia"/>
        </w:rPr>
        <w:t>．安全教育培训制度</w:t>
      </w:r>
      <w:r>
        <w:t>D</w:t>
      </w:r>
      <w:r>
        <w:rPr>
          <w:rFonts w:hint="eastAsia"/>
        </w:rPr>
        <w:t>．安全论证制度</w:t>
      </w:r>
    </w:p>
    <w:p w:rsidR="001C3167" w:rsidRDefault="001C3167" w:rsidP="00577FF0">
      <w:r>
        <w:t>E</w:t>
      </w:r>
      <w:r>
        <w:rPr>
          <w:rFonts w:hint="eastAsia"/>
        </w:rPr>
        <w:t>．生产安全事故报告处理制度</w:t>
      </w:r>
    </w:p>
    <w:p w:rsidR="001C3167" w:rsidRDefault="001C3167" w:rsidP="00577FF0">
      <w:r>
        <w:rPr>
          <w:rFonts w:hint="eastAsia"/>
        </w:rPr>
        <w:t>正确答案：</w:t>
      </w:r>
      <w:r>
        <w:t>A B C E</w:t>
      </w:r>
    </w:p>
    <w:p w:rsidR="001C3167" w:rsidRDefault="001C3167" w:rsidP="00577FF0">
      <w:r>
        <w:t>109</w:t>
      </w:r>
      <w:r>
        <w:rPr>
          <w:rFonts w:hint="eastAsia"/>
        </w:rPr>
        <w:t>、下列哪些属于《施工企业安全生产评价标准》规定的施工企业安全生产业绩单项评价的内容？（</w:t>
      </w:r>
      <w:r>
        <w:t xml:space="preserve">  </w:t>
      </w:r>
      <w:r>
        <w:rPr>
          <w:rFonts w:hint="eastAsia"/>
        </w:rPr>
        <w:t>）</w:t>
      </w:r>
    </w:p>
    <w:p w:rsidR="001C3167" w:rsidRDefault="001C3167" w:rsidP="00577FF0">
      <w:r>
        <w:t>A</w:t>
      </w:r>
      <w:r>
        <w:rPr>
          <w:rFonts w:hint="eastAsia"/>
        </w:rPr>
        <w:t>．生产安全事故控制</w:t>
      </w:r>
      <w:r>
        <w:t>B</w:t>
      </w:r>
      <w:r>
        <w:rPr>
          <w:rFonts w:hint="eastAsia"/>
        </w:rPr>
        <w:t>．安全防护设施的设置</w:t>
      </w:r>
      <w:r>
        <w:t>C</w:t>
      </w:r>
      <w:r>
        <w:rPr>
          <w:rFonts w:hint="eastAsia"/>
        </w:rPr>
        <w:t>．安全生产奖罚</w:t>
      </w:r>
      <w:r>
        <w:t>D</w:t>
      </w:r>
      <w:r>
        <w:rPr>
          <w:rFonts w:hint="eastAsia"/>
        </w:rPr>
        <w:t>．项目施工安全检查</w:t>
      </w:r>
    </w:p>
    <w:p w:rsidR="001C3167" w:rsidRDefault="001C3167" w:rsidP="00577FF0">
      <w:r>
        <w:t>E</w:t>
      </w:r>
      <w:r>
        <w:rPr>
          <w:rFonts w:hint="eastAsia"/>
        </w:rPr>
        <w:t>．安全生产管理体系推行</w:t>
      </w:r>
    </w:p>
    <w:p w:rsidR="001C3167" w:rsidRDefault="001C3167" w:rsidP="00577FF0">
      <w:r>
        <w:rPr>
          <w:rFonts w:hint="eastAsia"/>
        </w:rPr>
        <w:t>正确答案：</w:t>
      </w:r>
      <w:r>
        <w:t>A C D E</w:t>
      </w:r>
    </w:p>
    <w:p w:rsidR="001C3167" w:rsidRDefault="001C3167" w:rsidP="00577FF0">
      <w:r>
        <w:t>110</w:t>
      </w:r>
      <w:r>
        <w:rPr>
          <w:rFonts w:hint="eastAsia"/>
        </w:rPr>
        <w:t>、下列哪些属于《施工企业安全生产评价标准》规定的安全技术管理的内容？（</w:t>
      </w:r>
      <w:r>
        <w:t xml:space="preserve">  </w:t>
      </w:r>
      <w:r>
        <w:rPr>
          <w:rFonts w:hint="eastAsia"/>
        </w:rPr>
        <w:t>）</w:t>
      </w:r>
    </w:p>
    <w:p w:rsidR="001C3167" w:rsidRDefault="001C3167" w:rsidP="00577FF0">
      <w:r>
        <w:t>A</w:t>
      </w:r>
      <w:r>
        <w:rPr>
          <w:rFonts w:hint="eastAsia"/>
        </w:rPr>
        <w:t>．安全技术标准规范和操作规程</w:t>
      </w:r>
      <w:r>
        <w:t>B</w:t>
      </w:r>
      <w:r>
        <w:rPr>
          <w:rFonts w:hint="eastAsia"/>
        </w:rPr>
        <w:t>．施工组织设计（方案）</w:t>
      </w:r>
    </w:p>
    <w:p w:rsidR="001C3167" w:rsidRDefault="001C3167" w:rsidP="00577FF0">
      <w:r>
        <w:t>C</w:t>
      </w:r>
      <w:r>
        <w:rPr>
          <w:rFonts w:hint="eastAsia"/>
        </w:rPr>
        <w:t>．安全教育考核管理</w:t>
      </w:r>
      <w:r>
        <w:t>D</w:t>
      </w:r>
      <w:r>
        <w:rPr>
          <w:rFonts w:hint="eastAsia"/>
        </w:rPr>
        <w:t>．专项安全技术方案</w:t>
      </w:r>
      <w:r>
        <w:t>E</w:t>
      </w:r>
      <w:r>
        <w:rPr>
          <w:rFonts w:hint="eastAsia"/>
        </w:rPr>
        <w:t>．安全技术交底</w:t>
      </w:r>
    </w:p>
    <w:p w:rsidR="001C3167" w:rsidRDefault="001C3167" w:rsidP="00577FF0">
      <w:r>
        <w:rPr>
          <w:rFonts w:hint="eastAsia"/>
        </w:rPr>
        <w:t>正确答案：</w:t>
      </w:r>
      <w:r>
        <w:t>A B D E</w:t>
      </w:r>
    </w:p>
    <w:p w:rsidR="001C3167" w:rsidRDefault="001C3167" w:rsidP="00577FF0">
      <w:r>
        <w:t>111</w:t>
      </w:r>
      <w:r>
        <w:rPr>
          <w:rFonts w:hint="eastAsia"/>
        </w:rPr>
        <w:t>、下列哪些属于企业安全文化建设的原则？（</w:t>
      </w:r>
      <w:r>
        <w:t xml:space="preserve">   </w:t>
      </w:r>
      <w:r>
        <w:rPr>
          <w:rFonts w:hint="eastAsia"/>
        </w:rPr>
        <w:t>）</w:t>
      </w:r>
    </w:p>
    <w:p w:rsidR="001C3167" w:rsidRDefault="001C3167" w:rsidP="00577FF0">
      <w:r>
        <w:t>A</w:t>
      </w:r>
      <w:r>
        <w:rPr>
          <w:rFonts w:hint="eastAsia"/>
        </w:rPr>
        <w:t>．要有系统性和科学性</w:t>
      </w:r>
      <w:r>
        <w:t>B</w:t>
      </w:r>
      <w:r>
        <w:rPr>
          <w:rFonts w:hint="eastAsia"/>
        </w:rPr>
        <w:t>．要体现“以人为本”的思想</w:t>
      </w:r>
    </w:p>
    <w:p w:rsidR="001C3167" w:rsidRDefault="001C3167" w:rsidP="00577FF0">
      <w:r>
        <w:t>C</w:t>
      </w:r>
      <w:r>
        <w:rPr>
          <w:rFonts w:hint="eastAsia"/>
        </w:rPr>
        <w:t>．要体现在全员、全过程的安全管理上</w:t>
      </w:r>
    </w:p>
    <w:p w:rsidR="001C3167" w:rsidRDefault="001C3167" w:rsidP="00577FF0">
      <w:r>
        <w:t>D</w:t>
      </w:r>
      <w:r>
        <w:rPr>
          <w:rFonts w:hint="eastAsia"/>
        </w:rPr>
        <w:t>．要体现“预防为主”的方针</w:t>
      </w:r>
      <w:r>
        <w:t>E</w:t>
      </w:r>
      <w:r>
        <w:rPr>
          <w:rFonts w:hint="eastAsia"/>
        </w:rPr>
        <w:t>．要营造安全文化氛围</w:t>
      </w:r>
    </w:p>
    <w:p w:rsidR="001C3167" w:rsidRDefault="001C3167" w:rsidP="00577FF0">
      <w:r>
        <w:rPr>
          <w:rFonts w:hint="eastAsia"/>
        </w:rPr>
        <w:t>正确答案：</w:t>
      </w:r>
      <w:r>
        <w:t>A B C D</w:t>
      </w:r>
    </w:p>
    <w:p w:rsidR="001C3167" w:rsidRDefault="001C3167" w:rsidP="00577FF0">
      <w:r>
        <w:rPr>
          <w:rFonts w:hint="eastAsia"/>
        </w:rPr>
        <w:t>三、判断题</w:t>
      </w:r>
    </w:p>
    <w:p w:rsidR="001C3167" w:rsidRDefault="001C3167" w:rsidP="00577FF0">
      <w:r>
        <w:t>1</w:t>
      </w:r>
      <w:r>
        <w:rPr>
          <w:rFonts w:hint="eastAsia"/>
        </w:rPr>
        <w:t>、在生产过程中，事故是仅指造成人员死亡、伤害，但不包括财产损失或者其他损失的意外事件。</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2</w:t>
      </w:r>
      <w:r>
        <w:rPr>
          <w:rFonts w:hint="eastAsia"/>
        </w:rPr>
        <w:t>、安全生产是为了使生产过程在符合物质条件和工作程序下进行，防止发生人身死亡、财产损失等事故，采取的消除或控制危险和有害因素、保障人身安全和健康、设备和设施免遭损坏、环境免遭破坏的一系列措施和活动。</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3</w:t>
      </w:r>
      <w:r>
        <w:rPr>
          <w:rFonts w:hint="eastAsia"/>
        </w:rPr>
        <w:t>、安全管理的重点是对事故的调查处理。（</w:t>
      </w:r>
      <w:r>
        <w:t xml:space="preserve">   </w:t>
      </w:r>
      <w:r>
        <w:rPr>
          <w:rFonts w:hint="eastAsia"/>
        </w:rPr>
        <w:t>）</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w:t>
      </w:r>
      <w:r>
        <w:rPr>
          <w:rFonts w:hint="eastAsia"/>
        </w:rPr>
        <w:t>、《国务院关于加强安全生产工作的通知》（国发［</w:t>
      </w:r>
      <w:r>
        <w:t>1993</w:t>
      </w:r>
      <w:r>
        <w:rPr>
          <w:rFonts w:hint="eastAsia"/>
        </w:rPr>
        <w:t>］</w:t>
      </w:r>
      <w:r>
        <w:t>50</w:t>
      </w:r>
      <w:r>
        <w:rPr>
          <w:rFonts w:hint="eastAsia"/>
        </w:rPr>
        <w:t>号）确定了我国实行“企业负责，行业管理、国家监察，群众监督，劳动者遵章守纪”的安全生产管理体制。</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5</w:t>
      </w:r>
      <w:r>
        <w:rPr>
          <w:rFonts w:hint="eastAsia"/>
        </w:rPr>
        <w:t>、对于建筑行业，“企业负责”既包括施工单位依法对本单位的安全生产工作负责，同时也包括建设单位、勘察单位、设计单位、工程监理单位及其他与建设工程安全生产有关的单位必须遵守安全生产法律、法规的规定，保证建设工程安全生产，依法承担建设工程安全生产责任。</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w:t>
      </w:r>
      <w:r>
        <w:rPr>
          <w:rFonts w:hint="eastAsia"/>
        </w:rPr>
        <w:t>、安全生产管理机构是指建筑施工企业及其在建设工程项目中设置的负责安全生产管理工作的独立职能部门。</w:t>
      </w:r>
    </w:p>
    <w:p w:rsidR="001C3167" w:rsidRDefault="001C3167" w:rsidP="00577FF0">
      <w:r>
        <w:t xml:space="preserve">A </w:t>
      </w:r>
      <w:r>
        <w:rPr>
          <w:rFonts w:hint="eastAsia"/>
        </w:rPr>
        <w:t>正确</w:t>
      </w:r>
      <w:r>
        <w:t xml:space="preserve">         B </w:t>
      </w:r>
      <w:r>
        <w:rPr>
          <w:rFonts w:hint="eastAsia"/>
        </w:rPr>
        <w:t>错误</w:t>
      </w:r>
    </w:p>
    <w:p w:rsidR="001C3167" w:rsidRDefault="001C3167" w:rsidP="00577FF0">
      <w:r>
        <w:rPr>
          <w:rFonts w:hint="eastAsia"/>
        </w:rPr>
        <w:t>正确答案：</w:t>
      </w:r>
      <w:r>
        <w:t>A</w:t>
      </w:r>
    </w:p>
    <w:p w:rsidR="001C3167" w:rsidRDefault="001C3167" w:rsidP="00577FF0">
      <w:r>
        <w:t>7</w:t>
      </w:r>
      <w:r>
        <w:rPr>
          <w:rFonts w:hint="eastAsia"/>
        </w:rPr>
        <w:t>、建设工程项目应当成立由项目经理负责的安全生产管理小组，小组成员应不包括企业派驻到项目的专职安全生产管理人员。</w:t>
      </w:r>
    </w:p>
    <w:p w:rsidR="001C3167" w:rsidRDefault="001C3167" w:rsidP="00577FF0">
      <w:r>
        <w:t xml:space="preserve">A </w:t>
      </w:r>
      <w:r>
        <w:rPr>
          <w:rFonts w:hint="eastAsia"/>
        </w:rPr>
        <w:t>正确</w:t>
      </w:r>
      <w:r>
        <w:t xml:space="preserve">         B </w:t>
      </w:r>
      <w:r>
        <w:rPr>
          <w:rFonts w:hint="eastAsia"/>
        </w:rPr>
        <w:t>错误</w:t>
      </w:r>
    </w:p>
    <w:p w:rsidR="001C3167" w:rsidRDefault="001C3167" w:rsidP="00577FF0">
      <w:r>
        <w:rPr>
          <w:rFonts w:hint="eastAsia"/>
        </w:rPr>
        <w:t>正确答案：</w:t>
      </w:r>
      <w:r>
        <w:t>B</w:t>
      </w:r>
    </w:p>
    <w:p w:rsidR="001C3167" w:rsidRDefault="001C3167" w:rsidP="00577FF0">
      <w:r>
        <w:t>8</w:t>
      </w:r>
      <w:r>
        <w:rPr>
          <w:rFonts w:hint="eastAsia"/>
        </w:rPr>
        <w:t>、施工作业班组应设置专职安全巡查员，对本班组的作业场所进行安全监督检查。</w:t>
      </w:r>
    </w:p>
    <w:p w:rsidR="001C3167" w:rsidRDefault="001C3167" w:rsidP="00577FF0">
      <w:r>
        <w:t xml:space="preserve">A </w:t>
      </w:r>
      <w:r>
        <w:rPr>
          <w:rFonts w:hint="eastAsia"/>
        </w:rPr>
        <w:t>正确</w:t>
      </w:r>
      <w:r>
        <w:t xml:space="preserve">         B </w:t>
      </w:r>
      <w:r>
        <w:rPr>
          <w:rFonts w:hint="eastAsia"/>
        </w:rPr>
        <w:t>错误</w:t>
      </w:r>
    </w:p>
    <w:p w:rsidR="001C3167" w:rsidRDefault="001C3167" w:rsidP="00577FF0">
      <w:r>
        <w:rPr>
          <w:rFonts w:hint="eastAsia"/>
        </w:rPr>
        <w:t>正确答案：</w:t>
      </w:r>
      <w:r>
        <w:t>B</w:t>
      </w:r>
    </w:p>
    <w:p w:rsidR="001C3167" w:rsidRDefault="001C3167" w:rsidP="00577FF0">
      <w:r>
        <w:t>9</w:t>
      </w:r>
      <w:r>
        <w:rPr>
          <w:rFonts w:hint="eastAsia"/>
        </w:rPr>
        <w:t>、县级以上地方人民政府建设行政主管部门应当及时受理对建设工程生产安全事故和安全事故隐患的检举、控告和投诉。</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10</w:t>
      </w:r>
      <w:r>
        <w:rPr>
          <w:rFonts w:hint="eastAsia"/>
        </w:rPr>
        <w:t>、县级以上人民政府负有建设工程安全生产监督管理职责的部门在各自的职责范围内履行安全监督检查职责时，有权纠正施工中违反安全生产要求的行为，责令立即排除检查中发现的安全事故隐患，对重大隐患可以责令暂时停止施工。</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11</w:t>
      </w:r>
      <w:r>
        <w:rPr>
          <w:rFonts w:hint="eastAsia"/>
        </w:rPr>
        <w:t>、建设单位不得明示或者暗示施工单位购买、租赁、使用符合安全施工要求的安全防护用具、机械设备、施工机具及配件、消防设施和器材。</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12</w:t>
      </w:r>
      <w:r>
        <w:rPr>
          <w:rFonts w:hint="eastAsia"/>
        </w:rPr>
        <w:t>、《建设工程安全生产管理条例》规定，工程监理单位应当审查施工组织设计中的安全技术措施或者专项施工方案是否符合建设单位的要求。</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13</w:t>
      </w:r>
      <w:r>
        <w:rPr>
          <w:rFonts w:hint="eastAsia"/>
        </w:rPr>
        <w:t>、《建设工程安全生产管理条例》规定，工程监理单位在实施监理过程中，发现存在安全事故隐患情况严重的，应当立即向有关主管部门报告。</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14</w:t>
      </w:r>
      <w:r>
        <w:rPr>
          <w:rFonts w:hint="eastAsia"/>
        </w:rPr>
        <w:t>、《建设工程安全生产管理条例》规定，出租的机械设备和施工机具及配件，应当具有产品合格证和使用说明书。</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15</w:t>
      </w:r>
      <w:r>
        <w:rPr>
          <w:rFonts w:hint="eastAsia"/>
        </w:rPr>
        <w:t>、《建设工程安全生产管理条例》规定，安装、拆卸施工起重机械和整体提升脚手架、模板等自升式架设设施，应当编制拆装方案、制定安全施工措施，并由项目负责人现场监督。</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16</w:t>
      </w:r>
      <w:r>
        <w:rPr>
          <w:rFonts w:hint="eastAsia"/>
        </w:rPr>
        <w:t>、《建设工程安全生产管理条例》规定，检验检测机构对检测合格的施工起重机械和整体提升脚手架、模板等自升式架设设施，应当出具安全合格证明文件，并由施工单位对检测结果负责。</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17</w:t>
      </w:r>
      <w:r>
        <w:rPr>
          <w:rFonts w:hint="eastAsia"/>
        </w:rPr>
        <w:t>、在可能发生人身伤害、设备或设施损坏和环境破坏的场合，事先采取措施，通过有效的管理和技术手段，减少和防止人的不安全状态和物的不安全行为，这就是预防原理。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18</w:t>
      </w:r>
      <w:r>
        <w:rPr>
          <w:rFonts w:hint="eastAsia"/>
        </w:rPr>
        <w:t>、安全生产责任制度是建筑施工企业所有安全规章制度的核心。</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19</w:t>
      </w:r>
      <w:r>
        <w:rPr>
          <w:rFonts w:hint="eastAsia"/>
        </w:rPr>
        <w:t>、安全生产责任制是指施工单位各级管理人员和作业人员的安全责任制。</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20</w:t>
      </w:r>
      <w:r>
        <w:rPr>
          <w:rFonts w:hint="eastAsia"/>
        </w:rPr>
        <w:t>、建筑施工企业安全生产责任制的考核范围包括各级管理人员、工程项目管理人员和作业人员，以及施工单位各职能部门。</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21</w:t>
      </w:r>
      <w:r>
        <w:rPr>
          <w:rFonts w:hint="eastAsia"/>
        </w:rPr>
        <w:t>、专职安全生产管理人员应当掌握国家有关安全生产的方针政策、法律法规、部门规章及有关规范性文件，本地区有关安全生产的法规、规章及规范性文件。</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22</w:t>
      </w:r>
      <w:r>
        <w:rPr>
          <w:rFonts w:hint="eastAsia"/>
        </w:rPr>
        <w:t>、专职安全生产管理人员对违章指挥、违章操作的，应当立即报告，但无权制止。</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23</w:t>
      </w:r>
      <w:r>
        <w:rPr>
          <w:rFonts w:hint="eastAsia"/>
        </w:rPr>
        <w:t>、施工现场的专职安全生产管理人员，同时可以兼作其他工作。</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24</w:t>
      </w:r>
      <w:r>
        <w:rPr>
          <w:rFonts w:hint="eastAsia"/>
        </w:rPr>
        <w:t>、施工单位安全管理目标的内容主要包括：生产安全事故控制、施工现场安全达标和文明施工目标，以及企业应达到的其他管理目标等。</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25</w:t>
      </w:r>
      <w:r>
        <w:rPr>
          <w:rFonts w:hint="eastAsia"/>
        </w:rPr>
        <w:t>、目标分解要做到横向到边，纵向到底。横向到边就是把安全总目标由上而下的一层一层分解，明确责任，使责任落实到人；纵向到底就是把施工单位的安全总目标分解到各个职能部门、科室。</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26</w:t>
      </w:r>
      <w:r>
        <w:rPr>
          <w:rFonts w:hint="eastAsia"/>
        </w:rPr>
        <w:t>、单位（项）工程施工组织设计是以一个分部工程或其一个分项工程为对象编制的，是指导工程项目生产活动的综合性文件。</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27</w:t>
      </w:r>
      <w:r>
        <w:rPr>
          <w:rFonts w:hint="eastAsia"/>
        </w:rPr>
        <w:t>、编制施工组织设计应当优先选用先进施工技术，充分利用施工机械设备，提高施工机械化、自动化程度，改善劳动条件，提高劳动生产率。</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28</w:t>
      </w:r>
      <w:r>
        <w:rPr>
          <w:rFonts w:hint="eastAsia"/>
        </w:rPr>
        <w:t>、编制施工组织设计，进行平面布置时，应当充分考虑易燃易爆物品仓库、配电室、外电线路、起重机械的设置位置，按标准和规范的要求保持适当的距离。</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29</w:t>
      </w:r>
      <w:r>
        <w:rPr>
          <w:rFonts w:hint="eastAsia"/>
        </w:rPr>
        <w:t>、深基坑是指开挖深度超过</w:t>
      </w:r>
      <w:r>
        <w:t>3</w:t>
      </w:r>
      <w:r>
        <w:rPr>
          <w:rFonts w:hint="eastAsia"/>
        </w:rPr>
        <w:t>米的基坑（槽），或深度不超过</w:t>
      </w:r>
      <w:r>
        <w:t>3</w:t>
      </w:r>
      <w:r>
        <w:rPr>
          <w:rFonts w:hint="eastAsia"/>
        </w:rPr>
        <w:t>米但地质条件和周围环境较复杂的基坑（槽）。</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30</w:t>
      </w:r>
      <w:r>
        <w:rPr>
          <w:rFonts w:hint="eastAsia"/>
        </w:rPr>
        <w:t>、施工组织设计以及达到一定规模的危险性较大的分部分项工程的专项施工方案由施工单位技术负责人组织有关人员进行编制，施工单位的施工技术、安全、设备等部门进行会审。</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31</w:t>
      </w:r>
      <w:r>
        <w:rPr>
          <w:rFonts w:hint="eastAsia"/>
        </w:rPr>
        <w:t>、安全技术措施是指针对建筑安全生产过程中潜在的危险因素，采取的消除或控制的技术性措施。</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32</w:t>
      </w:r>
      <w:r>
        <w:rPr>
          <w:rFonts w:hint="eastAsia"/>
        </w:rPr>
        <w:t>、安全技术交底是指针对建筑安全生产过程中已知的或潜在的危险因素，采取的消除或控制的技术性措施。</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33</w:t>
      </w:r>
      <w:r>
        <w:rPr>
          <w:rFonts w:hint="eastAsia"/>
        </w:rPr>
        <w:t>、对专业性较强的分部分项工程以及涉及新技术、新工艺、新设备、新材料的工程，施工单位应当单独编制安全技术措施。</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34</w:t>
      </w:r>
      <w:r>
        <w:rPr>
          <w:rFonts w:hint="eastAsia"/>
        </w:rPr>
        <w:t>、建设工程施工前，施工单位的专职安全生产管理人员应当对有关安全施工的技术要求向施工作业班组、作业人员作出详细说明，并由双方签字确认。</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35</w:t>
      </w:r>
      <w:r>
        <w:rPr>
          <w:rFonts w:hint="eastAsia"/>
        </w:rPr>
        <w:t>、各工种的安全技术交底一般与分部分项安全技术交底同步进行。对施工工艺复杂、施工难度较大或作业条件危险的，应当单独进行各工种的安全技术交底。</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36</w:t>
      </w:r>
      <w:r>
        <w:rPr>
          <w:rFonts w:hint="eastAsia"/>
        </w:rPr>
        <w:t>、安全技术交底的内容包括发生事故后应及时采取的避险和急救措施。</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37</w:t>
      </w:r>
      <w:r>
        <w:rPr>
          <w:rFonts w:hint="eastAsia"/>
        </w:rPr>
        <w:t>、在《建筑施工安全检查标准》检查评分中，当保证项目中有一项不得分或保证项目小计得分不足</w:t>
      </w:r>
      <w:r>
        <w:t>40</w:t>
      </w:r>
      <w:r>
        <w:rPr>
          <w:rFonts w:hint="eastAsia"/>
        </w:rPr>
        <w:t>分时，此检查评分表不应得分。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38</w:t>
      </w:r>
      <w:r>
        <w:rPr>
          <w:rFonts w:hint="eastAsia"/>
        </w:rPr>
        <w:t>、按照《建筑施工安全检查标准》多人对同一项目检查评分时，应按加权评分方法确定分值。权数的分配原则应为：专职安全人员的权数为</w:t>
      </w:r>
      <w:r>
        <w:t>0.4</w:t>
      </w:r>
      <w:r>
        <w:rPr>
          <w:rFonts w:hint="eastAsia"/>
        </w:rPr>
        <w:t>，项目负责人的权数为</w:t>
      </w:r>
      <w:r>
        <w:t>0.6</w:t>
      </w:r>
      <w:r>
        <w:rPr>
          <w:rFonts w:hint="eastAsia"/>
        </w:rPr>
        <w:t>。</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39</w:t>
      </w:r>
      <w:r>
        <w:rPr>
          <w:rFonts w:hint="eastAsia"/>
        </w:rPr>
        <w:t>、某施工现场按《施工用电检查评分表》评分，保证项目实得分为</w:t>
      </w:r>
      <w:r>
        <w:t>38</w:t>
      </w:r>
      <w:r>
        <w:rPr>
          <w:rFonts w:hint="eastAsia"/>
        </w:rPr>
        <w:t>分，其他项目实得分为</w:t>
      </w:r>
      <w:r>
        <w:t>35</w:t>
      </w:r>
      <w:r>
        <w:rPr>
          <w:rFonts w:hint="eastAsia"/>
        </w:rPr>
        <w:t>分，按照《建筑施工安全检查标准》计算，该施工现场“施工用电”分值应为</w:t>
      </w:r>
      <w:r>
        <w:t>73</w:t>
      </w:r>
      <w:r>
        <w:rPr>
          <w:rFonts w:hint="eastAsia"/>
        </w:rPr>
        <w:t>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40</w:t>
      </w:r>
      <w:r>
        <w:rPr>
          <w:rFonts w:hint="eastAsia"/>
        </w:rPr>
        <w:t>、某施工现场按《建筑施工安全检查标准》评分，其中施工机具分表未得分，汇总表得分值为</w:t>
      </w:r>
      <w:r>
        <w:t>78</w:t>
      </w:r>
      <w:r>
        <w:rPr>
          <w:rFonts w:hint="eastAsia"/>
        </w:rPr>
        <w:t>分，则该施工现场评判为合格。</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41</w:t>
      </w:r>
      <w:r>
        <w:rPr>
          <w:rFonts w:hint="eastAsia"/>
        </w:rPr>
        <w:t>、《建筑施工安全检查标准》汇总表满分为</w:t>
      </w:r>
      <w:r>
        <w:t>100</w:t>
      </w:r>
      <w:r>
        <w:rPr>
          <w:rFonts w:hint="eastAsia"/>
        </w:rPr>
        <w:t>分。各分项检查表在汇总表中所占的满分分值应为：文明施工</w:t>
      </w:r>
      <w:r>
        <w:t>10</w:t>
      </w:r>
      <w:r>
        <w:rPr>
          <w:rFonts w:hint="eastAsia"/>
        </w:rPr>
        <w:t>分、脚手架</w:t>
      </w:r>
      <w:r>
        <w:t>10</w:t>
      </w:r>
      <w:r>
        <w:rPr>
          <w:rFonts w:hint="eastAsia"/>
        </w:rPr>
        <w:t>分、</w:t>
      </w:r>
      <w:r>
        <w:t xml:space="preserve"> </w:t>
      </w:r>
      <w:r>
        <w:rPr>
          <w:rFonts w:hint="eastAsia"/>
        </w:rPr>
        <w:t>“三宝”、“四口”防护</w:t>
      </w:r>
      <w:r>
        <w:t>10</w:t>
      </w:r>
      <w:r>
        <w:rPr>
          <w:rFonts w:hint="eastAsia"/>
        </w:rPr>
        <w:t>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42</w:t>
      </w:r>
      <w:r>
        <w:rPr>
          <w:rFonts w:hint="eastAsia"/>
        </w:rPr>
        <w:t>、《建筑施工安全检查标准》汇总表满分为</w:t>
      </w:r>
      <w:r>
        <w:t>100</w:t>
      </w:r>
      <w:r>
        <w:rPr>
          <w:rFonts w:hint="eastAsia"/>
        </w:rPr>
        <w:t>分。各分项检查表在汇总表中所占的满分分值应为：脚手架</w:t>
      </w:r>
      <w:r>
        <w:t>10</w:t>
      </w:r>
      <w:r>
        <w:rPr>
          <w:rFonts w:hint="eastAsia"/>
        </w:rPr>
        <w:t>分、基坑支护</w:t>
      </w:r>
      <w:r>
        <w:t>10</w:t>
      </w:r>
      <w:r>
        <w:rPr>
          <w:rFonts w:hint="eastAsia"/>
        </w:rPr>
        <w:t>分、模板工程</w:t>
      </w:r>
      <w:r>
        <w:t>10</w:t>
      </w:r>
      <w:r>
        <w:rPr>
          <w:rFonts w:hint="eastAsia"/>
        </w:rPr>
        <w:t>分、“三宝”、“四口”防护</w:t>
      </w:r>
      <w:r>
        <w:t>10</w:t>
      </w:r>
      <w:r>
        <w:rPr>
          <w:rFonts w:hint="eastAsia"/>
        </w:rPr>
        <w:t>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43</w:t>
      </w:r>
      <w:r>
        <w:rPr>
          <w:rFonts w:hint="eastAsia"/>
        </w:rPr>
        <w:t>、《建筑施工安全检查标准》汇总表满分为</w:t>
      </w:r>
      <w:r>
        <w:t>100</w:t>
      </w:r>
      <w:r>
        <w:rPr>
          <w:rFonts w:hint="eastAsia"/>
        </w:rPr>
        <w:t>分。各分项检查表在汇总表中所占的满分分值应为：脚手架</w:t>
      </w:r>
      <w:r>
        <w:t>10</w:t>
      </w:r>
      <w:r>
        <w:rPr>
          <w:rFonts w:hint="eastAsia"/>
        </w:rPr>
        <w:t>分、施工用电</w:t>
      </w:r>
      <w:r>
        <w:t>10</w:t>
      </w:r>
      <w:r>
        <w:rPr>
          <w:rFonts w:hint="eastAsia"/>
        </w:rPr>
        <w:t>分、施工机具</w:t>
      </w:r>
      <w:r>
        <w:t>10</w:t>
      </w:r>
      <w:r>
        <w:rPr>
          <w:rFonts w:hint="eastAsia"/>
        </w:rPr>
        <w:t>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44</w:t>
      </w:r>
      <w:r>
        <w:rPr>
          <w:rFonts w:hint="eastAsia"/>
        </w:rPr>
        <w:t>、《建筑施工安全检查标准》汇总表满分为</w:t>
      </w:r>
      <w:r>
        <w:t>100</w:t>
      </w:r>
      <w:r>
        <w:rPr>
          <w:rFonts w:hint="eastAsia"/>
        </w:rPr>
        <w:t>分。各分项检查表在汇总表中所占的满分分值应为：物料提升机</w:t>
      </w:r>
      <w:r>
        <w:t>10</w:t>
      </w:r>
      <w:r>
        <w:rPr>
          <w:rFonts w:hint="eastAsia"/>
        </w:rPr>
        <w:t>分、外用电梯</w:t>
      </w:r>
      <w:r>
        <w:t>10</w:t>
      </w:r>
      <w:r>
        <w:rPr>
          <w:rFonts w:hint="eastAsia"/>
        </w:rPr>
        <w:t>分、塔吊</w:t>
      </w:r>
      <w:r>
        <w:t>10</w:t>
      </w:r>
      <w:r>
        <w:rPr>
          <w:rFonts w:hint="eastAsia"/>
        </w:rPr>
        <w:t>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45</w:t>
      </w:r>
      <w:r>
        <w:rPr>
          <w:rFonts w:hint="eastAsia"/>
        </w:rPr>
        <w:t>、建筑施工单位的主要负责人和安全生产管理人员，应当由建设行政主管部门对其安全生产知识和管理能力考核合格后方可任职。</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46</w:t>
      </w:r>
      <w:r>
        <w:rPr>
          <w:rFonts w:hint="eastAsia"/>
        </w:rPr>
        <w:t>、建筑施工企业专职安全生产管理人员，是指在企业专职从事安全生产管理工作的人员，包括企业安全生产管理机构的负责人及其工作人员。</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47</w:t>
      </w:r>
      <w:r>
        <w:rPr>
          <w:rFonts w:hint="eastAsia"/>
        </w:rPr>
        <w:t>、建筑施工企业主要负责人、项目负责人和专职安全生产管理人员安全生产考核合格证书有效期为</w:t>
      </w:r>
      <w:r>
        <w:t>1</w:t>
      </w:r>
      <w:r>
        <w:rPr>
          <w:rFonts w:hint="eastAsia"/>
        </w:rPr>
        <w:t>年。</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48</w:t>
      </w:r>
      <w:r>
        <w:rPr>
          <w:rFonts w:hint="eastAsia"/>
        </w:rPr>
        <w:t>、建筑施工企业管理人员安全生产考核内容包括安全生产知识考试和安全生产管理能力考核。</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49</w:t>
      </w:r>
      <w:r>
        <w:rPr>
          <w:rFonts w:hint="eastAsia"/>
        </w:rPr>
        <w:t>、施工单位新入场的工人，必须接受公司、项目（或工区、工程处、施工队）、班组的三级安全培训教育，经考核合格后，方能上岗。</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50</w:t>
      </w:r>
      <w:r>
        <w:rPr>
          <w:rFonts w:hint="eastAsia"/>
        </w:rPr>
        <w:t>、所谓特种作业人员，是指直接从事特种作业者，其作业的场所、操作的设备、操作内容具有较大的危险性，容易发生伤亡事故，或者容易对操作者本人、他人以及周围设施的安全造成重大危害。</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51</w:t>
      </w:r>
      <w:r>
        <w:rPr>
          <w:rFonts w:hint="eastAsia"/>
        </w:rPr>
        <w:t>、特种作业人员的培训内容，主要是安全技术理论培训考核。</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52</w:t>
      </w:r>
      <w:r>
        <w:rPr>
          <w:rFonts w:hint="eastAsia"/>
        </w:rPr>
        <w:t>、垂直运输机械作业人员、安装拆卸工、爆破作业人员、起重信号工、登高架设作业人员等特种作员人员，必须按照国家有关规定经过专门的安全作业培训，并取得特种作业操作资格证书后，方可上岗作业。</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53</w:t>
      </w:r>
      <w:r>
        <w:rPr>
          <w:rFonts w:hint="eastAsia"/>
        </w:rPr>
        <w:t>、特种作业人员的培训考核内容，主要包括安全技术理论和实际操作技能两部分。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54</w:t>
      </w:r>
      <w:r>
        <w:rPr>
          <w:rFonts w:hint="eastAsia"/>
        </w:rPr>
        <w:t>、《建设工程安全生产管理条例》规定，施工单位应当对作业人员每二年至少进行一次安全生产教育培训，其教育培训情况记入个人教育档案。</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55</w:t>
      </w:r>
      <w:r>
        <w:rPr>
          <w:rFonts w:hint="eastAsia"/>
        </w:rPr>
        <w:t>、根据我省施工队伍的人员组成特点，麦收、秋收时间较长，一般施工队伍在此期间都为此放长假，因此在麦收、秋收前后，也应当对职工进行针对性的安全教育。</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56</w:t>
      </w:r>
      <w:r>
        <w:rPr>
          <w:rFonts w:hint="eastAsia"/>
        </w:rPr>
        <w:t>、施工现场的安全防护用具、机械设备、施工机具及配件必须由专人管理，定期进行检查、维修和保养，建立相应的资料档案，并按照国家有关规定及时报废。</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57</w:t>
      </w:r>
      <w:r>
        <w:rPr>
          <w:rFonts w:hint="eastAsia"/>
        </w:rPr>
        <w:t>、施工起重机械和整体提升脚手架、模板等自升式架设设施安装完后即可投入使用。</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58</w:t>
      </w:r>
      <w:r>
        <w:rPr>
          <w:rFonts w:hint="eastAsia"/>
        </w:rPr>
        <w:t>、在施工现场安装、拆卸施工起重机械和整体提升脚手架、模板等自升式架设设施，应当由具有劳务承包资质的单位承担。</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59</w:t>
      </w:r>
      <w:r>
        <w:rPr>
          <w:rFonts w:hint="eastAsia"/>
        </w:rPr>
        <w:t>、施工起重机械和整体提升脚手架安装完毕后，安装单位应当进行自检，并出具自检合格证明。</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60</w:t>
      </w:r>
      <w:r>
        <w:rPr>
          <w:rFonts w:hint="eastAsia"/>
        </w:rPr>
        <w:t>、施工起重机械和整体提升脚手架在使用前，施工单位应当组织产权（生产、租赁）单位、安装单位的安全、设备管理人员和其他技术人员参加验收。</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61</w:t>
      </w:r>
      <w:r>
        <w:rPr>
          <w:rFonts w:hint="eastAsia"/>
        </w:rPr>
        <w:t>、施工单位使用的施工起重机械，其安装、拆卸单位，必须具有塔式起重机拆装许可证。</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62</w:t>
      </w:r>
      <w:r>
        <w:rPr>
          <w:rFonts w:hint="eastAsia"/>
        </w:rPr>
        <w:t>、施工单位应当自整体提升脚手架、模板等自升式架设设施验收合格之日起</w:t>
      </w:r>
      <w:r>
        <w:t>30</w:t>
      </w:r>
      <w:r>
        <w:rPr>
          <w:rFonts w:hint="eastAsia"/>
        </w:rPr>
        <w:t>日内，向建设行政主管部门或者其他有关部门登记。</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63</w:t>
      </w:r>
      <w:r>
        <w:rPr>
          <w:rFonts w:hint="eastAsia"/>
        </w:rPr>
        <w:t>、施工单位在购置安全帽、安全带、安全网等安全防护用品以及漏电保护器等电气元件前，应当按照国家有关规定查验其鉴定证书、产品合格证和产品使用说明书等资料。</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64</w:t>
      </w:r>
      <w:r>
        <w:rPr>
          <w:rFonts w:hint="eastAsia"/>
        </w:rPr>
        <w:t>、施工单位在设置防护栏杆、防护门等临边、洞口防护设施，以及搭设用于安全防护的脚手架时，要严格按照国家和行业标准、规范进行设置和搭设，并进行验收。</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65</w:t>
      </w:r>
      <w:r>
        <w:rPr>
          <w:rFonts w:hint="eastAsia"/>
        </w:rPr>
        <w:t>、《企业职工伤亡事故报告和处理规定》（国务院</w:t>
      </w:r>
      <w:r>
        <w:t>75</w:t>
      </w:r>
      <w:r>
        <w:rPr>
          <w:rFonts w:hint="eastAsia"/>
        </w:rPr>
        <w:t>号令）规定，伤亡事故是指职工在劳动过程中发生的人身伤害、急性中毒以及财产损失或其他损失的事故。</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66</w:t>
      </w:r>
      <w:r>
        <w:rPr>
          <w:rFonts w:hint="eastAsia"/>
        </w:rPr>
        <w:t>、在施工生产过程中，造成人员死亡、伤害、职业病、财产损失或其他损失的意外事件，称为生产安全事故。</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67</w:t>
      </w:r>
      <w:r>
        <w:rPr>
          <w:rFonts w:hint="eastAsia"/>
        </w:rPr>
        <w:t>、按照《工程建设重大事故报告和调查程序规定》（建设部</w:t>
      </w:r>
      <w:r>
        <w:t>3</w:t>
      </w:r>
      <w:r>
        <w:rPr>
          <w:rFonts w:hint="eastAsia"/>
        </w:rPr>
        <w:t>号令）的规定，重大事故系指在工程建设过程中由于责任过失造成工程倒塌或报废、机械设备毁坏和安全设施失当造成人身伤亡或者重大经济损失的事故</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68</w:t>
      </w:r>
      <w:r>
        <w:rPr>
          <w:rFonts w:hint="eastAsia"/>
        </w:rPr>
        <w:t>、对一起事故的原因详细分析，通常有两个层次，即直接原因和间接原因。</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69</w:t>
      </w:r>
      <w:r>
        <w:rPr>
          <w:rFonts w:hint="eastAsia"/>
        </w:rPr>
        <w:t>、事故的直接原因是指机械、物质或环境的不安全状态。</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70</w:t>
      </w:r>
      <w:r>
        <w:rPr>
          <w:rFonts w:hint="eastAsia"/>
        </w:rPr>
        <w:t>、对事故的原因进行分析，使用不安全设备属于造成事故的直接原因。</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71</w:t>
      </w:r>
      <w:r>
        <w:rPr>
          <w:rFonts w:hint="eastAsia"/>
        </w:rPr>
        <w:t>、对事故的原因进行分析，有分散注意力行为属于造成事故的间接原因。</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72</w:t>
      </w:r>
      <w:r>
        <w:rPr>
          <w:rFonts w:hint="eastAsia"/>
        </w:rPr>
        <w:t>、对事故的原因进行分析，技术和设计上有缺陷属于造成事故的直接原因。</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73</w:t>
      </w:r>
      <w:r>
        <w:rPr>
          <w:rFonts w:hint="eastAsia"/>
        </w:rPr>
        <w:t>、违章指挥或违章作业、冒险作业造成事故的，应由肇事者或有关人员负直接责任或主要责任。</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74</w:t>
      </w:r>
      <w:r>
        <w:rPr>
          <w:rFonts w:hint="eastAsia"/>
        </w:rPr>
        <w:t>、为了减少建设工程安全事故的人员伤亡和财产损失，必须建立建设工程生产安全事故的应急救援制度。</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75</w:t>
      </w:r>
      <w:r>
        <w:rPr>
          <w:rFonts w:hint="eastAsia"/>
        </w:rPr>
        <w:t>、施工单位的应急救援预案，应当包括定期培训、演练计划及定期检查制度等。</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76</w:t>
      </w:r>
      <w:r>
        <w:rPr>
          <w:rFonts w:hint="eastAsia"/>
        </w:rPr>
        <w:t>、施工现场的办公区、生活区应当与作业区分开设置，并保持安全距离。</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77</w:t>
      </w:r>
      <w:r>
        <w:rPr>
          <w:rFonts w:hint="eastAsia"/>
        </w:rPr>
        <w:t>、可以在围挡内侧堆放泥土、沙石等散状材料，也可以将围挡做挡土墙使用。</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B</w:t>
      </w:r>
    </w:p>
    <w:p w:rsidR="001C3167" w:rsidRDefault="001C3167" w:rsidP="00577FF0">
      <w:r>
        <w:t>78</w:t>
      </w:r>
      <w:r>
        <w:rPr>
          <w:rFonts w:hint="eastAsia"/>
        </w:rPr>
        <w:t>、在学校、市场、主要人行道等行人较密集的地区，不宜使用砖墙围挡。</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79</w:t>
      </w:r>
      <w:r>
        <w:rPr>
          <w:rFonts w:hint="eastAsia"/>
        </w:rPr>
        <w:t>、安全距离是指高压线放电距离之外、施工坠落半径以内。</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B</w:t>
      </w:r>
    </w:p>
    <w:p w:rsidR="001C3167" w:rsidRDefault="001C3167" w:rsidP="00577FF0">
      <w:r>
        <w:t>80</w:t>
      </w:r>
      <w:r>
        <w:rPr>
          <w:rFonts w:hint="eastAsia"/>
        </w:rPr>
        <w:t>、不得在尚未竣工建筑物内设置员工集体宿舍。</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81</w:t>
      </w:r>
      <w:r>
        <w:rPr>
          <w:rFonts w:hint="eastAsia"/>
        </w:rPr>
        <w:t>、食堂门下方应设不低于</w:t>
      </w:r>
      <w:r>
        <w:t>0.5m</w:t>
      </w:r>
      <w:r>
        <w:rPr>
          <w:rFonts w:hint="eastAsia"/>
        </w:rPr>
        <w:t>的防鼠挡板，挡鼠板应包白铁皮。</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82</w:t>
      </w:r>
      <w:r>
        <w:rPr>
          <w:rFonts w:hint="eastAsia"/>
        </w:rPr>
        <w:t>、小型防护棚，一般可用钢管扣件脚手架材料搭设，但应符合规范要求。</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83</w:t>
      </w:r>
      <w:r>
        <w:rPr>
          <w:rFonts w:hint="eastAsia"/>
        </w:rPr>
        <w:t>、施工现场的易燃、易爆和剧毒物品在储存时，不得与其他物品混放。</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84</w:t>
      </w:r>
      <w:r>
        <w:rPr>
          <w:rFonts w:hint="eastAsia"/>
        </w:rPr>
        <w:t>、施工现场的进出口处应设置“六牌两图”，在办公区、生活区设置“两栏一报”。</w:t>
      </w:r>
      <w:r>
        <w:t xml:space="preserve"> </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85</w:t>
      </w:r>
      <w:r>
        <w:rPr>
          <w:rFonts w:hint="eastAsia"/>
        </w:rPr>
        <w:t>、施工现场应当根据工程特点，有针对性地设置、悬挂安全标志。</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86</w:t>
      </w:r>
      <w:r>
        <w:rPr>
          <w:rFonts w:hint="eastAsia"/>
        </w:rPr>
        <w:t>、坠物的坠落半径大小与抛物的相对高度有关，与初速度无关。</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B</w:t>
      </w:r>
    </w:p>
    <w:p w:rsidR="001C3167" w:rsidRDefault="001C3167" w:rsidP="00577FF0">
      <w:r>
        <w:t>87</w:t>
      </w:r>
      <w:r>
        <w:rPr>
          <w:rFonts w:hint="eastAsia"/>
        </w:rPr>
        <w:t>、高压线的安全距离大小与输电电压和输电线是否裸露有关。</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88</w:t>
      </w:r>
      <w:r>
        <w:rPr>
          <w:rFonts w:hint="eastAsia"/>
        </w:rPr>
        <w:t>、施工单位应当根据安全标志布置总平面图设置安全标志。</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89</w:t>
      </w:r>
      <w:r>
        <w:rPr>
          <w:rFonts w:hint="eastAsia"/>
        </w:rPr>
        <w:t>、施工现场的强噪声设备不宜设置在远离居民区的一侧。</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B</w:t>
      </w:r>
    </w:p>
    <w:p w:rsidR="001C3167" w:rsidRDefault="001C3167" w:rsidP="00577FF0">
      <w:r>
        <w:t>90</w:t>
      </w:r>
      <w:r>
        <w:rPr>
          <w:rFonts w:hint="eastAsia"/>
        </w:rPr>
        <w:t>、防治光污染不属文明施工管理的范畴。</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B</w:t>
      </w:r>
    </w:p>
    <w:p w:rsidR="001C3167" w:rsidRDefault="001C3167" w:rsidP="00577FF0">
      <w:r>
        <w:t>91</w:t>
      </w:r>
      <w:r>
        <w:rPr>
          <w:rFonts w:hint="eastAsia"/>
        </w:rPr>
        <w:t>、施工现场噪声限值，是指与敏感区域相应的建筑施工现场噪音源旁边的测量限值。</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B</w:t>
      </w:r>
    </w:p>
    <w:p w:rsidR="001C3167" w:rsidRDefault="001C3167" w:rsidP="00577FF0">
      <w:r>
        <w:t>92</w:t>
      </w:r>
      <w:r>
        <w:rPr>
          <w:rFonts w:hint="eastAsia"/>
        </w:rPr>
        <w:t>、使用竹脚手架、木脚手架或单排扣件式钢管脚手架的不得申报省级安全文明工地。</w:t>
      </w:r>
    </w:p>
    <w:p w:rsidR="001C3167" w:rsidRDefault="001C3167" w:rsidP="00577FF0">
      <w:r>
        <w:t>A</w:t>
      </w:r>
      <w:r>
        <w:rPr>
          <w:rFonts w:hint="eastAsia"/>
        </w:rPr>
        <w:t>．正确</w:t>
      </w:r>
      <w:r>
        <w:t xml:space="preserve">       B</w:t>
      </w:r>
      <w:r>
        <w:rPr>
          <w:rFonts w:hint="eastAsia"/>
        </w:rPr>
        <w:t>．错误</w:t>
      </w:r>
      <w:r>
        <w:t xml:space="preserve">          </w:t>
      </w:r>
    </w:p>
    <w:p w:rsidR="001C3167" w:rsidRDefault="001C3167" w:rsidP="00577FF0">
      <w:r>
        <w:rPr>
          <w:rFonts w:hint="eastAsia"/>
        </w:rPr>
        <w:t>正确答案</w:t>
      </w:r>
      <w:r>
        <w:t xml:space="preserve"> </w:t>
      </w:r>
      <w:r>
        <w:rPr>
          <w:rFonts w:hint="eastAsia"/>
        </w:rPr>
        <w:t>：</w:t>
      </w:r>
      <w:r>
        <w:t>A</w:t>
      </w:r>
    </w:p>
    <w:p w:rsidR="001C3167" w:rsidRDefault="001C3167" w:rsidP="00577FF0">
      <w:r>
        <w:t>93</w:t>
      </w:r>
      <w:r>
        <w:rPr>
          <w:rFonts w:hint="eastAsia"/>
        </w:rPr>
        <w:t>、施工单位购置的安全防护用具和安全防护服装必须符合行业标准或者企业标准。</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94</w:t>
      </w:r>
      <w:r>
        <w:rPr>
          <w:rFonts w:hint="eastAsia"/>
        </w:rPr>
        <w:t>、了解施工现场和工作岗位存在的危险因素、防范措施及事故应急措施是作业人员的权利。</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95</w:t>
      </w:r>
      <w:r>
        <w:rPr>
          <w:rFonts w:hint="eastAsia"/>
        </w:rPr>
        <w:t>、对施工单位和工程项目违反安全生产法律、法规、规章等行为，作业人员有权向建设行政主管部门、负有安全生产监督管理职责的部门、直至监察机关、地方人民政府等进行检举、控告。</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96</w:t>
      </w:r>
      <w:r>
        <w:rPr>
          <w:rFonts w:hint="eastAsia"/>
        </w:rPr>
        <w:t>、在施工中发生危及人身安全的紧急情况时，作业人员有权立即停止作业或者在采取必要的应急措施后撤离危险区域。</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A</w:t>
      </w:r>
    </w:p>
    <w:p w:rsidR="001C3167" w:rsidRDefault="001C3167" w:rsidP="00577FF0">
      <w:r>
        <w:t>97</w:t>
      </w:r>
      <w:r>
        <w:rPr>
          <w:rFonts w:hint="eastAsia"/>
        </w:rPr>
        <w:t>、依据《施工企业安全生产评价标准》，施工企业安全生产评价的内容包括安全生产条件单项评价和安全生产能力综合评价。</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98</w:t>
      </w:r>
      <w:r>
        <w:rPr>
          <w:rFonts w:hint="eastAsia"/>
        </w:rPr>
        <w:t>、依据《施工企业安全生产评价标准》，施工企业安全生产条件单项评价的内容包括安全生产管理制度，资质、机构与人员管理，安全技术管理以及生产安全事故控制管理</w:t>
      </w:r>
      <w:r>
        <w:t>4</w:t>
      </w:r>
      <w:r>
        <w:rPr>
          <w:rFonts w:hint="eastAsia"/>
        </w:rPr>
        <w:t>个分项。</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99</w:t>
      </w:r>
      <w:r>
        <w:rPr>
          <w:rFonts w:hint="eastAsia"/>
        </w:rPr>
        <w:t>、依据《施工企业安全生产评价标准》，施工企业安全生产业绩单项评价的内容包括生产安全事故控制、安全生产奖罚、项目施工安全检查推行</w:t>
      </w:r>
      <w:r>
        <w:t>3</w:t>
      </w:r>
      <w:r>
        <w:rPr>
          <w:rFonts w:hint="eastAsia"/>
        </w:rPr>
        <w:t>个项目。</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p w:rsidR="001C3167" w:rsidRDefault="001C3167" w:rsidP="00577FF0">
      <w:r>
        <w:t>100</w:t>
      </w:r>
      <w:r>
        <w:rPr>
          <w:rFonts w:hint="eastAsia"/>
        </w:rPr>
        <w:t>、《施工企业安全生产评价标准》中单项评分表中各评分项目的实得分可采用负值计算分值。</w:t>
      </w:r>
    </w:p>
    <w:p w:rsidR="001C3167" w:rsidRDefault="001C3167" w:rsidP="00577FF0">
      <w:r>
        <w:t>A</w:t>
      </w:r>
      <w:r>
        <w:rPr>
          <w:rFonts w:hint="eastAsia"/>
        </w:rPr>
        <w:t>．正确</w:t>
      </w:r>
      <w:r>
        <w:t xml:space="preserve">         B</w:t>
      </w:r>
      <w:r>
        <w:rPr>
          <w:rFonts w:hint="eastAsia"/>
        </w:rPr>
        <w:t>．错误</w:t>
      </w:r>
    </w:p>
    <w:p w:rsidR="001C3167" w:rsidRDefault="001C3167" w:rsidP="00577FF0">
      <w:r>
        <w:rPr>
          <w:rFonts w:hint="eastAsia"/>
        </w:rPr>
        <w:t>正确答案：</w:t>
      </w:r>
      <w:r>
        <w:t>B</w:t>
      </w:r>
    </w:p>
    <w:sectPr w:rsidR="001C3167" w:rsidSect="00FC62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67" w:rsidRDefault="001C3167" w:rsidP="00577FF0">
      <w:r>
        <w:separator/>
      </w:r>
    </w:p>
  </w:endnote>
  <w:endnote w:type="continuationSeparator" w:id="0">
    <w:p w:rsidR="001C3167" w:rsidRDefault="001C3167" w:rsidP="00577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8CF7CFA" w:usb2="00000016" w:usb3="00000000" w:csb0="0016019D"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67" w:rsidRDefault="001C3167" w:rsidP="00577FF0">
      <w:r>
        <w:separator/>
      </w:r>
    </w:p>
  </w:footnote>
  <w:footnote w:type="continuationSeparator" w:id="0">
    <w:p w:rsidR="001C3167" w:rsidRDefault="001C3167" w:rsidP="00577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FF0"/>
    <w:rsid w:val="0000180F"/>
    <w:rsid w:val="000019A3"/>
    <w:rsid w:val="0000337F"/>
    <w:rsid w:val="0000536D"/>
    <w:rsid w:val="000056EA"/>
    <w:rsid w:val="00011A83"/>
    <w:rsid w:val="00012B96"/>
    <w:rsid w:val="0001316A"/>
    <w:rsid w:val="0001356C"/>
    <w:rsid w:val="0001405B"/>
    <w:rsid w:val="00014286"/>
    <w:rsid w:val="000143A3"/>
    <w:rsid w:val="000143B9"/>
    <w:rsid w:val="000147EA"/>
    <w:rsid w:val="0001480D"/>
    <w:rsid w:val="00014AB7"/>
    <w:rsid w:val="00015D89"/>
    <w:rsid w:val="00016E7F"/>
    <w:rsid w:val="00020045"/>
    <w:rsid w:val="0002010C"/>
    <w:rsid w:val="00020BD8"/>
    <w:rsid w:val="0002264A"/>
    <w:rsid w:val="00022982"/>
    <w:rsid w:val="00022C7A"/>
    <w:rsid w:val="00023928"/>
    <w:rsid w:val="00023DA8"/>
    <w:rsid w:val="00027746"/>
    <w:rsid w:val="00030007"/>
    <w:rsid w:val="0003037D"/>
    <w:rsid w:val="000303C0"/>
    <w:rsid w:val="000307D9"/>
    <w:rsid w:val="00031AD4"/>
    <w:rsid w:val="00033A72"/>
    <w:rsid w:val="00034DC4"/>
    <w:rsid w:val="000402D8"/>
    <w:rsid w:val="000408DA"/>
    <w:rsid w:val="00041133"/>
    <w:rsid w:val="000421C8"/>
    <w:rsid w:val="00042F86"/>
    <w:rsid w:val="000443DC"/>
    <w:rsid w:val="00045E89"/>
    <w:rsid w:val="00047B89"/>
    <w:rsid w:val="000503A6"/>
    <w:rsid w:val="00051A89"/>
    <w:rsid w:val="00053BBB"/>
    <w:rsid w:val="0005497A"/>
    <w:rsid w:val="000556E5"/>
    <w:rsid w:val="0006152F"/>
    <w:rsid w:val="00062799"/>
    <w:rsid w:val="0006281E"/>
    <w:rsid w:val="00062835"/>
    <w:rsid w:val="00063B3A"/>
    <w:rsid w:val="00067EE0"/>
    <w:rsid w:val="00071A8B"/>
    <w:rsid w:val="00075629"/>
    <w:rsid w:val="00075673"/>
    <w:rsid w:val="0007569A"/>
    <w:rsid w:val="00076157"/>
    <w:rsid w:val="00077118"/>
    <w:rsid w:val="0008186C"/>
    <w:rsid w:val="00081F4C"/>
    <w:rsid w:val="00082AA9"/>
    <w:rsid w:val="0008375B"/>
    <w:rsid w:val="000845E9"/>
    <w:rsid w:val="00086E46"/>
    <w:rsid w:val="00087A1A"/>
    <w:rsid w:val="00092E8F"/>
    <w:rsid w:val="00095FEF"/>
    <w:rsid w:val="0009659F"/>
    <w:rsid w:val="00097B4A"/>
    <w:rsid w:val="000A17AB"/>
    <w:rsid w:val="000A2061"/>
    <w:rsid w:val="000A21CA"/>
    <w:rsid w:val="000A29D2"/>
    <w:rsid w:val="000A5E6D"/>
    <w:rsid w:val="000A66AE"/>
    <w:rsid w:val="000B0661"/>
    <w:rsid w:val="000B086A"/>
    <w:rsid w:val="000B0CE7"/>
    <w:rsid w:val="000B0E9D"/>
    <w:rsid w:val="000B50D0"/>
    <w:rsid w:val="000B55BF"/>
    <w:rsid w:val="000B5677"/>
    <w:rsid w:val="000B61BE"/>
    <w:rsid w:val="000C0FDE"/>
    <w:rsid w:val="000C15A2"/>
    <w:rsid w:val="000C17C9"/>
    <w:rsid w:val="000C7131"/>
    <w:rsid w:val="000D0F8F"/>
    <w:rsid w:val="000D2AE0"/>
    <w:rsid w:val="000D2F7E"/>
    <w:rsid w:val="000D4BBB"/>
    <w:rsid w:val="000D5E87"/>
    <w:rsid w:val="000D661F"/>
    <w:rsid w:val="000D78BF"/>
    <w:rsid w:val="000E2626"/>
    <w:rsid w:val="000E2C3A"/>
    <w:rsid w:val="000E364E"/>
    <w:rsid w:val="000E42FF"/>
    <w:rsid w:val="000F10EC"/>
    <w:rsid w:val="000F20DA"/>
    <w:rsid w:val="000F3319"/>
    <w:rsid w:val="000F4703"/>
    <w:rsid w:val="00100208"/>
    <w:rsid w:val="00100610"/>
    <w:rsid w:val="0010128F"/>
    <w:rsid w:val="00102A87"/>
    <w:rsid w:val="0010339A"/>
    <w:rsid w:val="001042B6"/>
    <w:rsid w:val="00105761"/>
    <w:rsid w:val="00107982"/>
    <w:rsid w:val="00107B40"/>
    <w:rsid w:val="001113A0"/>
    <w:rsid w:val="00111DB2"/>
    <w:rsid w:val="00114991"/>
    <w:rsid w:val="00114EFF"/>
    <w:rsid w:val="00116476"/>
    <w:rsid w:val="00116911"/>
    <w:rsid w:val="0011784F"/>
    <w:rsid w:val="001204E1"/>
    <w:rsid w:val="0012185E"/>
    <w:rsid w:val="001224D9"/>
    <w:rsid w:val="00124763"/>
    <w:rsid w:val="0012523F"/>
    <w:rsid w:val="001315CE"/>
    <w:rsid w:val="00131D7F"/>
    <w:rsid w:val="001322ED"/>
    <w:rsid w:val="00132821"/>
    <w:rsid w:val="00133CCA"/>
    <w:rsid w:val="00134672"/>
    <w:rsid w:val="00137D95"/>
    <w:rsid w:val="00140329"/>
    <w:rsid w:val="00145E42"/>
    <w:rsid w:val="00150D96"/>
    <w:rsid w:val="00151ABD"/>
    <w:rsid w:val="00151BE3"/>
    <w:rsid w:val="00151F6E"/>
    <w:rsid w:val="001531B1"/>
    <w:rsid w:val="001536BC"/>
    <w:rsid w:val="00153725"/>
    <w:rsid w:val="00153EEF"/>
    <w:rsid w:val="00155822"/>
    <w:rsid w:val="001569CA"/>
    <w:rsid w:val="0015724A"/>
    <w:rsid w:val="00160D87"/>
    <w:rsid w:val="00161902"/>
    <w:rsid w:val="001676FB"/>
    <w:rsid w:val="00170313"/>
    <w:rsid w:val="00171E12"/>
    <w:rsid w:val="001737DF"/>
    <w:rsid w:val="00176533"/>
    <w:rsid w:val="0017704B"/>
    <w:rsid w:val="0018051E"/>
    <w:rsid w:val="00181ADA"/>
    <w:rsid w:val="00186040"/>
    <w:rsid w:val="00191E37"/>
    <w:rsid w:val="00192A33"/>
    <w:rsid w:val="0019724E"/>
    <w:rsid w:val="001A002D"/>
    <w:rsid w:val="001A1233"/>
    <w:rsid w:val="001A47F9"/>
    <w:rsid w:val="001A6369"/>
    <w:rsid w:val="001B1CF9"/>
    <w:rsid w:val="001B2C86"/>
    <w:rsid w:val="001B4BAA"/>
    <w:rsid w:val="001B7609"/>
    <w:rsid w:val="001C0321"/>
    <w:rsid w:val="001C0B39"/>
    <w:rsid w:val="001C155E"/>
    <w:rsid w:val="001C15B4"/>
    <w:rsid w:val="001C1935"/>
    <w:rsid w:val="001C21EC"/>
    <w:rsid w:val="001C3167"/>
    <w:rsid w:val="001C4595"/>
    <w:rsid w:val="001C5101"/>
    <w:rsid w:val="001D0C99"/>
    <w:rsid w:val="001D12AA"/>
    <w:rsid w:val="001D296D"/>
    <w:rsid w:val="001D3D60"/>
    <w:rsid w:val="001D3E59"/>
    <w:rsid w:val="001D54EC"/>
    <w:rsid w:val="001E168A"/>
    <w:rsid w:val="001E1B99"/>
    <w:rsid w:val="001E376C"/>
    <w:rsid w:val="001E3D3B"/>
    <w:rsid w:val="001F1DCE"/>
    <w:rsid w:val="001F4073"/>
    <w:rsid w:val="001F4172"/>
    <w:rsid w:val="001F5530"/>
    <w:rsid w:val="001F5B0E"/>
    <w:rsid w:val="001F6D40"/>
    <w:rsid w:val="001F7197"/>
    <w:rsid w:val="001F7FA3"/>
    <w:rsid w:val="00200433"/>
    <w:rsid w:val="00200524"/>
    <w:rsid w:val="00201059"/>
    <w:rsid w:val="00201368"/>
    <w:rsid w:val="00202C02"/>
    <w:rsid w:val="00203613"/>
    <w:rsid w:val="00203989"/>
    <w:rsid w:val="00204320"/>
    <w:rsid w:val="00205925"/>
    <w:rsid w:val="0020611C"/>
    <w:rsid w:val="00206A23"/>
    <w:rsid w:val="00207B29"/>
    <w:rsid w:val="00210887"/>
    <w:rsid w:val="0021096F"/>
    <w:rsid w:val="00210C35"/>
    <w:rsid w:val="00212F0C"/>
    <w:rsid w:val="00214173"/>
    <w:rsid w:val="002149AA"/>
    <w:rsid w:val="00214F68"/>
    <w:rsid w:val="002153AD"/>
    <w:rsid w:val="00216043"/>
    <w:rsid w:val="002165D8"/>
    <w:rsid w:val="00216A38"/>
    <w:rsid w:val="002209A2"/>
    <w:rsid w:val="00220BBC"/>
    <w:rsid w:val="002220F5"/>
    <w:rsid w:val="00222C1E"/>
    <w:rsid w:val="00223127"/>
    <w:rsid w:val="00224786"/>
    <w:rsid w:val="0023008A"/>
    <w:rsid w:val="002338D3"/>
    <w:rsid w:val="00234F5D"/>
    <w:rsid w:val="002439AE"/>
    <w:rsid w:val="00250AAD"/>
    <w:rsid w:val="002525E6"/>
    <w:rsid w:val="00253A71"/>
    <w:rsid w:val="00255B66"/>
    <w:rsid w:val="0025689F"/>
    <w:rsid w:val="00256BBE"/>
    <w:rsid w:val="00256D53"/>
    <w:rsid w:val="00260FF6"/>
    <w:rsid w:val="00262115"/>
    <w:rsid w:val="00262BFF"/>
    <w:rsid w:val="002638A1"/>
    <w:rsid w:val="00263C9F"/>
    <w:rsid w:val="00266A67"/>
    <w:rsid w:val="00267B37"/>
    <w:rsid w:val="00271B46"/>
    <w:rsid w:val="00271C26"/>
    <w:rsid w:val="0027534A"/>
    <w:rsid w:val="002759F9"/>
    <w:rsid w:val="0027711E"/>
    <w:rsid w:val="00277FD5"/>
    <w:rsid w:val="00280F05"/>
    <w:rsid w:val="0028280E"/>
    <w:rsid w:val="0028490F"/>
    <w:rsid w:val="00286C47"/>
    <w:rsid w:val="0028721C"/>
    <w:rsid w:val="00287371"/>
    <w:rsid w:val="00290B00"/>
    <w:rsid w:val="00293F83"/>
    <w:rsid w:val="00294604"/>
    <w:rsid w:val="0029463C"/>
    <w:rsid w:val="00294A24"/>
    <w:rsid w:val="00295DBD"/>
    <w:rsid w:val="00295F32"/>
    <w:rsid w:val="002969A5"/>
    <w:rsid w:val="0029784F"/>
    <w:rsid w:val="002A0C7F"/>
    <w:rsid w:val="002A124F"/>
    <w:rsid w:val="002A36B8"/>
    <w:rsid w:val="002A55DC"/>
    <w:rsid w:val="002A6020"/>
    <w:rsid w:val="002B4EBB"/>
    <w:rsid w:val="002B7729"/>
    <w:rsid w:val="002C03EF"/>
    <w:rsid w:val="002C3510"/>
    <w:rsid w:val="002C3B11"/>
    <w:rsid w:val="002C4BF2"/>
    <w:rsid w:val="002C66BF"/>
    <w:rsid w:val="002D11EB"/>
    <w:rsid w:val="002D209F"/>
    <w:rsid w:val="002D2522"/>
    <w:rsid w:val="002D4099"/>
    <w:rsid w:val="002D573C"/>
    <w:rsid w:val="002D5BFB"/>
    <w:rsid w:val="002D697A"/>
    <w:rsid w:val="002D6E06"/>
    <w:rsid w:val="002E2773"/>
    <w:rsid w:val="002E2EA2"/>
    <w:rsid w:val="002E5572"/>
    <w:rsid w:val="002E60C8"/>
    <w:rsid w:val="002E65F8"/>
    <w:rsid w:val="002E6939"/>
    <w:rsid w:val="002E706F"/>
    <w:rsid w:val="002E7D81"/>
    <w:rsid w:val="002F0739"/>
    <w:rsid w:val="002F1A35"/>
    <w:rsid w:val="002F22F2"/>
    <w:rsid w:val="002F6017"/>
    <w:rsid w:val="002F61F7"/>
    <w:rsid w:val="002F656F"/>
    <w:rsid w:val="002F733C"/>
    <w:rsid w:val="003015E4"/>
    <w:rsid w:val="003060D8"/>
    <w:rsid w:val="00306F20"/>
    <w:rsid w:val="0031068F"/>
    <w:rsid w:val="003116A5"/>
    <w:rsid w:val="003120C0"/>
    <w:rsid w:val="003124EA"/>
    <w:rsid w:val="00317079"/>
    <w:rsid w:val="003176AE"/>
    <w:rsid w:val="00317B35"/>
    <w:rsid w:val="0032007E"/>
    <w:rsid w:val="003243DF"/>
    <w:rsid w:val="00324B4E"/>
    <w:rsid w:val="00326997"/>
    <w:rsid w:val="003302AB"/>
    <w:rsid w:val="00331911"/>
    <w:rsid w:val="003319FC"/>
    <w:rsid w:val="00333696"/>
    <w:rsid w:val="003353EC"/>
    <w:rsid w:val="00335CC1"/>
    <w:rsid w:val="00335D9B"/>
    <w:rsid w:val="003403CF"/>
    <w:rsid w:val="003449D3"/>
    <w:rsid w:val="003454F6"/>
    <w:rsid w:val="003464DA"/>
    <w:rsid w:val="00346CA4"/>
    <w:rsid w:val="003523F1"/>
    <w:rsid w:val="003528A3"/>
    <w:rsid w:val="003532DE"/>
    <w:rsid w:val="00353A4F"/>
    <w:rsid w:val="00355E0C"/>
    <w:rsid w:val="00360E1E"/>
    <w:rsid w:val="00362218"/>
    <w:rsid w:val="003625D4"/>
    <w:rsid w:val="003628F3"/>
    <w:rsid w:val="003639DC"/>
    <w:rsid w:val="00366591"/>
    <w:rsid w:val="003702A6"/>
    <w:rsid w:val="00371FF5"/>
    <w:rsid w:val="003728EE"/>
    <w:rsid w:val="00372FA4"/>
    <w:rsid w:val="00373456"/>
    <w:rsid w:val="00373B3B"/>
    <w:rsid w:val="00376A2F"/>
    <w:rsid w:val="00376A40"/>
    <w:rsid w:val="00377F51"/>
    <w:rsid w:val="00383FB1"/>
    <w:rsid w:val="00384158"/>
    <w:rsid w:val="0038464E"/>
    <w:rsid w:val="00384987"/>
    <w:rsid w:val="003872D0"/>
    <w:rsid w:val="00390407"/>
    <w:rsid w:val="00392E7F"/>
    <w:rsid w:val="00393F71"/>
    <w:rsid w:val="00394431"/>
    <w:rsid w:val="003955A4"/>
    <w:rsid w:val="00396B1C"/>
    <w:rsid w:val="00396C2F"/>
    <w:rsid w:val="00397078"/>
    <w:rsid w:val="003977DF"/>
    <w:rsid w:val="003A2044"/>
    <w:rsid w:val="003A2751"/>
    <w:rsid w:val="003A2E72"/>
    <w:rsid w:val="003A37AD"/>
    <w:rsid w:val="003A4432"/>
    <w:rsid w:val="003A5E98"/>
    <w:rsid w:val="003A656F"/>
    <w:rsid w:val="003A6836"/>
    <w:rsid w:val="003A6949"/>
    <w:rsid w:val="003A745A"/>
    <w:rsid w:val="003B2D0A"/>
    <w:rsid w:val="003B64C4"/>
    <w:rsid w:val="003B674F"/>
    <w:rsid w:val="003B7BD9"/>
    <w:rsid w:val="003C13CE"/>
    <w:rsid w:val="003C2091"/>
    <w:rsid w:val="003C280B"/>
    <w:rsid w:val="003C3194"/>
    <w:rsid w:val="003C478D"/>
    <w:rsid w:val="003C4E78"/>
    <w:rsid w:val="003C5E20"/>
    <w:rsid w:val="003C5E60"/>
    <w:rsid w:val="003C7C9C"/>
    <w:rsid w:val="003D1CCE"/>
    <w:rsid w:val="003D32F8"/>
    <w:rsid w:val="003D4C68"/>
    <w:rsid w:val="003D54CF"/>
    <w:rsid w:val="003D7E17"/>
    <w:rsid w:val="003E0AF7"/>
    <w:rsid w:val="003E3337"/>
    <w:rsid w:val="003E4F70"/>
    <w:rsid w:val="003E549B"/>
    <w:rsid w:val="003E6BB1"/>
    <w:rsid w:val="003E6EDD"/>
    <w:rsid w:val="003F039A"/>
    <w:rsid w:val="003F2291"/>
    <w:rsid w:val="003F44AF"/>
    <w:rsid w:val="003F5BD4"/>
    <w:rsid w:val="003F6163"/>
    <w:rsid w:val="003F6957"/>
    <w:rsid w:val="00401E95"/>
    <w:rsid w:val="004027E4"/>
    <w:rsid w:val="00406F27"/>
    <w:rsid w:val="00406FAB"/>
    <w:rsid w:val="004134DE"/>
    <w:rsid w:val="00413653"/>
    <w:rsid w:val="00416783"/>
    <w:rsid w:val="0042121F"/>
    <w:rsid w:val="004238DA"/>
    <w:rsid w:val="004244D2"/>
    <w:rsid w:val="0042554E"/>
    <w:rsid w:val="00426842"/>
    <w:rsid w:val="00427440"/>
    <w:rsid w:val="004277C8"/>
    <w:rsid w:val="00433876"/>
    <w:rsid w:val="004338F8"/>
    <w:rsid w:val="00433D63"/>
    <w:rsid w:val="00436BC9"/>
    <w:rsid w:val="00437FFA"/>
    <w:rsid w:val="00440223"/>
    <w:rsid w:val="00442D99"/>
    <w:rsid w:val="00450D0C"/>
    <w:rsid w:val="004512F1"/>
    <w:rsid w:val="0045173F"/>
    <w:rsid w:val="00453A64"/>
    <w:rsid w:val="00454A22"/>
    <w:rsid w:val="00456272"/>
    <w:rsid w:val="004567F2"/>
    <w:rsid w:val="00457FA4"/>
    <w:rsid w:val="00462687"/>
    <w:rsid w:val="00464641"/>
    <w:rsid w:val="004651D7"/>
    <w:rsid w:val="00465787"/>
    <w:rsid w:val="004670A9"/>
    <w:rsid w:val="00467663"/>
    <w:rsid w:val="00471729"/>
    <w:rsid w:val="00472C34"/>
    <w:rsid w:val="00474EDA"/>
    <w:rsid w:val="00477E76"/>
    <w:rsid w:val="004806F7"/>
    <w:rsid w:val="004813E8"/>
    <w:rsid w:val="00483B42"/>
    <w:rsid w:val="0048513F"/>
    <w:rsid w:val="004868F5"/>
    <w:rsid w:val="00490751"/>
    <w:rsid w:val="00490F4D"/>
    <w:rsid w:val="004919A2"/>
    <w:rsid w:val="00494A16"/>
    <w:rsid w:val="00496940"/>
    <w:rsid w:val="004A0EA0"/>
    <w:rsid w:val="004A3B0C"/>
    <w:rsid w:val="004A3C48"/>
    <w:rsid w:val="004A3DFC"/>
    <w:rsid w:val="004A469D"/>
    <w:rsid w:val="004A562A"/>
    <w:rsid w:val="004A5B31"/>
    <w:rsid w:val="004B0A7C"/>
    <w:rsid w:val="004B18BE"/>
    <w:rsid w:val="004B2A83"/>
    <w:rsid w:val="004B3969"/>
    <w:rsid w:val="004B519A"/>
    <w:rsid w:val="004B59BE"/>
    <w:rsid w:val="004B6587"/>
    <w:rsid w:val="004C0428"/>
    <w:rsid w:val="004C086F"/>
    <w:rsid w:val="004C2452"/>
    <w:rsid w:val="004C3786"/>
    <w:rsid w:val="004C3A01"/>
    <w:rsid w:val="004C3EA3"/>
    <w:rsid w:val="004C580C"/>
    <w:rsid w:val="004C5928"/>
    <w:rsid w:val="004D1455"/>
    <w:rsid w:val="004D3658"/>
    <w:rsid w:val="004D40F4"/>
    <w:rsid w:val="004D5041"/>
    <w:rsid w:val="004D646D"/>
    <w:rsid w:val="004D66B0"/>
    <w:rsid w:val="004D73DC"/>
    <w:rsid w:val="004E2BF0"/>
    <w:rsid w:val="00500798"/>
    <w:rsid w:val="00501E34"/>
    <w:rsid w:val="00504D19"/>
    <w:rsid w:val="005056B6"/>
    <w:rsid w:val="0050682D"/>
    <w:rsid w:val="00506C1E"/>
    <w:rsid w:val="00507632"/>
    <w:rsid w:val="00510800"/>
    <w:rsid w:val="005173EE"/>
    <w:rsid w:val="0052188C"/>
    <w:rsid w:val="00522094"/>
    <w:rsid w:val="0052371B"/>
    <w:rsid w:val="0052445D"/>
    <w:rsid w:val="00525DC3"/>
    <w:rsid w:val="005264B6"/>
    <w:rsid w:val="00532FD1"/>
    <w:rsid w:val="005333DE"/>
    <w:rsid w:val="00534682"/>
    <w:rsid w:val="005405E2"/>
    <w:rsid w:val="0054260E"/>
    <w:rsid w:val="00542EA0"/>
    <w:rsid w:val="0054379A"/>
    <w:rsid w:val="00544F27"/>
    <w:rsid w:val="00546566"/>
    <w:rsid w:val="00546B14"/>
    <w:rsid w:val="00546D5B"/>
    <w:rsid w:val="00547161"/>
    <w:rsid w:val="005471FD"/>
    <w:rsid w:val="00550435"/>
    <w:rsid w:val="00553438"/>
    <w:rsid w:val="00554233"/>
    <w:rsid w:val="00554554"/>
    <w:rsid w:val="005558E7"/>
    <w:rsid w:val="00556144"/>
    <w:rsid w:val="00561048"/>
    <w:rsid w:val="00561072"/>
    <w:rsid w:val="00562B1B"/>
    <w:rsid w:val="005638E6"/>
    <w:rsid w:val="00563E32"/>
    <w:rsid w:val="005725DF"/>
    <w:rsid w:val="00574289"/>
    <w:rsid w:val="005762C9"/>
    <w:rsid w:val="00576570"/>
    <w:rsid w:val="00577FF0"/>
    <w:rsid w:val="005829F4"/>
    <w:rsid w:val="00583873"/>
    <w:rsid w:val="005845B0"/>
    <w:rsid w:val="00586585"/>
    <w:rsid w:val="00591234"/>
    <w:rsid w:val="005930ED"/>
    <w:rsid w:val="00593313"/>
    <w:rsid w:val="00594464"/>
    <w:rsid w:val="005947EC"/>
    <w:rsid w:val="0059630A"/>
    <w:rsid w:val="00596450"/>
    <w:rsid w:val="0059725F"/>
    <w:rsid w:val="005A063A"/>
    <w:rsid w:val="005A0A72"/>
    <w:rsid w:val="005B4395"/>
    <w:rsid w:val="005B4C81"/>
    <w:rsid w:val="005C052F"/>
    <w:rsid w:val="005C10CB"/>
    <w:rsid w:val="005C1A83"/>
    <w:rsid w:val="005C2C2B"/>
    <w:rsid w:val="005C314F"/>
    <w:rsid w:val="005C34EE"/>
    <w:rsid w:val="005C6B87"/>
    <w:rsid w:val="005C6B93"/>
    <w:rsid w:val="005C731F"/>
    <w:rsid w:val="005D0489"/>
    <w:rsid w:val="005D0D15"/>
    <w:rsid w:val="005D5D76"/>
    <w:rsid w:val="005D606C"/>
    <w:rsid w:val="005D67B1"/>
    <w:rsid w:val="005D6A3A"/>
    <w:rsid w:val="005E125F"/>
    <w:rsid w:val="005E266D"/>
    <w:rsid w:val="005E2FB9"/>
    <w:rsid w:val="005E4D9A"/>
    <w:rsid w:val="005E568E"/>
    <w:rsid w:val="005E5FAC"/>
    <w:rsid w:val="005E60F2"/>
    <w:rsid w:val="005E7321"/>
    <w:rsid w:val="005F171A"/>
    <w:rsid w:val="005F290C"/>
    <w:rsid w:val="005F445B"/>
    <w:rsid w:val="005F79A8"/>
    <w:rsid w:val="006001F4"/>
    <w:rsid w:val="00604E9D"/>
    <w:rsid w:val="006056E7"/>
    <w:rsid w:val="0060699A"/>
    <w:rsid w:val="00610D02"/>
    <w:rsid w:val="006120F0"/>
    <w:rsid w:val="00612E6F"/>
    <w:rsid w:val="006132DA"/>
    <w:rsid w:val="00615B85"/>
    <w:rsid w:val="00616EB3"/>
    <w:rsid w:val="00620669"/>
    <w:rsid w:val="00623D1E"/>
    <w:rsid w:val="00626A85"/>
    <w:rsid w:val="006276B5"/>
    <w:rsid w:val="00627E95"/>
    <w:rsid w:val="006303F5"/>
    <w:rsid w:val="00630F57"/>
    <w:rsid w:val="0063223B"/>
    <w:rsid w:val="00634C3D"/>
    <w:rsid w:val="00643CFD"/>
    <w:rsid w:val="006533DE"/>
    <w:rsid w:val="00654B86"/>
    <w:rsid w:val="006564E6"/>
    <w:rsid w:val="0065768D"/>
    <w:rsid w:val="00660EFB"/>
    <w:rsid w:val="00661011"/>
    <w:rsid w:val="006625F2"/>
    <w:rsid w:val="00663D08"/>
    <w:rsid w:val="006649BE"/>
    <w:rsid w:val="00664B44"/>
    <w:rsid w:val="006663A3"/>
    <w:rsid w:val="0067087B"/>
    <w:rsid w:val="00671156"/>
    <w:rsid w:val="006715AB"/>
    <w:rsid w:val="0067242E"/>
    <w:rsid w:val="0067247D"/>
    <w:rsid w:val="00674F01"/>
    <w:rsid w:val="006754CC"/>
    <w:rsid w:val="006777D3"/>
    <w:rsid w:val="006835EE"/>
    <w:rsid w:val="00683927"/>
    <w:rsid w:val="006847F7"/>
    <w:rsid w:val="006864EB"/>
    <w:rsid w:val="00687100"/>
    <w:rsid w:val="00687CF1"/>
    <w:rsid w:val="0069383B"/>
    <w:rsid w:val="006948C6"/>
    <w:rsid w:val="0069649F"/>
    <w:rsid w:val="00696757"/>
    <w:rsid w:val="00697ACC"/>
    <w:rsid w:val="006A1359"/>
    <w:rsid w:val="006A201C"/>
    <w:rsid w:val="006A2B20"/>
    <w:rsid w:val="006A5279"/>
    <w:rsid w:val="006A5A16"/>
    <w:rsid w:val="006A5DDA"/>
    <w:rsid w:val="006A7B53"/>
    <w:rsid w:val="006B144C"/>
    <w:rsid w:val="006B2221"/>
    <w:rsid w:val="006B26C6"/>
    <w:rsid w:val="006B4A46"/>
    <w:rsid w:val="006B6F92"/>
    <w:rsid w:val="006C0799"/>
    <w:rsid w:val="006C1E28"/>
    <w:rsid w:val="006C2682"/>
    <w:rsid w:val="006C2F6B"/>
    <w:rsid w:val="006C2FCB"/>
    <w:rsid w:val="006C3513"/>
    <w:rsid w:val="006C4072"/>
    <w:rsid w:val="006C58A4"/>
    <w:rsid w:val="006C6368"/>
    <w:rsid w:val="006C63E3"/>
    <w:rsid w:val="006D089D"/>
    <w:rsid w:val="006D1B5C"/>
    <w:rsid w:val="006D32DE"/>
    <w:rsid w:val="006D45F1"/>
    <w:rsid w:val="006D59DA"/>
    <w:rsid w:val="006D6485"/>
    <w:rsid w:val="006E0AC7"/>
    <w:rsid w:val="006E16D3"/>
    <w:rsid w:val="006E5701"/>
    <w:rsid w:val="006E6559"/>
    <w:rsid w:val="006E7976"/>
    <w:rsid w:val="006F24AF"/>
    <w:rsid w:val="006F29E1"/>
    <w:rsid w:val="006F2CDA"/>
    <w:rsid w:val="006F4180"/>
    <w:rsid w:val="006F43FC"/>
    <w:rsid w:val="006F6C4C"/>
    <w:rsid w:val="0070244D"/>
    <w:rsid w:val="0070340A"/>
    <w:rsid w:val="00703BC9"/>
    <w:rsid w:val="0070518E"/>
    <w:rsid w:val="00707BCE"/>
    <w:rsid w:val="00712E28"/>
    <w:rsid w:val="00715194"/>
    <w:rsid w:val="007159F5"/>
    <w:rsid w:val="007170FD"/>
    <w:rsid w:val="0071794C"/>
    <w:rsid w:val="00721026"/>
    <w:rsid w:val="0072474F"/>
    <w:rsid w:val="00724B86"/>
    <w:rsid w:val="0072523B"/>
    <w:rsid w:val="00725577"/>
    <w:rsid w:val="00727929"/>
    <w:rsid w:val="00730370"/>
    <w:rsid w:val="00732046"/>
    <w:rsid w:val="007329F4"/>
    <w:rsid w:val="007330DC"/>
    <w:rsid w:val="00734B84"/>
    <w:rsid w:val="00736441"/>
    <w:rsid w:val="00736D7B"/>
    <w:rsid w:val="00740134"/>
    <w:rsid w:val="00744C2C"/>
    <w:rsid w:val="0074621D"/>
    <w:rsid w:val="0074758B"/>
    <w:rsid w:val="007508BF"/>
    <w:rsid w:val="00751967"/>
    <w:rsid w:val="007523EC"/>
    <w:rsid w:val="00752C77"/>
    <w:rsid w:val="00753F70"/>
    <w:rsid w:val="00754267"/>
    <w:rsid w:val="00754C04"/>
    <w:rsid w:val="00756548"/>
    <w:rsid w:val="00757B06"/>
    <w:rsid w:val="00757D1E"/>
    <w:rsid w:val="007623A9"/>
    <w:rsid w:val="007632D7"/>
    <w:rsid w:val="0076368C"/>
    <w:rsid w:val="007727FD"/>
    <w:rsid w:val="00773974"/>
    <w:rsid w:val="00773FBA"/>
    <w:rsid w:val="00776297"/>
    <w:rsid w:val="00777885"/>
    <w:rsid w:val="007846EC"/>
    <w:rsid w:val="00784DD4"/>
    <w:rsid w:val="007865B3"/>
    <w:rsid w:val="00786AB4"/>
    <w:rsid w:val="00791F21"/>
    <w:rsid w:val="00794335"/>
    <w:rsid w:val="00795758"/>
    <w:rsid w:val="0079593B"/>
    <w:rsid w:val="00795F7E"/>
    <w:rsid w:val="007A044D"/>
    <w:rsid w:val="007A0A52"/>
    <w:rsid w:val="007A2BC3"/>
    <w:rsid w:val="007A695C"/>
    <w:rsid w:val="007B0567"/>
    <w:rsid w:val="007B2109"/>
    <w:rsid w:val="007B343C"/>
    <w:rsid w:val="007B45C3"/>
    <w:rsid w:val="007B5138"/>
    <w:rsid w:val="007B58F6"/>
    <w:rsid w:val="007C0297"/>
    <w:rsid w:val="007C080D"/>
    <w:rsid w:val="007C2E03"/>
    <w:rsid w:val="007C4619"/>
    <w:rsid w:val="007C7D94"/>
    <w:rsid w:val="007D1CA8"/>
    <w:rsid w:val="007D35CB"/>
    <w:rsid w:val="007D693C"/>
    <w:rsid w:val="007D751F"/>
    <w:rsid w:val="007E09E7"/>
    <w:rsid w:val="007E1AF7"/>
    <w:rsid w:val="007E2063"/>
    <w:rsid w:val="007E2B2F"/>
    <w:rsid w:val="007E5DF6"/>
    <w:rsid w:val="007F692E"/>
    <w:rsid w:val="00801751"/>
    <w:rsid w:val="008039C0"/>
    <w:rsid w:val="00804F6E"/>
    <w:rsid w:val="00810338"/>
    <w:rsid w:val="00810739"/>
    <w:rsid w:val="00810D1E"/>
    <w:rsid w:val="00813EBF"/>
    <w:rsid w:val="00816CB0"/>
    <w:rsid w:val="008200A0"/>
    <w:rsid w:val="0082042D"/>
    <w:rsid w:val="00822105"/>
    <w:rsid w:val="008224AF"/>
    <w:rsid w:val="00823599"/>
    <w:rsid w:val="008236C9"/>
    <w:rsid w:val="00823D92"/>
    <w:rsid w:val="00827286"/>
    <w:rsid w:val="00831524"/>
    <w:rsid w:val="008327CD"/>
    <w:rsid w:val="00834433"/>
    <w:rsid w:val="00834A4A"/>
    <w:rsid w:val="00834B13"/>
    <w:rsid w:val="008350C9"/>
    <w:rsid w:val="008360EE"/>
    <w:rsid w:val="00840540"/>
    <w:rsid w:val="008413CA"/>
    <w:rsid w:val="008426A2"/>
    <w:rsid w:val="00842FF2"/>
    <w:rsid w:val="0084642E"/>
    <w:rsid w:val="00846A58"/>
    <w:rsid w:val="00850119"/>
    <w:rsid w:val="00852DC8"/>
    <w:rsid w:val="00853F26"/>
    <w:rsid w:val="0085738D"/>
    <w:rsid w:val="00860AD6"/>
    <w:rsid w:val="0086159B"/>
    <w:rsid w:val="0086173E"/>
    <w:rsid w:val="00861CF9"/>
    <w:rsid w:val="00862A33"/>
    <w:rsid w:val="0086410A"/>
    <w:rsid w:val="00865714"/>
    <w:rsid w:val="00867241"/>
    <w:rsid w:val="00867702"/>
    <w:rsid w:val="008700A2"/>
    <w:rsid w:val="00882DBE"/>
    <w:rsid w:val="008842B6"/>
    <w:rsid w:val="00887A0C"/>
    <w:rsid w:val="008913C5"/>
    <w:rsid w:val="00891E29"/>
    <w:rsid w:val="008933DD"/>
    <w:rsid w:val="00895B19"/>
    <w:rsid w:val="00896A12"/>
    <w:rsid w:val="008970E8"/>
    <w:rsid w:val="008977D0"/>
    <w:rsid w:val="008A2433"/>
    <w:rsid w:val="008A48CF"/>
    <w:rsid w:val="008A5521"/>
    <w:rsid w:val="008A6503"/>
    <w:rsid w:val="008A7671"/>
    <w:rsid w:val="008A7883"/>
    <w:rsid w:val="008B2456"/>
    <w:rsid w:val="008B2601"/>
    <w:rsid w:val="008B2E00"/>
    <w:rsid w:val="008B36B4"/>
    <w:rsid w:val="008B557C"/>
    <w:rsid w:val="008B5689"/>
    <w:rsid w:val="008B642F"/>
    <w:rsid w:val="008B6824"/>
    <w:rsid w:val="008B7F17"/>
    <w:rsid w:val="008B7F4A"/>
    <w:rsid w:val="008C333A"/>
    <w:rsid w:val="008C3D84"/>
    <w:rsid w:val="008C463D"/>
    <w:rsid w:val="008D033D"/>
    <w:rsid w:val="008D1846"/>
    <w:rsid w:val="008D195D"/>
    <w:rsid w:val="008D2542"/>
    <w:rsid w:val="008D358A"/>
    <w:rsid w:val="008D631B"/>
    <w:rsid w:val="008E1A70"/>
    <w:rsid w:val="008E2456"/>
    <w:rsid w:val="008E3BF1"/>
    <w:rsid w:val="008E3E4F"/>
    <w:rsid w:val="008E47C7"/>
    <w:rsid w:val="008E48CA"/>
    <w:rsid w:val="008E48D2"/>
    <w:rsid w:val="008E5A2C"/>
    <w:rsid w:val="008E5F47"/>
    <w:rsid w:val="008E6733"/>
    <w:rsid w:val="008E72B2"/>
    <w:rsid w:val="008F251E"/>
    <w:rsid w:val="008F4780"/>
    <w:rsid w:val="008F4784"/>
    <w:rsid w:val="008F6C2F"/>
    <w:rsid w:val="008F7B4D"/>
    <w:rsid w:val="00903325"/>
    <w:rsid w:val="00903483"/>
    <w:rsid w:val="009044C7"/>
    <w:rsid w:val="00904B0D"/>
    <w:rsid w:val="0090671C"/>
    <w:rsid w:val="00915742"/>
    <w:rsid w:val="00916EF4"/>
    <w:rsid w:val="0091735B"/>
    <w:rsid w:val="00917E49"/>
    <w:rsid w:val="009204DA"/>
    <w:rsid w:val="00921B5A"/>
    <w:rsid w:val="00923A60"/>
    <w:rsid w:val="009244B5"/>
    <w:rsid w:val="00924B0E"/>
    <w:rsid w:val="009277EC"/>
    <w:rsid w:val="00927988"/>
    <w:rsid w:val="009309DE"/>
    <w:rsid w:val="009324D7"/>
    <w:rsid w:val="00935530"/>
    <w:rsid w:val="00935671"/>
    <w:rsid w:val="00935B3D"/>
    <w:rsid w:val="009433E4"/>
    <w:rsid w:val="0094458F"/>
    <w:rsid w:val="00946156"/>
    <w:rsid w:val="00947565"/>
    <w:rsid w:val="0095433E"/>
    <w:rsid w:val="00956015"/>
    <w:rsid w:val="00957A99"/>
    <w:rsid w:val="00957D42"/>
    <w:rsid w:val="00960DC3"/>
    <w:rsid w:val="0096155A"/>
    <w:rsid w:val="009621F7"/>
    <w:rsid w:val="009640B2"/>
    <w:rsid w:val="00964B1E"/>
    <w:rsid w:val="0096669D"/>
    <w:rsid w:val="009668AE"/>
    <w:rsid w:val="00967C59"/>
    <w:rsid w:val="009704A6"/>
    <w:rsid w:val="00971CFA"/>
    <w:rsid w:val="009826CB"/>
    <w:rsid w:val="009835DD"/>
    <w:rsid w:val="00984EF7"/>
    <w:rsid w:val="00987251"/>
    <w:rsid w:val="00992955"/>
    <w:rsid w:val="009939EC"/>
    <w:rsid w:val="009948F6"/>
    <w:rsid w:val="009A012C"/>
    <w:rsid w:val="009A0C47"/>
    <w:rsid w:val="009A37EE"/>
    <w:rsid w:val="009A48CA"/>
    <w:rsid w:val="009B1376"/>
    <w:rsid w:val="009B1517"/>
    <w:rsid w:val="009B1FF9"/>
    <w:rsid w:val="009B5F6C"/>
    <w:rsid w:val="009B602D"/>
    <w:rsid w:val="009B7FB0"/>
    <w:rsid w:val="009C0B15"/>
    <w:rsid w:val="009C1418"/>
    <w:rsid w:val="009C16D6"/>
    <w:rsid w:val="009C376A"/>
    <w:rsid w:val="009C6BFF"/>
    <w:rsid w:val="009C7AEE"/>
    <w:rsid w:val="009D0E1C"/>
    <w:rsid w:val="009D166A"/>
    <w:rsid w:val="009D38E0"/>
    <w:rsid w:val="009D553A"/>
    <w:rsid w:val="009D7246"/>
    <w:rsid w:val="009E09F1"/>
    <w:rsid w:val="009E15CC"/>
    <w:rsid w:val="009E255F"/>
    <w:rsid w:val="009E2567"/>
    <w:rsid w:val="009E335C"/>
    <w:rsid w:val="009E3D4C"/>
    <w:rsid w:val="009E4222"/>
    <w:rsid w:val="009E5CFB"/>
    <w:rsid w:val="009E67D8"/>
    <w:rsid w:val="009E7E5E"/>
    <w:rsid w:val="009F00A6"/>
    <w:rsid w:val="009F0106"/>
    <w:rsid w:val="009F1984"/>
    <w:rsid w:val="009F6725"/>
    <w:rsid w:val="009F72F8"/>
    <w:rsid w:val="00A02B67"/>
    <w:rsid w:val="00A03010"/>
    <w:rsid w:val="00A047C3"/>
    <w:rsid w:val="00A07A89"/>
    <w:rsid w:val="00A10B75"/>
    <w:rsid w:val="00A15135"/>
    <w:rsid w:val="00A15A75"/>
    <w:rsid w:val="00A15AD9"/>
    <w:rsid w:val="00A163FD"/>
    <w:rsid w:val="00A1696C"/>
    <w:rsid w:val="00A17C3F"/>
    <w:rsid w:val="00A202F7"/>
    <w:rsid w:val="00A21F87"/>
    <w:rsid w:val="00A22B8A"/>
    <w:rsid w:val="00A22E1F"/>
    <w:rsid w:val="00A23F40"/>
    <w:rsid w:val="00A26272"/>
    <w:rsid w:val="00A30538"/>
    <w:rsid w:val="00A30686"/>
    <w:rsid w:val="00A32D2D"/>
    <w:rsid w:val="00A33758"/>
    <w:rsid w:val="00A3598E"/>
    <w:rsid w:val="00A36FD2"/>
    <w:rsid w:val="00A4204C"/>
    <w:rsid w:val="00A42278"/>
    <w:rsid w:val="00A4278C"/>
    <w:rsid w:val="00A458F3"/>
    <w:rsid w:val="00A45A2C"/>
    <w:rsid w:val="00A46989"/>
    <w:rsid w:val="00A47B41"/>
    <w:rsid w:val="00A527E0"/>
    <w:rsid w:val="00A52B6B"/>
    <w:rsid w:val="00A53FD7"/>
    <w:rsid w:val="00A54BAA"/>
    <w:rsid w:val="00A5743A"/>
    <w:rsid w:val="00A57F8B"/>
    <w:rsid w:val="00A6208F"/>
    <w:rsid w:val="00A64878"/>
    <w:rsid w:val="00A70E49"/>
    <w:rsid w:val="00A71D7A"/>
    <w:rsid w:val="00A733F0"/>
    <w:rsid w:val="00A73581"/>
    <w:rsid w:val="00A73F67"/>
    <w:rsid w:val="00A75967"/>
    <w:rsid w:val="00A77599"/>
    <w:rsid w:val="00A77E2B"/>
    <w:rsid w:val="00A80696"/>
    <w:rsid w:val="00A810E8"/>
    <w:rsid w:val="00A815B9"/>
    <w:rsid w:val="00A81F44"/>
    <w:rsid w:val="00A821D5"/>
    <w:rsid w:val="00A85B2D"/>
    <w:rsid w:val="00A86B70"/>
    <w:rsid w:val="00A86BB0"/>
    <w:rsid w:val="00A92746"/>
    <w:rsid w:val="00A93CE9"/>
    <w:rsid w:val="00A95254"/>
    <w:rsid w:val="00A97284"/>
    <w:rsid w:val="00AA0127"/>
    <w:rsid w:val="00AA0236"/>
    <w:rsid w:val="00AA27AD"/>
    <w:rsid w:val="00AA2FAF"/>
    <w:rsid w:val="00AA628E"/>
    <w:rsid w:val="00AA6BD2"/>
    <w:rsid w:val="00AA7925"/>
    <w:rsid w:val="00AB000C"/>
    <w:rsid w:val="00AB08DA"/>
    <w:rsid w:val="00AB0E71"/>
    <w:rsid w:val="00AB14E3"/>
    <w:rsid w:val="00AB2713"/>
    <w:rsid w:val="00AB3213"/>
    <w:rsid w:val="00AB43E0"/>
    <w:rsid w:val="00AB4E74"/>
    <w:rsid w:val="00AB68C2"/>
    <w:rsid w:val="00AB7E6F"/>
    <w:rsid w:val="00AC2AE7"/>
    <w:rsid w:val="00AC3171"/>
    <w:rsid w:val="00AC3BF6"/>
    <w:rsid w:val="00AC4373"/>
    <w:rsid w:val="00AC5CEE"/>
    <w:rsid w:val="00AC7EA0"/>
    <w:rsid w:val="00AD04A9"/>
    <w:rsid w:val="00AD1FD2"/>
    <w:rsid w:val="00AD3277"/>
    <w:rsid w:val="00AD36C3"/>
    <w:rsid w:val="00AD4A42"/>
    <w:rsid w:val="00AD4AB4"/>
    <w:rsid w:val="00AD504F"/>
    <w:rsid w:val="00AD6553"/>
    <w:rsid w:val="00AD7871"/>
    <w:rsid w:val="00AE018E"/>
    <w:rsid w:val="00AE1EBA"/>
    <w:rsid w:val="00AE2C91"/>
    <w:rsid w:val="00AE7371"/>
    <w:rsid w:val="00AF22EF"/>
    <w:rsid w:val="00AF77A3"/>
    <w:rsid w:val="00B01CAA"/>
    <w:rsid w:val="00B03300"/>
    <w:rsid w:val="00B03895"/>
    <w:rsid w:val="00B05757"/>
    <w:rsid w:val="00B062DC"/>
    <w:rsid w:val="00B06A78"/>
    <w:rsid w:val="00B07BD9"/>
    <w:rsid w:val="00B1285B"/>
    <w:rsid w:val="00B13219"/>
    <w:rsid w:val="00B1335F"/>
    <w:rsid w:val="00B151D6"/>
    <w:rsid w:val="00B20832"/>
    <w:rsid w:val="00B248B2"/>
    <w:rsid w:val="00B25019"/>
    <w:rsid w:val="00B26BCF"/>
    <w:rsid w:val="00B3042C"/>
    <w:rsid w:val="00B307E1"/>
    <w:rsid w:val="00B319AE"/>
    <w:rsid w:val="00B31D9A"/>
    <w:rsid w:val="00B33530"/>
    <w:rsid w:val="00B35474"/>
    <w:rsid w:val="00B35E91"/>
    <w:rsid w:val="00B3753B"/>
    <w:rsid w:val="00B37804"/>
    <w:rsid w:val="00B37E29"/>
    <w:rsid w:val="00B405AC"/>
    <w:rsid w:val="00B40BDF"/>
    <w:rsid w:val="00B438DF"/>
    <w:rsid w:val="00B439ED"/>
    <w:rsid w:val="00B44CCE"/>
    <w:rsid w:val="00B5293C"/>
    <w:rsid w:val="00B55126"/>
    <w:rsid w:val="00B55A10"/>
    <w:rsid w:val="00B60DCC"/>
    <w:rsid w:val="00B62866"/>
    <w:rsid w:val="00B62B48"/>
    <w:rsid w:val="00B62B8F"/>
    <w:rsid w:val="00B636CB"/>
    <w:rsid w:val="00B64C86"/>
    <w:rsid w:val="00B67208"/>
    <w:rsid w:val="00B7164C"/>
    <w:rsid w:val="00B720ED"/>
    <w:rsid w:val="00B726C5"/>
    <w:rsid w:val="00B7342C"/>
    <w:rsid w:val="00B7362F"/>
    <w:rsid w:val="00B76DDB"/>
    <w:rsid w:val="00B7767D"/>
    <w:rsid w:val="00B84AC9"/>
    <w:rsid w:val="00B86C05"/>
    <w:rsid w:val="00B90152"/>
    <w:rsid w:val="00B9140F"/>
    <w:rsid w:val="00B91630"/>
    <w:rsid w:val="00B966EA"/>
    <w:rsid w:val="00BA0272"/>
    <w:rsid w:val="00BA2EF4"/>
    <w:rsid w:val="00BA33D9"/>
    <w:rsid w:val="00BA5678"/>
    <w:rsid w:val="00BA75BA"/>
    <w:rsid w:val="00BA75F3"/>
    <w:rsid w:val="00BB04EB"/>
    <w:rsid w:val="00BB0510"/>
    <w:rsid w:val="00BB2191"/>
    <w:rsid w:val="00BB2AE4"/>
    <w:rsid w:val="00BB3258"/>
    <w:rsid w:val="00BC0FC6"/>
    <w:rsid w:val="00BC291E"/>
    <w:rsid w:val="00BC35DD"/>
    <w:rsid w:val="00BC4AB0"/>
    <w:rsid w:val="00BC53FD"/>
    <w:rsid w:val="00BC6613"/>
    <w:rsid w:val="00BC70FB"/>
    <w:rsid w:val="00BD0677"/>
    <w:rsid w:val="00BD0EC8"/>
    <w:rsid w:val="00BD4497"/>
    <w:rsid w:val="00BD4CAF"/>
    <w:rsid w:val="00BD5E03"/>
    <w:rsid w:val="00BD60FB"/>
    <w:rsid w:val="00BD6878"/>
    <w:rsid w:val="00BE129A"/>
    <w:rsid w:val="00BE6CB3"/>
    <w:rsid w:val="00BE777D"/>
    <w:rsid w:val="00BF06A2"/>
    <w:rsid w:val="00BF1DC6"/>
    <w:rsid w:val="00BF2483"/>
    <w:rsid w:val="00BF3AA1"/>
    <w:rsid w:val="00BF48D6"/>
    <w:rsid w:val="00BF4E31"/>
    <w:rsid w:val="00BF54C1"/>
    <w:rsid w:val="00BF7A49"/>
    <w:rsid w:val="00BF7B52"/>
    <w:rsid w:val="00C0013D"/>
    <w:rsid w:val="00C007FC"/>
    <w:rsid w:val="00C009B7"/>
    <w:rsid w:val="00C01463"/>
    <w:rsid w:val="00C020E0"/>
    <w:rsid w:val="00C053E5"/>
    <w:rsid w:val="00C104F8"/>
    <w:rsid w:val="00C146DD"/>
    <w:rsid w:val="00C14F7E"/>
    <w:rsid w:val="00C17188"/>
    <w:rsid w:val="00C22B47"/>
    <w:rsid w:val="00C23954"/>
    <w:rsid w:val="00C26C34"/>
    <w:rsid w:val="00C3001F"/>
    <w:rsid w:val="00C32354"/>
    <w:rsid w:val="00C362AF"/>
    <w:rsid w:val="00C401FD"/>
    <w:rsid w:val="00C40B19"/>
    <w:rsid w:val="00C413A9"/>
    <w:rsid w:val="00C414C5"/>
    <w:rsid w:val="00C415E3"/>
    <w:rsid w:val="00C42E27"/>
    <w:rsid w:val="00C449A2"/>
    <w:rsid w:val="00C45D5C"/>
    <w:rsid w:val="00C45F94"/>
    <w:rsid w:val="00C46F14"/>
    <w:rsid w:val="00C47A32"/>
    <w:rsid w:val="00C510E2"/>
    <w:rsid w:val="00C516EC"/>
    <w:rsid w:val="00C5249E"/>
    <w:rsid w:val="00C5722A"/>
    <w:rsid w:val="00C57F82"/>
    <w:rsid w:val="00C63416"/>
    <w:rsid w:val="00C63DCC"/>
    <w:rsid w:val="00C70400"/>
    <w:rsid w:val="00C706D7"/>
    <w:rsid w:val="00C707EA"/>
    <w:rsid w:val="00C710AE"/>
    <w:rsid w:val="00C71397"/>
    <w:rsid w:val="00C76437"/>
    <w:rsid w:val="00C772AD"/>
    <w:rsid w:val="00C77DD8"/>
    <w:rsid w:val="00C810B6"/>
    <w:rsid w:val="00C81D97"/>
    <w:rsid w:val="00C838E5"/>
    <w:rsid w:val="00C8461F"/>
    <w:rsid w:val="00C84A56"/>
    <w:rsid w:val="00C85208"/>
    <w:rsid w:val="00C8585A"/>
    <w:rsid w:val="00C85E81"/>
    <w:rsid w:val="00C90207"/>
    <w:rsid w:val="00C90516"/>
    <w:rsid w:val="00C90B80"/>
    <w:rsid w:val="00C9134A"/>
    <w:rsid w:val="00C91740"/>
    <w:rsid w:val="00C95D3C"/>
    <w:rsid w:val="00CA03BE"/>
    <w:rsid w:val="00CA05BD"/>
    <w:rsid w:val="00CA070C"/>
    <w:rsid w:val="00CA1499"/>
    <w:rsid w:val="00CA1C78"/>
    <w:rsid w:val="00CA1DD9"/>
    <w:rsid w:val="00CB0C15"/>
    <w:rsid w:val="00CB18AD"/>
    <w:rsid w:val="00CB3EE8"/>
    <w:rsid w:val="00CB44C9"/>
    <w:rsid w:val="00CB5E6B"/>
    <w:rsid w:val="00CC0CF0"/>
    <w:rsid w:val="00CC115D"/>
    <w:rsid w:val="00CC1667"/>
    <w:rsid w:val="00CC1F72"/>
    <w:rsid w:val="00CC2947"/>
    <w:rsid w:val="00CC39BC"/>
    <w:rsid w:val="00CC46DF"/>
    <w:rsid w:val="00CC502A"/>
    <w:rsid w:val="00CC56FB"/>
    <w:rsid w:val="00CC677E"/>
    <w:rsid w:val="00CC7415"/>
    <w:rsid w:val="00CD1845"/>
    <w:rsid w:val="00CD186E"/>
    <w:rsid w:val="00CD2ED4"/>
    <w:rsid w:val="00CD305D"/>
    <w:rsid w:val="00CD3815"/>
    <w:rsid w:val="00CD3E49"/>
    <w:rsid w:val="00CD4D38"/>
    <w:rsid w:val="00CD5486"/>
    <w:rsid w:val="00CD6CFA"/>
    <w:rsid w:val="00CD7213"/>
    <w:rsid w:val="00CE07B0"/>
    <w:rsid w:val="00CE2A42"/>
    <w:rsid w:val="00CE45B6"/>
    <w:rsid w:val="00CE7ABA"/>
    <w:rsid w:val="00CE7C8A"/>
    <w:rsid w:val="00CF0920"/>
    <w:rsid w:val="00CF1448"/>
    <w:rsid w:val="00CF1AC6"/>
    <w:rsid w:val="00CF2627"/>
    <w:rsid w:val="00CF464A"/>
    <w:rsid w:val="00CF5D57"/>
    <w:rsid w:val="00D00057"/>
    <w:rsid w:val="00D003C4"/>
    <w:rsid w:val="00D04933"/>
    <w:rsid w:val="00D05BC7"/>
    <w:rsid w:val="00D05F5B"/>
    <w:rsid w:val="00D062D1"/>
    <w:rsid w:val="00D06608"/>
    <w:rsid w:val="00D105F1"/>
    <w:rsid w:val="00D10EE2"/>
    <w:rsid w:val="00D14E2D"/>
    <w:rsid w:val="00D165AE"/>
    <w:rsid w:val="00D16A38"/>
    <w:rsid w:val="00D17A54"/>
    <w:rsid w:val="00D234BF"/>
    <w:rsid w:val="00D25339"/>
    <w:rsid w:val="00D269C1"/>
    <w:rsid w:val="00D271A8"/>
    <w:rsid w:val="00D3035B"/>
    <w:rsid w:val="00D31A67"/>
    <w:rsid w:val="00D321EB"/>
    <w:rsid w:val="00D35E9A"/>
    <w:rsid w:val="00D35F5B"/>
    <w:rsid w:val="00D37373"/>
    <w:rsid w:val="00D37A72"/>
    <w:rsid w:val="00D37E05"/>
    <w:rsid w:val="00D422B6"/>
    <w:rsid w:val="00D44972"/>
    <w:rsid w:val="00D4532B"/>
    <w:rsid w:val="00D50507"/>
    <w:rsid w:val="00D51E49"/>
    <w:rsid w:val="00D51EE8"/>
    <w:rsid w:val="00D522A6"/>
    <w:rsid w:val="00D528C2"/>
    <w:rsid w:val="00D54DD1"/>
    <w:rsid w:val="00D56042"/>
    <w:rsid w:val="00D607A2"/>
    <w:rsid w:val="00D6120E"/>
    <w:rsid w:val="00D614E7"/>
    <w:rsid w:val="00D64F7F"/>
    <w:rsid w:val="00D71CBC"/>
    <w:rsid w:val="00D7223D"/>
    <w:rsid w:val="00D74CD0"/>
    <w:rsid w:val="00D75E0A"/>
    <w:rsid w:val="00D8098D"/>
    <w:rsid w:val="00D81E37"/>
    <w:rsid w:val="00D820B7"/>
    <w:rsid w:val="00D83866"/>
    <w:rsid w:val="00D8413E"/>
    <w:rsid w:val="00D85455"/>
    <w:rsid w:val="00D85544"/>
    <w:rsid w:val="00D908FB"/>
    <w:rsid w:val="00D92618"/>
    <w:rsid w:val="00D9325E"/>
    <w:rsid w:val="00D93865"/>
    <w:rsid w:val="00D93FF7"/>
    <w:rsid w:val="00D94308"/>
    <w:rsid w:val="00DA02A1"/>
    <w:rsid w:val="00DA0571"/>
    <w:rsid w:val="00DA0A31"/>
    <w:rsid w:val="00DA11A2"/>
    <w:rsid w:val="00DA1242"/>
    <w:rsid w:val="00DA1936"/>
    <w:rsid w:val="00DA248E"/>
    <w:rsid w:val="00DA3EE3"/>
    <w:rsid w:val="00DA59DA"/>
    <w:rsid w:val="00DA5A3D"/>
    <w:rsid w:val="00DA601A"/>
    <w:rsid w:val="00DA7849"/>
    <w:rsid w:val="00DB02F6"/>
    <w:rsid w:val="00DB039F"/>
    <w:rsid w:val="00DB0899"/>
    <w:rsid w:val="00DB1E65"/>
    <w:rsid w:val="00DB235B"/>
    <w:rsid w:val="00DB3B7A"/>
    <w:rsid w:val="00DC2574"/>
    <w:rsid w:val="00DC2645"/>
    <w:rsid w:val="00DC2A7E"/>
    <w:rsid w:val="00DC2E98"/>
    <w:rsid w:val="00DC47A1"/>
    <w:rsid w:val="00DC4953"/>
    <w:rsid w:val="00DC5150"/>
    <w:rsid w:val="00DC56A0"/>
    <w:rsid w:val="00DC759C"/>
    <w:rsid w:val="00DC782F"/>
    <w:rsid w:val="00DD6A78"/>
    <w:rsid w:val="00DD7E5D"/>
    <w:rsid w:val="00DE0EBE"/>
    <w:rsid w:val="00DE0FC8"/>
    <w:rsid w:val="00DE1DFA"/>
    <w:rsid w:val="00DE3122"/>
    <w:rsid w:val="00DE43B3"/>
    <w:rsid w:val="00DE5542"/>
    <w:rsid w:val="00DE7083"/>
    <w:rsid w:val="00DF2656"/>
    <w:rsid w:val="00DF62EA"/>
    <w:rsid w:val="00DF64A8"/>
    <w:rsid w:val="00DF6893"/>
    <w:rsid w:val="00DF7831"/>
    <w:rsid w:val="00DF7D12"/>
    <w:rsid w:val="00E00DEA"/>
    <w:rsid w:val="00E03AC1"/>
    <w:rsid w:val="00E05CC1"/>
    <w:rsid w:val="00E074B8"/>
    <w:rsid w:val="00E10A2C"/>
    <w:rsid w:val="00E11396"/>
    <w:rsid w:val="00E1139F"/>
    <w:rsid w:val="00E12446"/>
    <w:rsid w:val="00E15BA5"/>
    <w:rsid w:val="00E1718B"/>
    <w:rsid w:val="00E25A0D"/>
    <w:rsid w:val="00E26A24"/>
    <w:rsid w:val="00E30701"/>
    <w:rsid w:val="00E30B2B"/>
    <w:rsid w:val="00E32C51"/>
    <w:rsid w:val="00E33298"/>
    <w:rsid w:val="00E33C89"/>
    <w:rsid w:val="00E33D28"/>
    <w:rsid w:val="00E34104"/>
    <w:rsid w:val="00E3454D"/>
    <w:rsid w:val="00E34BA6"/>
    <w:rsid w:val="00E35593"/>
    <w:rsid w:val="00E370FB"/>
    <w:rsid w:val="00E4087E"/>
    <w:rsid w:val="00E41631"/>
    <w:rsid w:val="00E41845"/>
    <w:rsid w:val="00E421D0"/>
    <w:rsid w:val="00E439B2"/>
    <w:rsid w:val="00E445B6"/>
    <w:rsid w:val="00E44B57"/>
    <w:rsid w:val="00E45298"/>
    <w:rsid w:val="00E45717"/>
    <w:rsid w:val="00E46508"/>
    <w:rsid w:val="00E46A7C"/>
    <w:rsid w:val="00E5102D"/>
    <w:rsid w:val="00E51978"/>
    <w:rsid w:val="00E5290B"/>
    <w:rsid w:val="00E52EF7"/>
    <w:rsid w:val="00E533E0"/>
    <w:rsid w:val="00E54221"/>
    <w:rsid w:val="00E61BB2"/>
    <w:rsid w:val="00E61E0D"/>
    <w:rsid w:val="00E6224E"/>
    <w:rsid w:val="00E62493"/>
    <w:rsid w:val="00E6251A"/>
    <w:rsid w:val="00E63F16"/>
    <w:rsid w:val="00E65A63"/>
    <w:rsid w:val="00E664CE"/>
    <w:rsid w:val="00E66A7C"/>
    <w:rsid w:val="00E67582"/>
    <w:rsid w:val="00E768E9"/>
    <w:rsid w:val="00E7703D"/>
    <w:rsid w:val="00E777EA"/>
    <w:rsid w:val="00E77CA5"/>
    <w:rsid w:val="00E80744"/>
    <w:rsid w:val="00E80F0D"/>
    <w:rsid w:val="00E810F9"/>
    <w:rsid w:val="00E8417B"/>
    <w:rsid w:val="00E85D38"/>
    <w:rsid w:val="00E908C1"/>
    <w:rsid w:val="00E90D0F"/>
    <w:rsid w:val="00E91463"/>
    <w:rsid w:val="00E92D90"/>
    <w:rsid w:val="00E9600E"/>
    <w:rsid w:val="00EA7E2C"/>
    <w:rsid w:val="00EB0496"/>
    <w:rsid w:val="00EB2488"/>
    <w:rsid w:val="00EB3430"/>
    <w:rsid w:val="00EB38E9"/>
    <w:rsid w:val="00EB3A12"/>
    <w:rsid w:val="00EB4F42"/>
    <w:rsid w:val="00EB561A"/>
    <w:rsid w:val="00EB59D2"/>
    <w:rsid w:val="00EB7267"/>
    <w:rsid w:val="00EC045E"/>
    <w:rsid w:val="00EC1C55"/>
    <w:rsid w:val="00EC2F3D"/>
    <w:rsid w:val="00EC33A6"/>
    <w:rsid w:val="00EC44F6"/>
    <w:rsid w:val="00EC483F"/>
    <w:rsid w:val="00EC4B30"/>
    <w:rsid w:val="00ED423A"/>
    <w:rsid w:val="00ED595B"/>
    <w:rsid w:val="00ED7F15"/>
    <w:rsid w:val="00EE14D9"/>
    <w:rsid w:val="00EE2994"/>
    <w:rsid w:val="00EE46F2"/>
    <w:rsid w:val="00EE68BF"/>
    <w:rsid w:val="00EF2342"/>
    <w:rsid w:val="00EF2826"/>
    <w:rsid w:val="00EF5830"/>
    <w:rsid w:val="00F029E3"/>
    <w:rsid w:val="00F02D80"/>
    <w:rsid w:val="00F031E6"/>
    <w:rsid w:val="00F04059"/>
    <w:rsid w:val="00F04975"/>
    <w:rsid w:val="00F056E7"/>
    <w:rsid w:val="00F05977"/>
    <w:rsid w:val="00F06FB9"/>
    <w:rsid w:val="00F0776F"/>
    <w:rsid w:val="00F10418"/>
    <w:rsid w:val="00F113D0"/>
    <w:rsid w:val="00F114AF"/>
    <w:rsid w:val="00F127D4"/>
    <w:rsid w:val="00F12858"/>
    <w:rsid w:val="00F12E85"/>
    <w:rsid w:val="00F13A12"/>
    <w:rsid w:val="00F15620"/>
    <w:rsid w:val="00F15A00"/>
    <w:rsid w:val="00F235EA"/>
    <w:rsid w:val="00F23A25"/>
    <w:rsid w:val="00F23A41"/>
    <w:rsid w:val="00F24772"/>
    <w:rsid w:val="00F25E4B"/>
    <w:rsid w:val="00F26100"/>
    <w:rsid w:val="00F31641"/>
    <w:rsid w:val="00F33721"/>
    <w:rsid w:val="00F355AC"/>
    <w:rsid w:val="00F36C4A"/>
    <w:rsid w:val="00F400A9"/>
    <w:rsid w:val="00F41284"/>
    <w:rsid w:val="00F41836"/>
    <w:rsid w:val="00F4213B"/>
    <w:rsid w:val="00F4641C"/>
    <w:rsid w:val="00F51AB3"/>
    <w:rsid w:val="00F51E2A"/>
    <w:rsid w:val="00F52091"/>
    <w:rsid w:val="00F52633"/>
    <w:rsid w:val="00F53A9C"/>
    <w:rsid w:val="00F578ED"/>
    <w:rsid w:val="00F612E0"/>
    <w:rsid w:val="00F62A3F"/>
    <w:rsid w:val="00F63D5E"/>
    <w:rsid w:val="00F7219C"/>
    <w:rsid w:val="00F740FF"/>
    <w:rsid w:val="00F74BEE"/>
    <w:rsid w:val="00F74DFB"/>
    <w:rsid w:val="00F76602"/>
    <w:rsid w:val="00F773B5"/>
    <w:rsid w:val="00F77EDC"/>
    <w:rsid w:val="00F80FD8"/>
    <w:rsid w:val="00F8367B"/>
    <w:rsid w:val="00F83E0C"/>
    <w:rsid w:val="00F85713"/>
    <w:rsid w:val="00F8754E"/>
    <w:rsid w:val="00F93FEB"/>
    <w:rsid w:val="00FA0B19"/>
    <w:rsid w:val="00FA75F4"/>
    <w:rsid w:val="00FB0EA9"/>
    <w:rsid w:val="00FB0FA4"/>
    <w:rsid w:val="00FB2D09"/>
    <w:rsid w:val="00FB7919"/>
    <w:rsid w:val="00FC07CC"/>
    <w:rsid w:val="00FC16BC"/>
    <w:rsid w:val="00FC1C23"/>
    <w:rsid w:val="00FC3E1B"/>
    <w:rsid w:val="00FC6232"/>
    <w:rsid w:val="00FC6675"/>
    <w:rsid w:val="00FC676F"/>
    <w:rsid w:val="00FC6924"/>
    <w:rsid w:val="00FC6D7D"/>
    <w:rsid w:val="00FC70FE"/>
    <w:rsid w:val="00FD0406"/>
    <w:rsid w:val="00FD1D31"/>
    <w:rsid w:val="00FD6F8A"/>
    <w:rsid w:val="00FE4468"/>
    <w:rsid w:val="00FE5C07"/>
    <w:rsid w:val="00FF04DE"/>
    <w:rsid w:val="00FF0D79"/>
    <w:rsid w:val="00FF27AE"/>
    <w:rsid w:val="00FF494A"/>
    <w:rsid w:val="00FF7BAC"/>
    <w:rsid w:val="00FF7C00"/>
    <w:rsid w:val="00FF7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7F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7FF0"/>
    <w:rPr>
      <w:rFonts w:cs="Times New Roman"/>
      <w:sz w:val="18"/>
      <w:szCs w:val="18"/>
    </w:rPr>
  </w:style>
  <w:style w:type="paragraph" w:styleId="Footer">
    <w:name w:val="footer"/>
    <w:basedOn w:val="Normal"/>
    <w:link w:val="FooterChar"/>
    <w:uiPriority w:val="99"/>
    <w:semiHidden/>
    <w:rsid w:val="00577F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77FF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33</Pages>
  <Words>4894</Words>
  <Characters>27901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6</cp:revision>
  <dcterms:created xsi:type="dcterms:W3CDTF">2010-12-12T09:08:00Z</dcterms:created>
  <dcterms:modified xsi:type="dcterms:W3CDTF">2011-12-02T07:45:00Z</dcterms:modified>
</cp:coreProperties>
</file>